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5C2C0" w14:textId="77777777" w:rsidR="00DD7E5B" w:rsidRDefault="00D02550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Niagara County Community College</w:t>
      </w:r>
    </w:p>
    <w:p w14:paraId="7C4D2580" w14:textId="77777777" w:rsidR="00DD7E5B" w:rsidRDefault="00D02550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Association Meeting Minutes</w:t>
      </w:r>
    </w:p>
    <w:p w14:paraId="36A492F7" w14:textId="7EABA0ED" w:rsidR="00DD7E5B" w:rsidRDefault="00D02550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Date: </w:t>
      </w:r>
      <w:r w:rsidR="002430C5" w:rsidRPr="009B5686">
        <w:rPr>
          <w:bCs/>
          <w:color w:val="000000"/>
          <w:sz w:val="24"/>
          <w:szCs w:val="24"/>
        </w:rPr>
        <w:t>1/19/2023</w:t>
      </w:r>
    </w:p>
    <w:p w14:paraId="62A6E41F" w14:textId="358D09B2" w:rsidR="00DD7E5B" w:rsidRDefault="00D02550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Call to Order:</w:t>
      </w:r>
      <w:r>
        <w:rPr>
          <w:color w:val="000000"/>
          <w:sz w:val="24"/>
          <w:szCs w:val="24"/>
        </w:rPr>
        <w:t xml:space="preserve"> </w:t>
      </w:r>
      <w:r w:rsidR="009E31A2">
        <w:rPr>
          <w:color w:val="000000"/>
          <w:sz w:val="24"/>
          <w:szCs w:val="24"/>
        </w:rPr>
        <w:t>3</w:t>
      </w:r>
      <w:r w:rsidR="00D521D4">
        <w:rPr>
          <w:color w:val="000000"/>
          <w:sz w:val="24"/>
          <w:szCs w:val="24"/>
        </w:rPr>
        <w:t>:</w:t>
      </w:r>
      <w:r w:rsidR="009E31A2">
        <w:rPr>
          <w:color w:val="000000"/>
          <w:sz w:val="24"/>
          <w:szCs w:val="24"/>
        </w:rPr>
        <w:t>18</w:t>
      </w:r>
      <w:r w:rsidR="00E776F2">
        <w:rPr>
          <w:color w:val="000000"/>
          <w:sz w:val="24"/>
          <w:szCs w:val="24"/>
        </w:rPr>
        <w:t xml:space="preserve"> pm</w:t>
      </w:r>
    </w:p>
    <w:p w14:paraId="378A63A9" w14:textId="6FC59CE9" w:rsidR="00DD7E5B" w:rsidRDefault="00D02550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Pledge to Flag:</w:t>
      </w:r>
      <w:r>
        <w:rPr>
          <w:color w:val="000000"/>
          <w:sz w:val="24"/>
          <w:szCs w:val="24"/>
        </w:rPr>
        <w:t xml:space="preserve"> </w:t>
      </w:r>
      <w:r w:rsidR="002430C5">
        <w:rPr>
          <w:color w:val="000000"/>
          <w:sz w:val="24"/>
          <w:szCs w:val="24"/>
        </w:rPr>
        <w:t>Done</w:t>
      </w:r>
    </w:p>
    <w:p w14:paraId="531E2189" w14:textId="742E9E6E" w:rsidR="00DD7E5B" w:rsidRDefault="00D02550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In Attendance:</w:t>
      </w:r>
      <w:r>
        <w:rPr>
          <w:color w:val="000000"/>
          <w:sz w:val="24"/>
          <w:szCs w:val="24"/>
        </w:rPr>
        <w:t xml:space="preserve">  </w:t>
      </w:r>
      <w:r w:rsidR="000E1769">
        <w:rPr>
          <w:color w:val="000000"/>
          <w:sz w:val="24"/>
          <w:szCs w:val="24"/>
        </w:rPr>
        <w:t>Meghan Noonan, Hunter Frey</w:t>
      </w:r>
      <w:r w:rsidR="001B1782">
        <w:rPr>
          <w:color w:val="000000"/>
          <w:sz w:val="24"/>
          <w:szCs w:val="24"/>
        </w:rPr>
        <w:t xml:space="preserve">, Andrew </w:t>
      </w:r>
      <w:proofErr w:type="spellStart"/>
      <w:r w:rsidR="001B1782">
        <w:rPr>
          <w:color w:val="000000"/>
          <w:sz w:val="24"/>
          <w:szCs w:val="24"/>
        </w:rPr>
        <w:t>Binks</w:t>
      </w:r>
      <w:proofErr w:type="spellEnd"/>
      <w:r w:rsidR="001B1782">
        <w:rPr>
          <w:color w:val="000000"/>
          <w:sz w:val="24"/>
          <w:szCs w:val="24"/>
        </w:rPr>
        <w:t xml:space="preserve">, </w:t>
      </w:r>
      <w:proofErr w:type="spellStart"/>
      <w:r w:rsidR="001B1782">
        <w:rPr>
          <w:color w:val="000000"/>
          <w:sz w:val="24"/>
          <w:szCs w:val="24"/>
        </w:rPr>
        <w:t>Hisan</w:t>
      </w:r>
      <w:proofErr w:type="spellEnd"/>
      <w:r w:rsidR="001B1782">
        <w:rPr>
          <w:color w:val="000000"/>
          <w:sz w:val="24"/>
          <w:szCs w:val="24"/>
        </w:rPr>
        <w:t xml:space="preserve"> </w:t>
      </w:r>
      <w:proofErr w:type="spellStart"/>
      <w:r w:rsidR="001B1782">
        <w:rPr>
          <w:color w:val="000000"/>
          <w:sz w:val="24"/>
          <w:szCs w:val="24"/>
        </w:rPr>
        <w:t>Milanes</w:t>
      </w:r>
      <w:proofErr w:type="spellEnd"/>
      <w:r w:rsidR="001B1782">
        <w:rPr>
          <w:color w:val="000000"/>
          <w:sz w:val="24"/>
          <w:szCs w:val="24"/>
        </w:rPr>
        <w:t>,</w:t>
      </w:r>
      <w:r w:rsidR="00742FC3">
        <w:rPr>
          <w:color w:val="000000"/>
          <w:sz w:val="24"/>
          <w:szCs w:val="24"/>
        </w:rPr>
        <w:t xml:space="preserve"> </w:t>
      </w:r>
      <w:proofErr w:type="spellStart"/>
      <w:r w:rsidR="00742FC3">
        <w:rPr>
          <w:color w:val="000000"/>
          <w:sz w:val="24"/>
          <w:szCs w:val="24"/>
        </w:rPr>
        <w:t>Jozlyn</w:t>
      </w:r>
      <w:proofErr w:type="spellEnd"/>
      <w:r w:rsidR="00742FC3">
        <w:rPr>
          <w:color w:val="000000"/>
          <w:sz w:val="24"/>
          <w:szCs w:val="24"/>
        </w:rPr>
        <w:t xml:space="preserve"> </w:t>
      </w:r>
      <w:proofErr w:type="spellStart"/>
      <w:r w:rsidR="00742FC3">
        <w:rPr>
          <w:color w:val="000000"/>
          <w:sz w:val="24"/>
          <w:szCs w:val="24"/>
        </w:rPr>
        <w:t>Fiorito</w:t>
      </w:r>
      <w:proofErr w:type="spellEnd"/>
      <w:r w:rsidR="00742FC3">
        <w:rPr>
          <w:color w:val="000000"/>
          <w:sz w:val="24"/>
          <w:szCs w:val="24"/>
        </w:rPr>
        <w:t xml:space="preserve">, Aidan </w:t>
      </w:r>
      <w:proofErr w:type="spellStart"/>
      <w:r w:rsidR="00742FC3">
        <w:rPr>
          <w:color w:val="000000"/>
          <w:sz w:val="24"/>
          <w:szCs w:val="24"/>
        </w:rPr>
        <w:t>Fr</w:t>
      </w:r>
      <w:r w:rsidR="006C221D">
        <w:rPr>
          <w:color w:val="000000"/>
          <w:sz w:val="24"/>
          <w:szCs w:val="24"/>
        </w:rPr>
        <w:t>ei</w:t>
      </w:r>
      <w:r w:rsidR="00742FC3">
        <w:rPr>
          <w:color w:val="000000"/>
          <w:sz w:val="24"/>
          <w:szCs w:val="24"/>
        </w:rPr>
        <w:t>schlag</w:t>
      </w:r>
      <w:proofErr w:type="spellEnd"/>
      <w:r w:rsidR="00742FC3">
        <w:rPr>
          <w:color w:val="000000"/>
          <w:sz w:val="24"/>
          <w:szCs w:val="24"/>
        </w:rPr>
        <w:t xml:space="preserve">, </w:t>
      </w:r>
      <w:r w:rsidR="00610344">
        <w:rPr>
          <w:color w:val="000000"/>
          <w:sz w:val="24"/>
          <w:szCs w:val="24"/>
        </w:rPr>
        <w:t xml:space="preserve">Alex Webster, Regan Lytle, Jewel Rebello, Shannon Gianquinto, </w:t>
      </w:r>
      <w:r w:rsidR="0072751D">
        <w:rPr>
          <w:color w:val="000000"/>
          <w:sz w:val="24"/>
          <w:szCs w:val="24"/>
        </w:rPr>
        <w:t xml:space="preserve">Jennifer Schwab, Heather Trumble, Julia </w:t>
      </w:r>
      <w:r w:rsidR="0072751D" w:rsidRPr="00C42042">
        <w:rPr>
          <w:sz w:val="24"/>
          <w:szCs w:val="24"/>
        </w:rPr>
        <w:t>Pitman</w:t>
      </w:r>
    </w:p>
    <w:p w14:paraId="45F96820" w14:textId="08A7A9C1" w:rsidR="00DD7E5B" w:rsidRPr="00643BCB" w:rsidRDefault="00D02550">
      <w:pPr>
        <w:spacing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Excused Absence: </w:t>
      </w:r>
      <w:r w:rsidR="00643BCB">
        <w:rPr>
          <w:bCs/>
          <w:color w:val="000000"/>
          <w:sz w:val="24"/>
          <w:szCs w:val="24"/>
        </w:rPr>
        <w:t xml:space="preserve">Matteo Williams, </w:t>
      </w:r>
      <w:r w:rsidR="00644E4D">
        <w:rPr>
          <w:bCs/>
          <w:color w:val="000000"/>
          <w:sz w:val="24"/>
          <w:szCs w:val="24"/>
        </w:rPr>
        <w:t xml:space="preserve">Bob McKeown, William Murabito, </w:t>
      </w:r>
      <w:r w:rsidR="00877B56">
        <w:rPr>
          <w:bCs/>
          <w:color w:val="000000"/>
          <w:sz w:val="24"/>
          <w:szCs w:val="24"/>
        </w:rPr>
        <w:t xml:space="preserve">Laurie Ryan </w:t>
      </w:r>
    </w:p>
    <w:p w14:paraId="0C1C67EC" w14:textId="44A76AD8" w:rsidR="00DD7E5B" w:rsidRPr="00FE39C4" w:rsidRDefault="00D02550"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Unexcused Absence:</w:t>
      </w:r>
      <w:r>
        <w:rPr>
          <w:color w:val="FF0000"/>
          <w:sz w:val="24"/>
          <w:szCs w:val="24"/>
        </w:rPr>
        <w:t xml:space="preserve"> </w:t>
      </w:r>
      <w:r w:rsidR="009B5686" w:rsidRPr="009B5686">
        <w:rPr>
          <w:sz w:val="24"/>
          <w:szCs w:val="24"/>
        </w:rPr>
        <w:t>None</w:t>
      </w:r>
    </w:p>
    <w:p w14:paraId="38CB8979" w14:textId="054A052F" w:rsidR="00DD7E5B" w:rsidRDefault="00D02550">
      <w:pPr>
        <w:spacing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Guests: </w:t>
      </w:r>
      <w:proofErr w:type="spellStart"/>
      <w:r w:rsidR="0072751D">
        <w:rPr>
          <w:color w:val="000000"/>
          <w:sz w:val="24"/>
          <w:szCs w:val="24"/>
        </w:rPr>
        <w:t>Arshdeep</w:t>
      </w:r>
      <w:proofErr w:type="spellEnd"/>
      <w:r w:rsidR="0072751D">
        <w:rPr>
          <w:color w:val="000000"/>
          <w:sz w:val="24"/>
          <w:szCs w:val="24"/>
        </w:rPr>
        <w:t xml:space="preserve"> Singh</w:t>
      </w:r>
    </w:p>
    <w:p w14:paraId="7365BE65" w14:textId="7B8590DC" w:rsidR="00DD7E5B" w:rsidRDefault="00D02550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Comments: </w:t>
      </w:r>
      <w:r w:rsidR="00764CAF" w:rsidRPr="00764CAF">
        <w:rPr>
          <w:bCs/>
          <w:color w:val="000000"/>
          <w:sz w:val="24"/>
          <w:szCs w:val="24"/>
        </w:rPr>
        <w:t>None</w:t>
      </w:r>
    </w:p>
    <w:p w14:paraId="1B764CB2" w14:textId="20A11B18" w:rsidR="004F7023" w:rsidRPr="009E31A2" w:rsidRDefault="00D02550">
      <w:pPr>
        <w:spacing w:line="240" w:lineRule="auto"/>
        <w:rPr>
          <w:sz w:val="24"/>
          <w:szCs w:val="24"/>
        </w:rPr>
        <w:sectPr w:rsidR="004F7023" w:rsidRPr="009E31A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Minutes:</w:t>
      </w:r>
      <w:r w:rsidR="009E31A2">
        <w:rPr>
          <w:b/>
          <w:color w:val="000000"/>
          <w:sz w:val="24"/>
          <w:szCs w:val="24"/>
        </w:rPr>
        <w:t xml:space="preserve"> </w:t>
      </w:r>
      <w:r w:rsidR="008C42CD" w:rsidRPr="00764CAF">
        <w:rPr>
          <w:bCs/>
          <w:color w:val="000000"/>
          <w:sz w:val="24"/>
          <w:szCs w:val="24"/>
        </w:rPr>
        <w:t xml:space="preserve">Approve minutes from </w:t>
      </w:r>
      <w:r w:rsidR="009E31A2" w:rsidRPr="00764CAF">
        <w:rPr>
          <w:bCs/>
          <w:color w:val="000000"/>
          <w:sz w:val="24"/>
          <w:szCs w:val="24"/>
        </w:rPr>
        <w:t>12/1</w:t>
      </w:r>
      <w:r w:rsidR="002778CF" w:rsidRPr="00764CAF">
        <w:rPr>
          <w:bCs/>
          <w:color w:val="000000"/>
          <w:sz w:val="24"/>
          <w:szCs w:val="24"/>
        </w:rPr>
        <w:t>/202</w:t>
      </w:r>
      <w:r w:rsidR="00764CAF">
        <w:rPr>
          <w:bCs/>
          <w:color w:val="000000"/>
          <w:sz w:val="24"/>
          <w:szCs w:val="24"/>
        </w:rPr>
        <w:t>2</w:t>
      </w:r>
    </w:p>
    <w:p w14:paraId="246918D7" w14:textId="755B2C54" w:rsidR="004F7023" w:rsidRPr="00FE39C4" w:rsidRDefault="00D02550" w:rsidP="00FE39C4">
      <w:pPr>
        <w:spacing w:line="240" w:lineRule="auto"/>
        <w:jc w:val="center"/>
        <w:rPr>
          <w:color w:val="000000"/>
          <w:sz w:val="24"/>
          <w:szCs w:val="24"/>
        </w:rPr>
        <w:sectPr w:rsidR="004F7023" w:rsidRPr="00FE39C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9B5686">
        <w:rPr>
          <w:b/>
          <w:color w:val="000000"/>
          <w:sz w:val="24"/>
          <w:szCs w:val="24"/>
        </w:rPr>
        <w:br/>
      </w:r>
      <w:proofErr w:type="spellStart"/>
      <w:r w:rsidR="009B5686" w:rsidRPr="009B5686">
        <w:rPr>
          <w:bCs/>
          <w:color w:val="000000"/>
          <w:sz w:val="24"/>
          <w:szCs w:val="24"/>
        </w:rPr>
        <w:t>Hisan</w:t>
      </w:r>
      <w:proofErr w:type="spellEnd"/>
      <w:r w:rsidR="009B5686" w:rsidRPr="009B5686">
        <w:rPr>
          <w:bCs/>
          <w:color w:val="000000"/>
          <w:sz w:val="24"/>
          <w:szCs w:val="24"/>
        </w:rPr>
        <w:t xml:space="preserve"> </w:t>
      </w:r>
      <w:proofErr w:type="spellStart"/>
      <w:r w:rsidR="009B5686" w:rsidRPr="009B5686">
        <w:rPr>
          <w:bCs/>
          <w:color w:val="000000"/>
          <w:sz w:val="24"/>
          <w:szCs w:val="24"/>
        </w:rPr>
        <w:t>Milanes</w:t>
      </w:r>
      <w:proofErr w:type="spellEnd"/>
      <w:r w:rsidR="009B5686" w:rsidRPr="009B5686">
        <w:rPr>
          <w:bCs/>
          <w:color w:val="000000"/>
          <w:sz w:val="24"/>
          <w:szCs w:val="24"/>
        </w:rPr>
        <w:t xml:space="preserve"> </w:t>
      </w:r>
      <w:r w:rsidR="004F7023" w:rsidRPr="009B5686"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9B5686">
        <w:rPr>
          <w:b/>
          <w:color w:val="000000"/>
          <w:sz w:val="24"/>
          <w:szCs w:val="24"/>
        </w:rPr>
        <w:br/>
      </w:r>
      <w:r w:rsidR="009E31A2" w:rsidRPr="009B5686">
        <w:rPr>
          <w:bCs/>
          <w:color w:val="000000"/>
          <w:sz w:val="24"/>
          <w:szCs w:val="24"/>
        </w:rPr>
        <w:t>Andrew</w:t>
      </w:r>
      <w:r w:rsidR="009B5686" w:rsidRPr="009B5686">
        <w:rPr>
          <w:bCs/>
          <w:color w:val="000000"/>
          <w:sz w:val="24"/>
          <w:szCs w:val="24"/>
        </w:rPr>
        <w:t xml:space="preserve"> </w:t>
      </w:r>
      <w:proofErr w:type="spellStart"/>
      <w:r w:rsidR="009B5686" w:rsidRPr="009B5686">
        <w:rPr>
          <w:bCs/>
          <w:color w:val="000000"/>
          <w:sz w:val="24"/>
          <w:szCs w:val="24"/>
        </w:rPr>
        <w:t>Binks</w:t>
      </w:r>
      <w:proofErr w:type="spellEnd"/>
      <w:r w:rsidR="004F7023"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Motion:</w:t>
      </w:r>
      <w:r w:rsidR="009B5686">
        <w:rPr>
          <w:color w:val="000000"/>
          <w:sz w:val="24"/>
          <w:szCs w:val="24"/>
        </w:rPr>
        <w:t xml:space="preserve"> </w:t>
      </w:r>
      <w:r w:rsidR="009B5686">
        <w:rPr>
          <w:color w:val="000000"/>
          <w:sz w:val="24"/>
          <w:szCs w:val="24"/>
        </w:rPr>
        <w:br/>
      </w:r>
      <w:r w:rsidR="009E31A2">
        <w:rPr>
          <w:color w:val="000000"/>
          <w:sz w:val="24"/>
          <w:szCs w:val="24"/>
        </w:rPr>
        <w:t>Carried</w:t>
      </w:r>
    </w:p>
    <w:p w14:paraId="35D18534" w14:textId="557ABD18" w:rsidR="008C42CD" w:rsidRPr="00764CAF" w:rsidRDefault="008C42CD">
      <w:pPr>
        <w:spacing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Minutes: </w:t>
      </w:r>
      <w:r w:rsidRPr="00764CAF">
        <w:rPr>
          <w:bCs/>
          <w:color w:val="000000"/>
          <w:sz w:val="24"/>
          <w:szCs w:val="24"/>
        </w:rPr>
        <w:t>Approve minutes from 12/6</w:t>
      </w:r>
      <w:r w:rsidR="002778CF" w:rsidRPr="00764CAF">
        <w:rPr>
          <w:bCs/>
          <w:color w:val="000000"/>
          <w:sz w:val="24"/>
          <w:szCs w:val="24"/>
        </w:rPr>
        <w:t>/202</w:t>
      </w:r>
      <w:r w:rsidR="00764CAF">
        <w:rPr>
          <w:bCs/>
          <w:color w:val="000000"/>
          <w:sz w:val="24"/>
          <w:szCs w:val="24"/>
        </w:rPr>
        <w:t>2</w:t>
      </w:r>
      <w:r w:rsidRPr="00764CAF">
        <w:rPr>
          <w:bCs/>
          <w:color w:val="000000"/>
          <w:sz w:val="24"/>
          <w:szCs w:val="24"/>
        </w:rPr>
        <w:t xml:space="preserve"> </w:t>
      </w:r>
      <w:r w:rsidR="002778CF" w:rsidRPr="00764CAF">
        <w:rPr>
          <w:bCs/>
          <w:color w:val="000000"/>
          <w:sz w:val="24"/>
          <w:szCs w:val="24"/>
        </w:rPr>
        <w:t>with changes</w:t>
      </w:r>
    </w:p>
    <w:p w14:paraId="7581E704" w14:textId="77777777" w:rsidR="009B5686" w:rsidRDefault="009B5686">
      <w:pPr>
        <w:spacing w:line="240" w:lineRule="auto"/>
        <w:rPr>
          <w:b/>
          <w:color w:val="000000"/>
          <w:sz w:val="24"/>
          <w:szCs w:val="24"/>
        </w:rPr>
        <w:sectPr w:rsidR="009B5686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2747889" w14:textId="0E31AA24" w:rsidR="002778CF" w:rsidRPr="009B5686" w:rsidRDefault="002778CF" w:rsidP="009B5686">
      <w:pPr>
        <w:spacing w:line="240" w:lineRule="auto"/>
        <w:jc w:val="center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</w:t>
      </w:r>
      <w:r w:rsidR="009B5686">
        <w:rPr>
          <w:b/>
          <w:color w:val="000000"/>
          <w:sz w:val="24"/>
          <w:szCs w:val="24"/>
        </w:rPr>
        <w:t xml:space="preserve">: </w:t>
      </w:r>
      <w:r w:rsidR="009B5686">
        <w:rPr>
          <w:b/>
          <w:color w:val="000000"/>
          <w:sz w:val="24"/>
          <w:szCs w:val="24"/>
        </w:rPr>
        <w:br/>
      </w:r>
      <w:proofErr w:type="spellStart"/>
      <w:r w:rsidR="009B5686" w:rsidRPr="009B5686">
        <w:rPr>
          <w:bCs/>
          <w:color w:val="000000"/>
          <w:sz w:val="24"/>
          <w:szCs w:val="24"/>
        </w:rPr>
        <w:t>Hisan</w:t>
      </w:r>
      <w:proofErr w:type="spellEnd"/>
      <w:r w:rsidR="009B5686" w:rsidRPr="009B5686">
        <w:rPr>
          <w:bCs/>
          <w:color w:val="000000"/>
          <w:sz w:val="24"/>
          <w:szCs w:val="24"/>
        </w:rPr>
        <w:t xml:space="preserve"> </w:t>
      </w:r>
      <w:proofErr w:type="spellStart"/>
      <w:r w:rsidR="009B5686" w:rsidRPr="009B5686">
        <w:rPr>
          <w:bCs/>
          <w:color w:val="000000"/>
          <w:sz w:val="24"/>
          <w:szCs w:val="24"/>
        </w:rPr>
        <w:t>Milanes</w:t>
      </w:r>
      <w:proofErr w:type="spellEnd"/>
      <w:r w:rsidR="009B5686" w:rsidRPr="009B5686">
        <w:rPr>
          <w:bCs/>
          <w:color w:val="000000"/>
          <w:sz w:val="24"/>
          <w:szCs w:val="24"/>
        </w:rPr>
        <w:t xml:space="preserve"> </w:t>
      </w:r>
      <w:r w:rsidR="009B5686">
        <w:rPr>
          <w:b/>
          <w:color w:val="000000"/>
          <w:sz w:val="24"/>
          <w:szCs w:val="24"/>
        </w:rPr>
        <w:br w:type="column"/>
      </w:r>
      <w:r w:rsidR="009B5686">
        <w:rPr>
          <w:b/>
          <w:color w:val="000000"/>
          <w:sz w:val="24"/>
          <w:szCs w:val="24"/>
        </w:rPr>
        <w:t xml:space="preserve">Second: </w:t>
      </w:r>
      <w:r w:rsidR="009B5686">
        <w:rPr>
          <w:b/>
          <w:color w:val="000000"/>
          <w:sz w:val="24"/>
          <w:szCs w:val="24"/>
        </w:rPr>
        <w:br/>
      </w:r>
      <w:proofErr w:type="spellStart"/>
      <w:r w:rsidR="009B5686" w:rsidRPr="009B5686">
        <w:rPr>
          <w:bCs/>
          <w:color w:val="000000"/>
          <w:sz w:val="24"/>
          <w:szCs w:val="24"/>
        </w:rPr>
        <w:t>Jozlyn</w:t>
      </w:r>
      <w:proofErr w:type="spellEnd"/>
      <w:r w:rsidR="009B5686" w:rsidRPr="009B5686">
        <w:rPr>
          <w:bCs/>
          <w:color w:val="000000"/>
          <w:sz w:val="24"/>
          <w:szCs w:val="24"/>
        </w:rPr>
        <w:t xml:space="preserve"> Fiorito</w:t>
      </w:r>
      <w:r w:rsidR="009B5686">
        <w:rPr>
          <w:b/>
          <w:color w:val="000000"/>
          <w:sz w:val="24"/>
          <w:szCs w:val="24"/>
        </w:rPr>
        <w:t xml:space="preserve"> </w:t>
      </w:r>
      <w:r w:rsidR="009B5686">
        <w:rPr>
          <w:b/>
          <w:color w:val="000000"/>
          <w:sz w:val="24"/>
          <w:szCs w:val="24"/>
        </w:rPr>
        <w:br w:type="column"/>
      </w:r>
      <w:r w:rsidR="009B5686">
        <w:rPr>
          <w:b/>
          <w:color w:val="000000"/>
          <w:sz w:val="24"/>
          <w:szCs w:val="24"/>
        </w:rPr>
        <w:t xml:space="preserve">Motion: </w:t>
      </w:r>
      <w:r w:rsidR="009B5686">
        <w:rPr>
          <w:b/>
          <w:color w:val="000000"/>
          <w:sz w:val="24"/>
          <w:szCs w:val="24"/>
        </w:rPr>
        <w:br/>
      </w:r>
      <w:r w:rsidR="009B5686" w:rsidRPr="009B5686">
        <w:rPr>
          <w:bCs/>
          <w:color w:val="000000"/>
          <w:sz w:val="24"/>
          <w:szCs w:val="24"/>
        </w:rPr>
        <w:t>Carried</w:t>
      </w:r>
    </w:p>
    <w:p w14:paraId="13887FCA" w14:textId="77777777" w:rsidR="009B5686" w:rsidRDefault="009B5686">
      <w:pPr>
        <w:spacing w:line="240" w:lineRule="auto"/>
        <w:rPr>
          <w:b/>
          <w:color w:val="000000"/>
          <w:sz w:val="24"/>
          <w:szCs w:val="24"/>
        </w:rPr>
        <w:sectPr w:rsidR="009B5686" w:rsidSect="009B5686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6EEAB137" w14:textId="0F39C1EE" w:rsidR="00DD7E5B" w:rsidRDefault="00D02550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Government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Presidents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Report:</w:t>
      </w:r>
    </w:p>
    <w:p w14:paraId="3C9D8544" w14:textId="5A4FFE15" w:rsidR="00C913EB" w:rsidRDefault="00E43605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Binders not ready—will receive 1/20 with a gift</w:t>
      </w:r>
    </w:p>
    <w:p w14:paraId="06354BF8" w14:textId="27138324" w:rsidR="00E43605" w:rsidRDefault="00B86BE7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Office hours</w:t>
      </w:r>
    </w:p>
    <w:p w14:paraId="75DD0EC5" w14:textId="6F58C051" w:rsidR="00B86BE7" w:rsidRDefault="00B86BE7" w:rsidP="00B86BE7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Removing time clock—will use a new system</w:t>
      </w:r>
    </w:p>
    <w:p w14:paraId="4CF2599F" w14:textId="47543FBF" w:rsidR="00B86BE7" w:rsidRDefault="0095339C" w:rsidP="00B86BE7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new system will use s</w:t>
      </w:r>
      <w:r w:rsidR="00B86BE7">
        <w:rPr>
          <w:bCs/>
          <w:color w:val="000000"/>
          <w:sz w:val="24"/>
          <w:szCs w:val="24"/>
        </w:rPr>
        <w:t>ign-in sheets in</w:t>
      </w:r>
      <w:r>
        <w:rPr>
          <w:bCs/>
          <w:color w:val="000000"/>
          <w:sz w:val="24"/>
          <w:szCs w:val="24"/>
        </w:rPr>
        <w:t>cluded in</w:t>
      </w:r>
      <w:r w:rsidR="00B86BE7">
        <w:rPr>
          <w:bCs/>
          <w:color w:val="000000"/>
          <w:sz w:val="24"/>
          <w:szCs w:val="24"/>
        </w:rPr>
        <w:t xml:space="preserve"> a binder that document time in, time out, and a brief description of what was done</w:t>
      </w:r>
    </w:p>
    <w:p w14:paraId="05F2812A" w14:textId="776B827A" w:rsidR="00B86BE7" w:rsidRDefault="00193613" w:rsidP="00B86BE7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William Murabito could not make it</w:t>
      </w:r>
      <w:r w:rsidR="0095339C">
        <w:rPr>
          <w:bCs/>
          <w:color w:val="000000"/>
          <w:sz w:val="24"/>
          <w:szCs w:val="24"/>
        </w:rPr>
        <w:t xml:space="preserve"> to the meeting</w:t>
      </w:r>
    </w:p>
    <w:p w14:paraId="35EF2AE1" w14:textId="158E457A" w:rsidR="00193613" w:rsidRDefault="00193613" w:rsidP="00193613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Pizza </w:t>
      </w:r>
      <w:r w:rsidR="00613054">
        <w:rPr>
          <w:bCs/>
          <w:color w:val="000000"/>
          <w:sz w:val="24"/>
          <w:szCs w:val="24"/>
        </w:rPr>
        <w:t>with the</w:t>
      </w:r>
      <w:r>
        <w:rPr>
          <w:bCs/>
          <w:color w:val="000000"/>
          <w:sz w:val="24"/>
          <w:szCs w:val="24"/>
        </w:rPr>
        <w:t xml:space="preserve"> President activity discussion</w:t>
      </w:r>
    </w:p>
    <w:p w14:paraId="576FE5AF" w14:textId="2C119ADD" w:rsidR="00193613" w:rsidRDefault="00193613" w:rsidP="00193613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Jozlyn Fiorito: I think it’s a good idea</w:t>
      </w:r>
    </w:p>
    <w:p w14:paraId="48F6A361" w14:textId="421355B1" w:rsidR="00193613" w:rsidRDefault="00193613" w:rsidP="00193613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Andrew </w:t>
      </w:r>
      <w:proofErr w:type="spellStart"/>
      <w:r>
        <w:rPr>
          <w:bCs/>
          <w:color w:val="000000"/>
          <w:sz w:val="24"/>
          <w:szCs w:val="24"/>
        </w:rPr>
        <w:t>Binks</w:t>
      </w:r>
      <w:proofErr w:type="spellEnd"/>
      <w:r>
        <w:rPr>
          <w:bCs/>
          <w:color w:val="000000"/>
          <w:sz w:val="24"/>
          <w:szCs w:val="24"/>
        </w:rPr>
        <w:t xml:space="preserve">: Will be </w:t>
      </w:r>
      <w:r w:rsidR="00613054">
        <w:rPr>
          <w:bCs/>
          <w:color w:val="000000"/>
          <w:sz w:val="24"/>
          <w:szCs w:val="24"/>
        </w:rPr>
        <w:t>great for giving insight into how he thinks and build connection</w:t>
      </w:r>
    </w:p>
    <w:p w14:paraId="64DC193C" w14:textId="5F9938A4" w:rsidR="00613054" w:rsidRDefault="00613054" w:rsidP="00193613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Heather Trumble: He wanted to do it around lunch time, which would be difficult to schedule. Breakfast Pizza with the President? We need </w:t>
      </w:r>
      <w:r w:rsidR="00900E22">
        <w:rPr>
          <w:bCs/>
          <w:color w:val="000000"/>
          <w:sz w:val="24"/>
          <w:szCs w:val="24"/>
        </w:rPr>
        <w:t>set dates before this meeting is over</w:t>
      </w:r>
      <w:r w:rsidR="00764CAF">
        <w:rPr>
          <w:bCs/>
          <w:color w:val="000000"/>
          <w:sz w:val="24"/>
          <w:szCs w:val="24"/>
        </w:rPr>
        <w:t>.</w:t>
      </w:r>
    </w:p>
    <w:p w14:paraId="4B948E96" w14:textId="539BEC34" w:rsidR="00900E22" w:rsidRDefault="00900E22" w:rsidP="00193613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Meghan Noonan: </w:t>
      </w:r>
      <w:r w:rsidR="00C12209">
        <w:rPr>
          <w:bCs/>
          <w:color w:val="000000"/>
          <w:sz w:val="24"/>
          <w:szCs w:val="24"/>
        </w:rPr>
        <w:t>A time close to SGA activities would be nice.</w:t>
      </w:r>
    </w:p>
    <w:p w14:paraId="7D9B760B" w14:textId="7435B1F7" w:rsidR="00D456C1" w:rsidRDefault="00D456C1" w:rsidP="00E52DAD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Heather Trumble: Tuesday mornings look good as a secondary option</w:t>
      </w:r>
      <w:r w:rsidR="00E52DAD">
        <w:rPr>
          <w:bCs/>
          <w:color w:val="000000"/>
          <w:sz w:val="24"/>
          <w:szCs w:val="24"/>
        </w:rPr>
        <w:t>. February 7</w:t>
      </w:r>
      <w:r w:rsidR="00E52DAD" w:rsidRPr="00E52DAD">
        <w:rPr>
          <w:bCs/>
          <w:color w:val="000000"/>
          <w:sz w:val="24"/>
          <w:szCs w:val="24"/>
          <w:vertAlign w:val="superscript"/>
        </w:rPr>
        <w:t>th</w:t>
      </w:r>
      <w:r w:rsidR="00E52DAD">
        <w:rPr>
          <w:bCs/>
          <w:color w:val="000000"/>
          <w:sz w:val="24"/>
          <w:szCs w:val="24"/>
        </w:rPr>
        <w:t xml:space="preserve"> or February 21</w:t>
      </w:r>
      <w:r w:rsidR="00E52DAD" w:rsidRPr="00E52DAD">
        <w:rPr>
          <w:bCs/>
          <w:color w:val="000000"/>
          <w:sz w:val="24"/>
          <w:szCs w:val="24"/>
          <w:vertAlign w:val="superscript"/>
        </w:rPr>
        <w:t>st</w:t>
      </w:r>
      <w:r w:rsidR="00E52DAD">
        <w:rPr>
          <w:bCs/>
          <w:color w:val="000000"/>
          <w:sz w:val="24"/>
          <w:szCs w:val="24"/>
        </w:rPr>
        <w:t xml:space="preserve"> </w:t>
      </w:r>
      <w:r w:rsidR="009518D8">
        <w:rPr>
          <w:bCs/>
          <w:color w:val="000000"/>
          <w:sz w:val="24"/>
          <w:szCs w:val="24"/>
        </w:rPr>
        <w:t>would be good.</w:t>
      </w:r>
    </w:p>
    <w:p w14:paraId="35A8AB95" w14:textId="6727729D" w:rsidR="009518D8" w:rsidRDefault="009518D8" w:rsidP="009518D8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Conflicts with</w:t>
      </w:r>
      <w:r w:rsidR="001A75B3">
        <w:rPr>
          <w:bCs/>
          <w:color w:val="000000"/>
          <w:sz w:val="24"/>
          <w:szCs w:val="24"/>
        </w:rPr>
        <w:t xml:space="preserve"> SGA</w:t>
      </w:r>
      <w:r>
        <w:rPr>
          <w:bCs/>
          <w:color w:val="000000"/>
          <w:sz w:val="24"/>
          <w:szCs w:val="24"/>
        </w:rPr>
        <w:t xml:space="preserve"> meeting tim</w:t>
      </w:r>
      <w:r w:rsidR="001A75B3">
        <w:rPr>
          <w:bCs/>
          <w:color w:val="000000"/>
          <w:sz w:val="24"/>
          <w:szCs w:val="24"/>
        </w:rPr>
        <w:t>e</w:t>
      </w:r>
      <w:r>
        <w:rPr>
          <w:bCs/>
          <w:color w:val="000000"/>
          <w:sz w:val="24"/>
          <w:szCs w:val="24"/>
        </w:rPr>
        <w:t>—move to Tuesdays at 3:15PM?</w:t>
      </w:r>
    </w:p>
    <w:p w14:paraId="7C5FACAD" w14:textId="4F4595E8" w:rsidR="009518D8" w:rsidRDefault="00792B77" w:rsidP="009518D8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Jozlyn Fiorito: Difficulties with Tuesdays and Thursdays </w:t>
      </w:r>
      <w:r w:rsidR="00DC4308">
        <w:rPr>
          <w:bCs/>
          <w:color w:val="000000"/>
          <w:sz w:val="24"/>
          <w:szCs w:val="24"/>
        </w:rPr>
        <w:t>due to classes but this time should work</w:t>
      </w:r>
    </w:p>
    <w:p w14:paraId="52C88D34" w14:textId="4F92D014" w:rsidR="00DC4308" w:rsidRDefault="00DC4308" w:rsidP="009518D8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Aidan F: Time will not work </w:t>
      </w:r>
    </w:p>
    <w:p w14:paraId="5925B3BC" w14:textId="1F2675DD" w:rsidR="00DC4308" w:rsidRDefault="00DC4308" w:rsidP="009518D8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Meghan Noonan: We will discuss them later</w:t>
      </w:r>
    </w:p>
    <w:p w14:paraId="6C3CB673" w14:textId="207D50A2" w:rsidR="00DC4308" w:rsidRDefault="00DC4308" w:rsidP="00DC4308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Nathaniel Moran </w:t>
      </w:r>
      <w:r w:rsidR="009B5686">
        <w:rPr>
          <w:bCs/>
          <w:color w:val="000000"/>
          <w:sz w:val="24"/>
          <w:szCs w:val="24"/>
        </w:rPr>
        <w:t>resigns</w:t>
      </w:r>
      <w:r>
        <w:rPr>
          <w:bCs/>
          <w:color w:val="000000"/>
          <w:sz w:val="24"/>
          <w:szCs w:val="24"/>
        </w:rPr>
        <w:t>—wishes us best of luck</w:t>
      </w:r>
    </w:p>
    <w:p w14:paraId="3567C807" w14:textId="41A98373" w:rsidR="00DC4308" w:rsidRPr="009518D8" w:rsidRDefault="00DC4308" w:rsidP="00DC4308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Laurie Ryan</w:t>
      </w:r>
      <w:r w:rsidR="00C55E71">
        <w:rPr>
          <w:bCs/>
          <w:color w:val="000000"/>
          <w:sz w:val="24"/>
          <w:szCs w:val="24"/>
        </w:rPr>
        <w:t xml:space="preserve"> could not be in attendance—looking for two students from SGA to discuss her project in </w:t>
      </w:r>
      <w:r w:rsidR="00970079">
        <w:rPr>
          <w:bCs/>
          <w:color w:val="000000"/>
          <w:sz w:val="24"/>
          <w:szCs w:val="24"/>
        </w:rPr>
        <w:t>faculty expectations and advisement expectations</w:t>
      </w:r>
    </w:p>
    <w:p w14:paraId="020E45F8" w14:textId="77777777" w:rsidR="00DD7E5B" w:rsidRDefault="00D02550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Vice-President Report</w:t>
      </w:r>
      <w:r w:rsidR="00B2282E">
        <w:rPr>
          <w:b/>
          <w:color w:val="000000"/>
          <w:sz w:val="24"/>
          <w:szCs w:val="24"/>
        </w:rPr>
        <w:t>:</w:t>
      </w:r>
    </w:p>
    <w:p w14:paraId="789EDA69" w14:textId="2360372B" w:rsidR="00DB70B2" w:rsidRPr="00DB70B2" w:rsidRDefault="009B5686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012DEB82" w14:textId="77777777" w:rsidR="00DD7E5B" w:rsidRDefault="00D0255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Treasure</w:t>
      </w:r>
      <w:r w:rsidR="0014008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Report</w:t>
      </w:r>
    </w:p>
    <w:p w14:paraId="59B079EC" w14:textId="7968AF9E" w:rsidR="003702E8" w:rsidRPr="003702E8" w:rsidRDefault="009B5686" w:rsidP="003702E8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</w:t>
      </w:r>
      <w:r w:rsidR="00602003">
        <w:rPr>
          <w:bCs/>
          <w:sz w:val="24"/>
          <w:szCs w:val="24"/>
        </w:rPr>
        <w:t>port</w:t>
      </w:r>
    </w:p>
    <w:p w14:paraId="62422634" w14:textId="77777777" w:rsidR="00DD7E5B" w:rsidRDefault="00D0255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Government Event Coordinator Report:</w:t>
      </w:r>
    </w:p>
    <w:p w14:paraId="4C8724DF" w14:textId="1EA6C157" w:rsidR="00CD1007" w:rsidRPr="008F369B" w:rsidRDefault="00970079" w:rsidP="008F369B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CAB Pizza and </w:t>
      </w:r>
      <w:r w:rsidR="00764CAF">
        <w:rPr>
          <w:bCs/>
          <w:sz w:val="24"/>
          <w:szCs w:val="24"/>
        </w:rPr>
        <w:t>Shrinky</w:t>
      </w:r>
      <w:r w:rsidR="009F79F7">
        <w:rPr>
          <w:bCs/>
          <w:sz w:val="24"/>
          <w:szCs w:val="24"/>
        </w:rPr>
        <w:t>-dink</w:t>
      </w:r>
      <w:r w:rsidR="00CD1007">
        <w:rPr>
          <w:bCs/>
          <w:sz w:val="24"/>
          <w:szCs w:val="24"/>
        </w:rPr>
        <w:t xml:space="preserve"> event</w:t>
      </w:r>
      <w:r w:rsidR="008F369B">
        <w:rPr>
          <w:bCs/>
          <w:sz w:val="24"/>
          <w:szCs w:val="24"/>
        </w:rPr>
        <w:t>—</w:t>
      </w:r>
      <w:r w:rsidR="00CD1007" w:rsidRPr="008F369B">
        <w:rPr>
          <w:bCs/>
          <w:sz w:val="24"/>
          <w:szCs w:val="24"/>
        </w:rPr>
        <w:t>Cannot be in attendance and is asking for</w:t>
      </w:r>
      <w:r w:rsidR="008F369B" w:rsidRPr="008F369B">
        <w:rPr>
          <w:bCs/>
          <w:sz w:val="24"/>
          <w:szCs w:val="24"/>
        </w:rPr>
        <w:t xml:space="preserve"> help from the SGA</w:t>
      </w:r>
      <w:r w:rsidR="00764CAF">
        <w:rPr>
          <w:bCs/>
          <w:sz w:val="24"/>
          <w:szCs w:val="24"/>
        </w:rPr>
        <w:t xml:space="preserve"> </w:t>
      </w:r>
      <w:r w:rsidR="00764CAF" w:rsidRPr="00C42042">
        <w:rPr>
          <w:bCs/>
          <w:sz w:val="24"/>
          <w:szCs w:val="24"/>
        </w:rPr>
        <w:t>from 11:30am – 1:30pm on Monday</w:t>
      </w:r>
    </w:p>
    <w:p w14:paraId="4796EFAE" w14:textId="3638BEF8" w:rsidR="004F7853" w:rsidRPr="004F7853" w:rsidRDefault="008F369B" w:rsidP="004F7853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Comedy with Ray Money at NFCI</w:t>
      </w:r>
      <w:r w:rsidR="00764CAF" w:rsidRPr="00764CAF">
        <w:rPr>
          <w:bCs/>
          <w:color w:val="FF0000"/>
          <w:sz w:val="24"/>
          <w:szCs w:val="24"/>
        </w:rPr>
        <w:t xml:space="preserve"> </w:t>
      </w:r>
      <w:r w:rsidR="00764CAF" w:rsidRPr="00C42042">
        <w:rPr>
          <w:bCs/>
          <w:sz w:val="24"/>
          <w:szCs w:val="24"/>
        </w:rPr>
        <w:t xml:space="preserve">on 2/1/23 at 2:30pm </w:t>
      </w:r>
      <w:r>
        <w:rPr>
          <w:bCs/>
          <w:sz w:val="24"/>
          <w:szCs w:val="24"/>
        </w:rPr>
        <w:t>—will certainly need help</w:t>
      </w:r>
      <w:r w:rsidR="00CB1408">
        <w:rPr>
          <w:bCs/>
          <w:sz w:val="24"/>
          <w:szCs w:val="24"/>
        </w:rPr>
        <w:t xml:space="preserve"> with event preparation and signs.</w:t>
      </w:r>
    </w:p>
    <w:p w14:paraId="5BB5B6CC" w14:textId="77777777" w:rsidR="00DD7E5B" w:rsidRDefault="00D02550" w:rsidP="00DB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Trustee's Report:</w:t>
      </w:r>
    </w:p>
    <w:p w14:paraId="65329A81" w14:textId="0CB0004C" w:rsidR="00BC55FD" w:rsidRPr="00BC55FD" w:rsidRDefault="00602003" w:rsidP="00BC55F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No report</w:t>
      </w:r>
    </w:p>
    <w:p w14:paraId="615E445E" w14:textId="77777777" w:rsidR="00DD7E5B" w:rsidRDefault="00D02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Senators Reports:</w:t>
      </w:r>
    </w:p>
    <w:p w14:paraId="7871AD80" w14:textId="00186A5E" w:rsidR="00DB70B2" w:rsidRPr="00DB70B2" w:rsidRDefault="00602003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1E8D4AEF" w14:textId="77777777" w:rsidR="00764CAF" w:rsidRDefault="00764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C1A0228" w14:textId="3A02F567" w:rsidR="00DD7E5B" w:rsidRDefault="00D02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Coordinator's Report: </w:t>
      </w:r>
    </w:p>
    <w:p w14:paraId="4CD19FB5" w14:textId="3E07CBE4" w:rsidR="00A83912" w:rsidRPr="004F7853" w:rsidRDefault="004F7853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week has been going well</w:t>
      </w:r>
    </w:p>
    <w:p w14:paraId="61A7B395" w14:textId="6C65BF9F" w:rsidR="004F7853" w:rsidRPr="004F7853" w:rsidRDefault="004F7853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gaming event has been going well across both NCCC and NFCI</w:t>
      </w:r>
    </w:p>
    <w:p w14:paraId="10B3E946" w14:textId="1221C5E0" w:rsidR="004F7853" w:rsidRPr="004F7853" w:rsidRDefault="004F7853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We will be holding more events at the NFCI campus</w:t>
      </w:r>
    </w:p>
    <w:p w14:paraId="02223A2D" w14:textId="30A3057A" w:rsidR="004F7853" w:rsidRPr="004F7853" w:rsidRDefault="004F7853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Future events</w:t>
      </w:r>
    </w:p>
    <w:p w14:paraId="5955069E" w14:textId="61E358A1" w:rsidR="004F7853" w:rsidRPr="004F7853" w:rsidRDefault="004F7853" w:rsidP="004F785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Poetry series</w:t>
      </w:r>
    </w:p>
    <w:p w14:paraId="50B4AB55" w14:textId="15B69EC5" w:rsidR="004F7853" w:rsidRPr="004F7853" w:rsidRDefault="004F7853" w:rsidP="004F785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Speaker series </w:t>
      </w:r>
    </w:p>
    <w:p w14:paraId="7EAC9D1F" w14:textId="4647017E" w:rsidR="004F7853" w:rsidRPr="004F7853" w:rsidRDefault="004F7853" w:rsidP="004F785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Karaoke event</w:t>
      </w:r>
    </w:p>
    <w:p w14:paraId="02FE5B51" w14:textId="70DA0929" w:rsidR="004F7853" w:rsidRPr="00E776F2" w:rsidRDefault="004F7853" w:rsidP="004F785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Fry-</w:t>
      </w:r>
      <w:r w:rsidR="00602003">
        <w:rPr>
          <w:bCs/>
          <w:color w:val="000000"/>
          <w:sz w:val="24"/>
          <w:szCs w:val="24"/>
        </w:rPr>
        <w:t>Y</w:t>
      </w:r>
      <w:r>
        <w:rPr>
          <w:bCs/>
          <w:color w:val="000000"/>
          <w:sz w:val="24"/>
          <w:szCs w:val="24"/>
        </w:rPr>
        <w:t>ay event</w:t>
      </w:r>
    </w:p>
    <w:p w14:paraId="779E67D9" w14:textId="7DDD692A" w:rsidR="00E776F2" w:rsidRPr="00C42042" w:rsidRDefault="00E776F2" w:rsidP="004F785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C42042">
        <w:rPr>
          <w:bCs/>
          <w:sz w:val="24"/>
          <w:szCs w:val="24"/>
        </w:rPr>
        <w:t>Build-a-bear on both campuses</w:t>
      </w:r>
    </w:p>
    <w:p w14:paraId="11752F5D" w14:textId="0A8005EF" w:rsidR="004F7853" w:rsidRPr="004F7853" w:rsidRDefault="004F7853" w:rsidP="004F785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Have been conducting surveys at all events and results have been positive</w:t>
      </w:r>
    </w:p>
    <w:p w14:paraId="08E7ABC1" w14:textId="77777777" w:rsidR="00E776F2" w:rsidRDefault="00E776F2">
      <w:pPr>
        <w:spacing w:line="240" w:lineRule="auto"/>
        <w:rPr>
          <w:b/>
          <w:color w:val="000000"/>
          <w:sz w:val="24"/>
          <w:szCs w:val="24"/>
        </w:rPr>
      </w:pPr>
    </w:p>
    <w:p w14:paraId="20E8C12A" w14:textId="680452C1" w:rsidR="00DD7E5B" w:rsidRDefault="00D02550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Athletic Director's Report</w:t>
      </w:r>
      <w:r w:rsidR="004F7853">
        <w:rPr>
          <w:b/>
          <w:color w:val="000000"/>
          <w:sz w:val="24"/>
          <w:szCs w:val="24"/>
        </w:rPr>
        <w:t xml:space="preserve"> (Julia </w:t>
      </w:r>
      <w:r w:rsidR="004F7853" w:rsidRPr="00C42042">
        <w:rPr>
          <w:b/>
          <w:sz w:val="24"/>
          <w:szCs w:val="24"/>
        </w:rPr>
        <w:t>Pitman</w:t>
      </w:r>
      <w:r w:rsidR="00602003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: </w:t>
      </w:r>
    </w:p>
    <w:p w14:paraId="1C473D01" w14:textId="52DE6F9F" w:rsidR="00AC0C2E" w:rsidRDefault="004F7853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Middle of basketball season</w:t>
      </w:r>
    </w:p>
    <w:p w14:paraId="031BC15A" w14:textId="3F669C49" w:rsidR="004F7853" w:rsidRDefault="00602003" w:rsidP="004F7853">
      <w:pPr>
        <w:pStyle w:val="ListParagraph"/>
        <w:numPr>
          <w:ilvl w:val="1"/>
          <w:numId w:val="11"/>
        </w:numPr>
        <w:spacing w:line="240" w:lineRule="auto"/>
        <w:rPr>
          <w:color w:val="000000"/>
          <w:sz w:val="24"/>
          <w:szCs w:val="24"/>
        </w:rPr>
      </w:pPr>
      <w:r w:rsidRPr="00C42042">
        <w:rPr>
          <w:sz w:val="24"/>
          <w:szCs w:val="24"/>
        </w:rPr>
        <w:t>Men’s</w:t>
      </w:r>
      <w:r w:rsidR="004F7853" w:rsidRPr="00C42042">
        <w:rPr>
          <w:sz w:val="24"/>
          <w:szCs w:val="24"/>
        </w:rPr>
        <w:t xml:space="preserve"> </w:t>
      </w:r>
      <w:r w:rsidR="00E776F2" w:rsidRPr="00C42042">
        <w:rPr>
          <w:sz w:val="24"/>
          <w:szCs w:val="24"/>
        </w:rPr>
        <w:t>2</w:t>
      </w:r>
      <w:r w:rsidR="00E776F2" w:rsidRPr="00C42042">
        <w:rPr>
          <w:sz w:val="24"/>
          <w:szCs w:val="24"/>
          <w:vertAlign w:val="superscript"/>
        </w:rPr>
        <w:t>nd</w:t>
      </w:r>
      <w:r w:rsidR="00E776F2" w:rsidRPr="00C42042">
        <w:rPr>
          <w:sz w:val="24"/>
          <w:szCs w:val="24"/>
        </w:rPr>
        <w:t xml:space="preserve"> in the Nation</w:t>
      </w:r>
      <w:r w:rsidR="00E776F2">
        <w:rPr>
          <w:color w:val="000000"/>
          <w:sz w:val="24"/>
          <w:szCs w:val="24"/>
        </w:rPr>
        <w:t>,</w:t>
      </w:r>
      <w:r w:rsidR="004F78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Women’s </w:t>
      </w:r>
      <w:r w:rsidR="004F7853">
        <w:rPr>
          <w:color w:val="000000"/>
          <w:sz w:val="24"/>
          <w:szCs w:val="24"/>
        </w:rPr>
        <w:t>1</w:t>
      </w:r>
      <w:r w:rsidR="00E776F2">
        <w:rPr>
          <w:color w:val="000000"/>
          <w:sz w:val="24"/>
          <w:szCs w:val="24"/>
        </w:rPr>
        <w:t>8</w:t>
      </w:r>
      <w:r w:rsidR="00E776F2" w:rsidRPr="00E776F2">
        <w:rPr>
          <w:color w:val="000000"/>
          <w:sz w:val="24"/>
          <w:szCs w:val="24"/>
          <w:vertAlign w:val="superscript"/>
        </w:rPr>
        <w:t>th</w:t>
      </w:r>
      <w:r w:rsidR="00E776F2">
        <w:rPr>
          <w:color w:val="000000"/>
          <w:sz w:val="24"/>
          <w:szCs w:val="24"/>
        </w:rPr>
        <w:t xml:space="preserve"> </w:t>
      </w:r>
      <w:r w:rsidR="00E776F2" w:rsidRPr="00C42042">
        <w:rPr>
          <w:sz w:val="24"/>
          <w:szCs w:val="24"/>
        </w:rPr>
        <w:t>in the Nation</w:t>
      </w:r>
    </w:p>
    <w:p w14:paraId="546C7381" w14:textId="61403C22" w:rsidR="004F7853" w:rsidRDefault="004F7853" w:rsidP="004F7853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Wrestling has winning record</w:t>
      </w:r>
    </w:p>
    <w:p w14:paraId="27DE1CDA" w14:textId="1BC1A2A9" w:rsidR="004F7853" w:rsidRDefault="004F7853" w:rsidP="004F7853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Hockey still playing</w:t>
      </w:r>
    </w:p>
    <w:p w14:paraId="0127DEEF" w14:textId="58FB76FF" w:rsidR="004F7853" w:rsidRDefault="004F7853" w:rsidP="004F7853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February 11</w:t>
      </w:r>
      <w:r w:rsidRPr="004F7853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event—ESPN+ will come to our campus to record the basketball game</w:t>
      </w:r>
    </w:p>
    <w:p w14:paraId="2284C2DC" w14:textId="035DF891" w:rsidR="004F7853" w:rsidRDefault="004F7853" w:rsidP="004F7853">
      <w:pPr>
        <w:pStyle w:val="ListParagraph"/>
        <w:numPr>
          <w:ilvl w:val="1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Asks for </w:t>
      </w:r>
      <w:r w:rsidR="00C226AD">
        <w:rPr>
          <w:color w:val="000000"/>
          <w:sz w:val="24"/>
          <w:szCs w:val="24"/>
        </w:rPr>
        <w:t>participation from anyone available</w:t>
      </w:r>
    </w:p>
    <w:p w14:paraId="1F8EDA6E" w14:textId="292759AE" w:rsidR="00C226AD" w:rsidRPr="004F7853" w:rsidRDefault="00C226AD" w:rsidP="004F7853">
      <w:pPr>
        <w:pStyle w:val="ListParagraph"/>
        <w:numPr>
          <w:ilvl w:val="1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is an exciting opportunity</w:t>
      </w:r>
    </w:p>
    <w:p w14:paraId="73FC138C" w14:textId="5E867A07" w:rsidR="00DD7E5B" w:rsidRDefault="00D02550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</w:t>
      </w:r>
      <w:r w:rsidR="00DB70B2">
        <w:rPr>
          <w:b/>
          <w:color w:val="000000"/>
          <w:sz w:val="24"/>
          <w:szCs w:val="24"/>
        </w:rPr>
        <w:t>Services</w:t>
      </w:r>
      <w:r>
        <w:rPr>
          <w:b/>
          <w:color w:val="000000"/>
          <w:sz w:val="24"/>
          <w:szCs w:val="24"/>
        </w:rPr>
        <w:t xml:space="preserve"> Report</w:t>
      </w:r>
      <w:r w:rsidR="00C226AD">
        <w:rPr>
          <w:b/>
          <w:color w:val="000000"/>
          <w:sz w:val="24"/>
          <w:szCs w:val="24"/>
        </w:rPr>
        <w:t xml:space="preserve"> (Julia </w:t>
      </w:r>
      <w:r w:rsidR="00C226AD" w:rsidRPr="00C42042">
        <w:rPr>
          <w:b/>
          <w:sz w:val="24"/>
          <w:szCs w:val="24"/>
        </w:rPr>
        <w:t>P</w:t>
      </w:r>
      <w:r w:rsidR="00584468" w:rsidRPr="00C42042">
        <w:rPr>
          <w:b/>
          <w:sz w:val="24"/>
          <w:szCs w:val="24"/>
        </w:rPr>
        <w:t>itman</w:t>
      </w:r>
      <w:r w:rsidR="00C226AD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:</w:t>
      </w:r>
    </w:p>
    <w:p w14:paraId="3787D192" w14:textId="0B536634" w:rsidR="008977B2" w:rsidRDefault="008977B2" w:rsidP="008977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Asks for concerns with shuttle service as it has been rocky.</w:t>
      </w:r>
    </w:p>
    <w:p w14:paraId="0FC44466" w14:textId="1A0FFF95" w:rsidR="008977B2" w:rsidRDefault="008977B2" w:rsidP="008977B2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Potential of more early shopping opportunities—asks for feedback from student body</w:t>
      </w:r>
    </w:p>
    <w:p w14:paraId="316C05F7" w14:textId="1BA7452B" w:rsidR="008977B2" w:rsidRDefault="008977B2" w:rsidP="008977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Add/drop</w:t>
      </w:r>
      <w:r w:rsidR="00946CA6">
        <w:rPr>
          <w:bCs/>
          <w:color w:val="000000"/>
          <w:sz w:val="24"/>
          <w:szCs w:val="24"/>
        </w:rPr>
        <w:t xml:space="preserve"> period is</w:t>
      </w:r>
      <w:r>
        <w:rPr>
          <w:bCs/>
          <w:color w:val="000000"/>
          <w:sz w:val="24"/>
          <w:szCs w:val="24"/>
        </w:rPr>
        <w:t xml:space="preserve"> ending soon</w:t>
      </w:r>
    </w:p>
    <w:p w14:paraId="257F71F2" w14:textId="3D44A0C7" w:rsidR="008977B2" w:rsidRDefault="00C92747" w:rsidP="008977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We are 99.5%-99.8% to budget with enrollment for Spring 2023</w:t>
      </w:r>
      <w:r w:rsidR="005C27D3">
        <w:rPr>
          <w:bCs/>
          <w:color w:val="000000"/>
          <w:sz w:val="24"/>
          <w:szCs w:val="24"/>
        </w:rPr>
        <w:t>.</w:t>
      </w:r>
    </w:p>
    <w:p w14:paraId="72EE339A" w14:textId="2B3480EF" w:rsidR="005C27D3" w:rsidRPr="008977B2" w:rsidRDefault="005C27D3" w:rsidP="005C27D3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Heather: This is great, and we budget with a cushion by not expecting 100% to </w:t>
      </w:r>
      <w:r w:rsidR="00E776F2" w:rsidRPr="00C42042">
        <w:rPr>
          <w:bCs/>
          <w:sz w:val="24"/>
          <w:szCs w:val="24"/>
        </w:rPr>
        <w:t>attend</w:t>
      </w:r>
    </w:p>
    <w:p w14:paraId="558AC060" w14:textId="77777777" w:rsidR="00E34E62" w:rsidRDefault="00D02550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Faculty Representatives Report:</w:t>
      </w:r>
    </w:p>
    <w:p w14:paraId="4702FEE3" w14:textId="0E91D498" w:rsidR="00DB70B2" w:rsidRPr="00BA6665" w:rsidRDefault="00584468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58F92667" w14:textId="77777777" w:rsidR="00DD7E5B" w:rsidRDefault="00D02550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Reports:</w:t>
      </w:r>
    </w:p>
    <w:p w14:paraId="69431262" w14:textId="25F38E6A" w:rsidR="00DD7E5B" w:rsidRDefault="005C27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Rosters done in binders tomorrow inside tab 5</w:t>
      </w:r>
    </w:p>
    <w:p w14:paraId="4D25390E" w14:textId="77777777" w:rsidR="00DD7E5B" w:rsidRDefault="00D02550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Business:</w:t>
      </w:r>
    </w:p>
    <w:p w14:paraId="280AA6CE" w14:textId="02D0DDE8" w:rsidR="00BA6665" w:rsidRPr="00BA6665" w:rsidRDefault="00584468" w:rsidP="00BA6665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</w:t>
      </w:r>
      <w:r w:rsidR="00E776F2">
        <w:rPr>
          <w:bCs/>
          <w:color w:val="000000"/>
          <w:sz w:val="24"/>
          <w:szCs w:val="24"/>
        </w:rPr>
        <w:t>ne</w:t>
      </w:r>
    </w:p>
    <w:p w14:paraId="3BADE2B6" w14:textId="77777777" w:rsidR="00DD7E5B" w:rsidRDefault="00D02550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Business:</w:t>
      </w:r>
    </w:p>
    <w:p w14:paraId="0D46B604" w14:textId="6A777CC2" w:rsidR="0050772F" w:rsidRDefault="005C27D3" w:rsidP="0050772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Meghan Noonan is resigning from the SGA</w:t>
      </w:r>
      <w:r w:rsidR="0050772F">
        <w:rPr>
          <w:color w:val="000000"/>
          <w:sz w:val="24"/>
          <w:szCs w:val="24"/>
        </w:rPr>
        <w:t xml:space="preserve"> and withdrawing from NCCC</w:t>
      </w:r>
      <w:r w:rsidR="007C4189">
        <w:rPr>
          <w:color w:val="000000"/>
          <w:sz w:val="24"/>
          <w:szCs w:val="24"/>
        </w:rPr>
        <w:t>.</w:t>
      </w:r>
    </w:p>
    <w:p w14:paraId="3628C0E7" w14:textId="7C15C6C5" w:rsidR="008A2BEA" w:rsidRPr="00584468" w:rsidRDefault="00646572" w:rsidP="0058446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Says </w:t>
      </w:r>
      <w:r w:rsidR="007C4189">
        <w:rPr>
          <w:color w:val="000000"/>
          <w:sz w:val="24"/>
          <w:szCs w:val="24"/>
        </w:rPr>
        <w:t>everyone is still open to staying in contact with her.</w:t>
      </w:r>
    </w:p>
    <w:p w14:paraId="478AA9C7" w14:textId="1B6A9E62" w:rsidR="00F0530C" w:rsidRPr="00646572" w:rsidRDefault="00F0530C" w:rsidP="00F0530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646572">
        <w:rPr>
          <w:b/>
          <w:bCs/>
          <w:color w:val="000000"/>
          <w:sz w:val="24"/>
          <w:szCs w:val="24"/>
        </w:rPr>
        <w:t xml:space="preserve">Inducting </w:t>
      </w:r>
      <w:proofErr w:type="spellStart"/>
      <w:r w:rsidRPr="00646572">
        <w:rPr>
          <w:b/>
          <w:bCs/>
          <w:color w:val="000000"/>
          <w:sz w:val="24"/>
          <w:szCs w:val="24"/>
        </w:rPr>
        <w:t>A</w:t>
      </w:r>
      <w:r w:rsidR="00646572">
        <w:rPr>
          <w:b/>
          <w:bCs/>
          <w:color w:val="000000"/>
          <w:sz w:val="24"/>
          <w:szCs w:val="24"/>
        </w:rPr>
        <w:t>r</w:t>
      </w:r>
      <w:r w:rsidRPr="00646572">
        <w:rPr>
          <w:b/>
          <w:bCs/>
          <w:color w:val="000000"/>
          <w:sz w:val="24"/>
          <w:szCs w:val="24"/>
        </w:rPr>
        <w:t>sh</w:t>
      </w:r>
      <w:r w:rsidR="00646572">
        <w:rPr>
          <w:b/>
          <w:bCs/>
          <w:color w:val="000000"/>
          <w:sz w:val="24"/>
          <w:szCs w:val="24"/>
        </w:rPr>
        <w:t>deep</w:t>
      </w:r>
      <w:proofErr w:type="spellEnd"/>
      <w:r w:rsidR="00646572">
        <w:rPr>
          <w:b/>
          <w:bCs/>
          <w:color w:val="000000"/>
          <w:sz w:val="24"/>
          <w:szCs w:val="24"/>
        </w:rPr>
        <w:t xml:space="preserve"> Singh</w:t>
      </w:r>
    </w:p>
    <w:p w14:paraId="5E76D128" w14:textId="04FA0ECC" w:rsidR="00680B8F" w:rsidRDefault="00F0530C" w:rsidP="00680B8F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Discussion—</w:t>
      </w:r>
      <w:proofErr w:type="spellStart"/>
      <w:r>
        <w:rPr>
          <w:color w:val="000000"/>
          <w:sz w:val="24"/>
          <w:szCs w:val="24"/>
        </w:rPr>
        <w:t>A</w:t>
      </w:r>
      <w:r w:rsidR="00372789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sh</w:t>
      </w:r>
      <w:r w:rsidR="00372789">
        <w:rPr>
          <w:color w:val="000000"/>
          <w:sz w:val="24"/>
          <w:szCs w:val="24"/>
        </w:rPr>
        <w:t>deep</w:t>
      </w:r>
      <w:proofErr w:type="spellEnd"/>
      <w:r w:rsidR="00372789">
        <w:rPr>
          <w:color w:val="000000"/>
          <w:sz w:val="24"/>
          <w:szCs w:val="24"/>
        </w:rPr>
        <w:t xml:space="preserve"> Singh</w:t>
      </w:r>
      <w:r>
        <w:rPr>
          <w:color w:val="000000"/>
          <w:sz w:val="24"/>
          <w:szCs w:val="24"/>
        </w:rPr>
        <w:t xml:space="preserve"> will be a great addition</w:t>
      </w:r>
      <w:r w:rsidR="007C4189">
        <w:rPr>
          <w:color w:val="000000"/>
          <w:sz w:val="24"/>
          <w:szCs w:val="24"/>
        </w:rPr>
        <w:t>.</w:t>
      </w:r>
    </w:p>
    <w:p w14:paraId="604D4931" w14:textId="0816664E" w:rsidR="00680B8F" w:rsidRPr="00680B8F" w:rsidRDefault="00680B8F" w:rsidP="00680B8F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Majority votes in favor of </w:t>
      </w:r>
      <w:proofErr w:type="spellStart"/>
      <w:r>
        <w:rPr>
          <w:color w:val="000000"/>
          <w:sz w:val="24"/>
          <w:szCs w:val="24"/>
        </w:rPr>
        <w:t>A</w:t>
      </w:r>
      <w:r w:rsidR="00372789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sh</w:t>
      </w:r>
      <w:r w:rsidR="00372789">
        <w:rPr>
          <w:color w:val="000000"/>
          <w:sz w:val="24"/>
          <w:szCs w:val="24"/>
        </w:rPr>
        <w:t>deep</w:t>
      </w:r>
      <w:proofErr w:type="spellEnd"/>
      <w:r w:rsidR="00372789">
        <w:rPr>
          <w:color w:val="000000"/>
          <w:sz w:val="24"/>
          <w:szCs w:val="24"/>
        </w:rPr>
        <w:t xml:space="preserve"> Singh’s induction</w:t>
      </w:r>
      <w:r w:rsidR="007C4189">
        <w:rPr>
          <w:color w:val="000000"/>
          <w:sz w:val="24"/>
          <w:szCs w:val="24"/>
        </w:rPr>
        <w:t>.</w:t>
      </w:r>
    </w:p>
    <w:p w14:paraId="51E5C7A9" w14:textId="5E5F68AB" w:rsidR="008A2BEA" w:rsidRPr="00C05270" w:rsidRDefault="008A2BEA" w:rsidP="008A2BE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C05270">
        <w:rPr>
          <w:b/>
          <w:bCs/>
          <w:color w:val="000000"/>
          <w:sz w:val="24"/>
          <w:szCs w:val="24"/>
        </w:rPr>
        <w:t>Elections</w:t>
      </w:r>
      <w:r w:rsidR="00C05270">
        <w:rPr>
          <w:b/>
          <w:bCs/>
          <w:color w:val="000000"/>
          <w:sz w:val="24"/>
          <w:szCs w:val="24"/>
        </w:rPr>
        <w:t>—the position of SGA President is open to the floor</w:t>
      </w:r>
      <w:r w:rsidR="007C4189">
        <w:rPr>
          <w:b/>
          <w:bCs/>
          <w:color w:val="000000"/>
          <w:sz w:val="24"/>
          <w:szCs w:val="24"/>
        </w:rPr>
        <w:t>.</w:t>
      </w:r>
    </w:p>
    <w:p w14:paraId="4551A9CD" w14:textId="526D0286" w:rsidR="008A2BEA" w:rsidRDefault="00FC155B" w:rsidP="008A2BEA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Jozlyn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Fiorito</w:t>
      </w:r>
      <w:proofErr w:type="spellEnd"/>
      <w:r>
        <w:rPr>
          <w:color w:val="000000"/>
          <w:sz w:val="24"/>
          <w:szCs w:val="24"/>
        </w:rPr>
        <w:t xml:space="preserve"> nominates </w:t>
      </w:r>
      <w:proofErr w:type="spellStart"/>
      <w:r w:rsidR="007A5FA3">
        <w:rPr>
          <w:color w:val="000000"/>
          <w:sz w:val="24"/>
          <w:szCs w:val="24"/>
        </w:rPr>
        <w:t>Hisan</w:t>
      </w:r>
      <w:proofErr w:type="spellEnd"/>
      <w:r w:rsidR="007A5FA3">
        <w:rPr>
          <w:color w:val="000000"/>
          <w:sz w:val="24"/>
          <w:szCs w:val="24"/>
        </w:rPr>
        <w:t xml:space="preserve"> </w:t>
      </w:r>
      <w:proofErr w:type="spellStart"/>
      <w:r w:rsidR="007A5FA3">
        <w:rPr>
          <w:color w:val="000000"/>
          <w:sz w:val="24"/>
          <w:szCs w:val="24"/>
        </w:rPr>
        <w:t>Milanes</w:t>
      </w:r>
      <w:proofErr w:type="spellEnd"/>
      <w:r w:rsidR="007C4189">
        <w:rPr>
          <w:color w:val="000000"/>
          <w:sz w:val="24"/>
          <w:szCs w:val="24"/>
        </w:rPr>
        <w:t>.</w:t>
      </w:r>
    </w:p>
    <w:p w14:paraId="5A0A3EAE" w14:textId="54AF6D8C" w:rsidR="00253BFC" w:rsidRPr="00C05270" w:rsidRDefault="007A5FA3" w:rsidP="00C05270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Hisan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Milanes</w:t>
      </w:r>
      <w:proofErr w:type="spellEnd"/>
      <w:r>
        <w:rPr>
          <w:color w:val="000000"/>
          <w:sz w:val="24"/>
          <w:szCs w:val="24"/>
        </w:rPr>
        <w:t xml:space="preserve"> </w:t>
      </w:r>
      <w:r w:rsidR="00FC155B">
        <w:rPr>
          <w:color w:val="000000"/>
          <w:sz w:val="24"/>
          <w:szCs w:val="24"/>
        </w:rPr>
        <w:t>resigns</w:t>
      </w:r>
      <w:r w:rsidR="00C05270">
        <w:rPr>
          <w:color w:val="000000"/>
          <w:sz w:val="24"/>
          <w:szCs w:val="24"/>
        </w:rPr>
        <w:t xml:space="preserve"> from the treasurer position</w:t>
      </w:r>
      <w:r w:rsidR="00FC155B">
        <w:rPr>
          <w:color w:val="000000"/>
          <w:sz w:val="24"/>
          <w:szCs w:val="24"/>
        </w:rPr>
        <w:t>.</w:t>
      </w:r>
    </w:p>
    <w:p w14:paraId="2D8370DF" w14:textId="3B06BBED" w:rsidR="00253BFC" w:rsidRDefault="007A5FA3" w:rsidP="00374C72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Hunter Frey </w:t>
      </w:r>
      <w:r w:rsidR="00C05270">
        <w:rPr>
          <w:color w:val="000000"/>
          <w:sz w:val="24"/>
          <w:szCs w:val="24"/>
        </w:rPr>
        <w:t xml:space="preserve">resigns from the secretary position and </w:t>
      </w:r>
      <w:r w:rsidR="00374C72">
        <w:rPr>
          <w:color w:val="000000"/>
          <w:sz w:val="24"/>
          <w:szCs w:val="24"/>
        </w:rPr>
        <w:t>nominates himself</w:t>
      </w:r>
      <w:r w:rsidR="007C4189">
        <w:rPr>
          <w:color w:val="000000"/>
          <w:sz w:val="24"/>
          <w:szCs w:val="24"/>
        </w:rPr>
        <w:t>.</w:t>
      </w:r>
    </w:p>
    <w:p w14:paraId="40B739CF" w14:textId="4B87E1EA" w:rsidR="00374C72" w:rsidRDefault="007A5FA3" w:rsidP="00374C72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Hisan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Milanes</w:t>
      </w:r>
      <w:proofErr w:type="spellEnd"/>
      <w:r w:rsidR="00D64B7D">
        <w:rPr>
          <w:color w:val="000000"/>
          <w:sz w:val="24"/>
          <w:szCs w:val="24"/>
        </w:rPr>
        <w:t xml:space="preserve">: </w:t>
      </w:r>
    </w:p>
    <w:p w14:paraId="635FEB7B" w14:textId="5B3A32E6" w:rsidR="00D64B7D" w:rsidRDefault="00D64B7D" w:rsidP="00D64B7D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helped many students</w:t>
      </w:r>
      <w:r w:rsidR="00C05270">
        <w:rPr>
          <w:color w:val="000000"/>
          <w:sz w:val="24"/>
          <w:szCs w:val="24"/>
        </w:rPr>
        <w:t xml:space="preserve"> since joining NCCC</w:t>
      </w:r>
      <w:r w:rsidR="00DF292A">
        <w:rPr>
          <w:color w:val="000000"/>
          <w:sz w:val="24"/>
          <w:szCs w:val="24"/>
        </w:rPr>
        <w:t>.</w:t>
      </w:r>
    </w:p>
    <w:p w14:paraId="1AA4E441" w14:textId="62BF76BF" w:rsidR="00D64B7D" w:rsidRDefault="00175DAA" w:rsidP="00D64B7D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elected</w:t>
      </w:r>
      <w:r w:rsidR="00C0527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he will host a charity event</w:t>
      </w:r>
      <w:r w:rsidR="005B1768">
        <w:rPr>
          <w:color w:val="000000"/>
          <w:sz w:val="24"/>
          <w:szCs w:val="24"/>
        </w:rPr>
        <w:t xml:space="preserve"> with the president</w:t>
      </w:r>
      <w:r w:rsidR="00DF292A">
        <w:rPr>
          <w:color w:val="000000"/>
          <w:sz w:val="24"/>
          <w:szCs w:val="24"/>
        </w:rPr>
        <w:t>.</w:t>
      </w:r>
    </w:p>
    <w:p w14:paraId="3008F9E5" w14:textId="3E78BEEC" w:rsidR="005B1768" w:rsidRDefault="007A5FA3" w:rsidP="005B1768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Hunter Frey</w:t>
      </w:r>
      <w:r w:rsidR="00DF292A">
        <w:rPr>
          <w:color w:val="000000"/>
          <w:sz w:val="24"/>
          <w:szCs w:val="24"/>
        </w:rPr>
        <w:t>:</w:t>
      </w:r>
    </w:p>
    <w:p w14:paraId="4F6E9339" w14:textId="243BDA33" w:rsidR="005B1768" w:rsidRDefault="003B7C53" w:rsidP="005B1768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Inspired by the previous </w:t>
      </w:r>
      <w:r w:rsidR="00251DD0">
        <w:rPr>
          <w:color w:val="000000"/>
          <w:sz w:val="24"/>
          <w:szCs w:val="24"/>
        </w:rPr>
        <w:t>president’s</w:t>
      </w:r>
      <w:r>
        <w:rPr>
          <w:color w:val="000000"/>
          <w:sz w:val="24"/>
          <w:szCs w:val="24"/>
        </w:rPr>
        <w:t xml:space="preserve"> leadership skills</w:t>
      </w:r>
      <w:r w:rsidR="00251DD0">
        <w:rPr>
          <w:color w:val="000000"/>
          <w:sz w:val="24"/>
          <w:szCs w:val="24"/>
        </w:rPr>
        <w:t xml:space="preserve"> and wishes to inspire others</w:t>
      </w:r>
      <w:r w:rsidR="00D02550">
        <w:rPr>
          <w:color w:val="000000"/>
          <w:sz w:val="24"/>
          <w:szCs w:val="24"/>
        </w:rPr>
        <w:t>.</w:t>
      </w:r>
    </w:p>
    <w:p w14:paraId="7F49DE09" w14:textId="272EA847" w:rsidR="00251DD0" w:rsidRDefault="00436BE3" w:rsidP="005B1768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Has a solid foundation </w:t>
      </w:r>
      <w:r w:rsidR="001205A9">
        <w:rPr>
          <w:color w:val="000000"/>
          <w:sz w:val="24"/>
          <w:szCs w:val="24"/>
        </w:rPr>
        <w:t>after experiencing two presidencies</w:t>
      </w:r>
      <w:r w:rsidR="00D02550">
        <w:rPr>
          <w:color w:val="000000"/>
          <w:sz w:val="24"/>
          <w:szCs w:val="24"/>
        </w:rPr>
        <w:t>.</w:t>
      </w:r>
    </w:p>
    <w:p w14:paraId="683E9BE6" w14:textId="43FA65CA" w:rsidR="003B7C53" w:rsidRDefault="003B7C53" w:rsidP="005B1768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</w:t>
      </w:r>
      <w:r w:rsidR="00C05270">
        <w:rPr>
          <w:color w:val="000000"/>
          <w:sz w:val="24"/>
          <w:szCs w:val="24"/>
        </w:rPr>
        <w:t>nst</w:t>
      </w:r>
      <w:r>
        <w:rPr>
          <w:color w:val="000000"/>
          <w:sz w:val="24"/>
          <w:szCs w:val="24"/>
        </w:rPr>
        <w:t>rated a lasting dedication to the SGA</w:t>
      </w:r>
      <w:r w:rsidR="00D02550">
        <w:rPr>
          <w:color w:val="000000"/>
          <w:sz w:val="24"/>
          <w:szCs w:val="24"/>
        </w:rPr>
        <w:t>.</w:t>
      </w:r>
    </w:p>
    <w:p w14:paraId="39415656" w14:textId="781FC07C" w:rsidR="00564857" w:rsidRDefault="00564857" w:rsidP="005B1768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Ever</w:t>
      </w:r>
      <w:r w:rsidR="00BA443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expanding understanding of leadership</w:t>
      </w:r>
      <w:r w:rsidR="00C05270">
        <w:rPr>
          <w:color w:val="000000"/>
          <w:sz w:val="24"/>
          <w:szCs w:val="24"/>
        </w:rPr>
        <w:t xml:space="preserve"> through various experiences and books</w:t>
      </w:r>
      <w:r w:rsidR="00D02550">
        <w:rPr>
          <w:color w:val="000000"/>
          <w:sz w:val="24"/>
          <w:szCs w:val="24"/>
        </w:rPr>
        <w:t>.</w:t>
      </w:r>
    </w:p>
    <w:p w14:paraId="4D8EB10D" w14:textId="75284789" w:rsidR="00564857" w:rsidRDefault="00201D67" w:rsidP="005B1768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Holds a p</w:t>
      </w:r>
      <w:r w:rsidR="00564857">
        <w:rPr>
          <w:color w:val="000000"/>
          <w:sz w:val="24"/>
          <w:szCs w:val="24"/>
        </w:rPr>
        <w:t xml:space="preserve">ositive </w:t>
      </w:r>
      <w:r w:rsidR="00BA4434">
        <w:rPr>
          <w:color w:val="000000"/>
          <w:sz w:val="24"/>
          <w:szCs w:val="24"/>
        </w:rPr>
        <w:t>relationship</w:t>
      </w:r>
      <w:r w:rsidR="00564857">
        <w:rPr>
          <w:color w:val="000000"/>
          <w:sz w:val="24"/>
          <w:szCs w:val="24"/>
        </w:rPr>
        <w:t xml:space="preserve"> with the staff and faculty</w:t>
      </w:r>
      <w:r w:rsidR="00D02550">
        <w:rPr>
          <w:color w:val="000000"/>
          <w:sz w:val="24"/>
          <w:szCs w:val="24"/>
        </w:rPr>
        <w:t>.</w:t>
      </w:r>
    </w:p>
    <w:p w14:paraId="7504C945" w14:textId="4900F56D" w:rsidR="00564857" w:rsidRDefault="00DF4BD6" w:rsidP="00DF4BD6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Goals</w:t>
      </w:r>
    </w:p>
    <w:p w14:paraId="446A44E0" w14:textId="254D4197" w:rsidR="00DF4BD6" w:rsidRDefault="00DF4BD6" w:rsidP="00DF4BD6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 a lasting </w:t>
      </w:r>
      <w:r w:rsidR="00BA4434">
        <w:rPr>
          <w:color w:val="000000"/>
          <w:sz w:val="24"/>
          <w:szCs w:val="24"/>
        </w:rPr>
        <w:t>constitution</w:t>
      </w:r>
      <w:r>
        <w:rPr>
          <w:color w:val="000000"/>
          <w:sz w:val="24"/>
          <w:szCs w:val="24"/>
        </w:rPr>
        <w:t xml:space="preserve"> </w:t>
      </w:r>
      <w:r w:rsidR="00BA4434">
        <w:rPr>
          <w:color w:val="000000"/>
          <w:sz w:val="24"/>
          <w:szCs w:val="24"/>
        </w:rPr>
        <w:t>amendment</w:t>
      </w:r>
      <w:r w:rsidR="00D0255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49D83C5D" w14:textId="1FDA0A36" w:rsidR="00DF4BD6" w:rsidRDefault="00DF4BD6" w:rsidP="00DF4BD6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More team bonding event</w:t>
      </w:r>
      <w:r w:rsidR="00292551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 w:rsidR="008940AD">
        <w:rPr>
          <w:color w:val="000000"/>
          <w:sz w:val="24"/>
          <w:szCs w:val="24"/>
        </w:rPr>
        <w:t>with a focusing on bonding—establish more trust and understanding</w:t>
      </w:r>
      <w:r w:rsidR="00D02550">
        <w:rPr>
          <w:color w:val="000000"/>
          <w:sz w:val="24"/>
          <w:szCs w:val="24"/>
        </w:rPr>
        <w:t>.</w:t>
      </w:r>
    </w:p>
    <w:p w14:paraId="613F5B35" w14:textId="0AC6709E" w:rsidR="00B52B25" w:rsidRPr="00B52B25" w:rsidRDefault="00B52B25" w:rsidP="00B52B25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Maintain </w:t>
      </w:r>
      <w:r w:rsidR="00292551">
        <w:rPr>
          <w:color w:val="000000"/>
          <w:sz w:val="24"/>
          <w:szCs w:val="24"/>
        </w:rPr>
        <w:t>a positive reputation for the SGA</w:t>
      </w:r>
      <w:r w:rsidR="00D02550">
        <w:rPr>
          <w:color w:val="000000"/>
          <w:sz w:val="24"/>
          <w:szCs w:val="24"/>
        </w:rPr>
        <w:t>.</w:t>
      </w:r>
    </w:p>
    <w:p w14:paraId="59E82DE3" w14:textId="4F57DD6F" w:rsidR="00664E66" w:rsidRDefault="00842D87" w:rsidP="00664E66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</w:t>
      </w:r>
      <w:r w:rsidR="00664E66">
        <w:rPr>
          <w:color w:val="000000"/>
          <w:sz w:val="24"/>
          <w:szCs w:val="24"/>
        </w:rPr>
        <w:t>uestions</w:t>
      </w:r>
    </w:p>
    <w:p w14:paraId="5275F647" w14:textId="138D2E77" w:rsidR="00842D87" w:rsidRDefault="00A23515" w:rsidP="00842D87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Arshdeep</w:t>
      </w:r>
      <w:proofErr w:type="spellEnd"/>
      <w:r>
        <w:rPr>
          <w:color w:val="000000"/>
          <w:sz w:val="24"/>
          <w:szCs w:val="24"/>
        </w:rPr>
        <w:t xml:space="preserve"> Singh</w:t>
      </w:r>
      <w:r w:rsidR="00842D87">
        <w:rPr>
          <w:color w:val="000000"/>
          <w:sz w:val="24"/>
          <w:szCs w:val="24"/>
        </w:rPr>
        <w:t xml:space="preserve">: </w:t>
      </w:r>
      <w:r w:rsidR="001E71F3">
        <w:rPr>
          <w:color w:val="000000"/>
          <w:sz w:val="24"/>
          <w:szCs w:val="24"/>
        </w:rPr>
        <w:t>W</w:t>
      </w:r>
      <w:r w:rsidR="00842D87">
        <w:rPr>
          <w:color w:val="000000"/>
          <w:sz w:val="24"/>
          <w:szCs w:val="24"/>
        </w:rPr>
        <w:t xml:space="preserve">hat is </w:t>
      </w:r>
      <w:r w:rsidR="00BA4434">
        <w:rPr>
          <w:color w:val="000000"/>
          <w:sz w:val="24"/>
          <w:szCs w:val="24"/>
        </w:rPr>
        <w:t xml:space="preserve">your goal for the college </w:t>
      </w:r>
      <w:r w:rsidR="00841554">
        <w:rPr>
          <w:color w:val="000000"/>
          <w:sz w:val="24"/>
          <w:szCs w:val="24"/>
        </w:rPr>
        <w:t>as the SGA president?</w:t>
      </w:r>
    </w:p>
    <w:p w14:paraId="06AA4CB9" w14:textId="79DB1D4F" w:rsidR="00842D87" w:rsidRDefault="007A5FA3" w:rsidP="00842D87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Hisan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Milanes</w:t>
      </w:r>
      <w:proofErr w:type="spellEnd"/>
      <w:r w:rsidR="00842D87">
        <w:rPr>
          <w:color w:val="000000"/>
          <w:sz w:val="24"/>
          <w:szCs w:val="24"/>
        </w:rPr>
        <w:t>:</w:t>
      </w:r>
      <w:r w:rsidR="00E2638B">
        <w:rPr>
          <w:color w:val="000000"/>
          <w:sz w:val="24"/>
          <w:szCs w:val="24"/>
        </w:rPr>
        <w:t xml:space="preserve"> </w:t>
      </w:r>
      <w:r w:rsidR="001205A9">
        <w:rPr>
          <w:color w:val="000000"/>
          <w:sz w:val="24"/>
          <w:szCs w:val="24"/>
        </w:rPr>
        <w:t>G</w:t>
      </w:r>
      <w:r w:rsidR="00E2638B">
        <w:rPr>
          <w:color w:val="000000"/>
          <w:sz w:val="24"/>
          <w:szCs w:val="24"/>
        </w:rPr>
        <w:t>iving back</w:t>
      </w:r>
      <w:r w:rsidR="001E71F3">
        <w:rPr>
          <w:color w:val="000000"/>
          <w:sz w:val="24"/>
          <w:szCs w:val="24"/>
        </w:rPr>
        <w:t xml:space="preserve"> to</w:t>
      </w:r>
      <w:r w:rsidR="00E2638B">
        <w:rPr>
          <w:color w:val="000000"/>
          <w:sz w:val="24"/>
          <w:szCs w:val="24"/>
        </w:rPr>
        <w:t xml:space="preserve"> the greater community of </w:t>
      </w:r>
      <w:r w:rsidR="005C06DD">
        <w:rPr>
          <w:color w:val="000000"/>
          <w:sz w:val="24"/>
          <w:szCs w:val="24"/>
        </w:rPr>
        <w:t>Niagara</w:t>
      </w:r>
      <w:r w:rsidR="00E2638B">
        <w:rPr>
          <w:color w:val="000000"/>
          <w:sz w:val="24"/>
          <w:szCs w:val="24"/>
        </w:rPr>
        <w:t xml:space="preserve"> </w:t>
      </w:r>
      <w:r w:rsidR="005C06DD">
        <w:rPr>
          <w:color w:val="000000"/>
          <w:sz w:val="24"/>
          <w:szCs w:val="24"/>
        </w:rPr>
        <w:t>C</w:t>
      </w:r>
      <w:r w:rsidR="00E2638B">
        <w:rPr>
          <w:color w:val="000000"/>
          <w:sz w:val="24"/>
          <w:szCs w:val="24"/>
        </w:rPr>
        <w:t>ounty</w:t>
      </w:r>
      <w:r w:rsidR="00D02550">
        <w:rPr>
          <w:color w:val="000000"/>
          <w:sz w:val="24"/>
          <w:szCs w:val="24"/>
        </w:rPr>
        <w:t>.</w:t>
      </w:r>
    </w:p>
    <w:p w14:paraId="697B729E" w14:textId="6FA3DDF5" w:rsidR="00E2638B" w:rsidRPr="005C06DD" w:rsidRDefault="005C06DD" w:rsidP="005C06DD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Hunter Frey</w:t>
      </w:r>
      <w:r w:rsidR="00443DE9" w:rsidRPr="005C06DD">
        <w:rPr>
          <w:color w:val="000000"/>
          <w:sz w:val="24"/>
          <w:szCs w:val="24"/>
        </w:rPr>
        <w:t xml:space="preserve">: </w:t>
      </w:r>
      <w:r w:rsidR="001205A9">
        <w:rPr>
          <w:color w:val="000000"/>
          <w:sz w:val="24"/>
          <w:szCs w:val="24"/>
        </w:rPr>
        <w:t>L</w:t>
      </w:r>
      <w:r w:rsidR="00443DE9" w:rsidRPr="005C06DD">
        <w:rPr>
          <w:color w:val="000000"/>
          <w:sz w:val="24"/>
          <w:szCs w:val="24"/>
        </w:rPr>
        <w:t xml:space="preserve">ead and inspire the student body to </w:t>
      </w:r>
      <w:r w:rsidR="00CD4D30" w:rsidRPr="005C06DD">
        <w:rPr>
          <w:color w:val="000000"/>
          <w:sz w:val="24"/>
          <w:szCs w:val="24"/>
        </w:rPr>
        <w:t>achieve</w:t>
      </w:r>
      <w:r w:rsidR="00443DE9" w:rsidRPr="005C06DD">
        <w:rPr>
          <w:color w:val="000000"/>
          <w:sz w:val="24"/>
          <w:szCs w:val="24"/>
        </w:rPr>
        <w:t xml:space="preserve"> g</w:t>
      </w:r>
      <w:r w:rsidR="001205A9">
        <w:rPr>
          <w:color w:val="000000"/>
          <w:sz w:val="24"/>
          <w:szCs w:val="24"/>
        </w:rPr>
        <w:t>reat</w:t>
      </w:r>
      <w:r w:rsidR="00443DE9" w:rsidRPr="005C06DD">
        <w:rPr>
          <w:color w:val="000000"/>
          <w:sz w:val="24"/>
          <w:szCs w:val="24"/>
        </w:rPr>
        <w:t xml:space="preserve"> things beyond the classroom</w:t>
      </w:r>
      <w:r w:rsidR="00D96643">
        <w:rPr>
          <w:color w:val="000000"/>
          <w:sz w:val="24"/>
          <w:szCs w:val="24"/>
        </w:rPr>
        <w:t>—d</w:t>
      </w:r>
      <w:r w:rsidR="00CD4D30" w:rsidRPr="005C06DD">
        <w:rPr>
          <w:color w:val="000000"/>
          <w:sz w:val="24"/>
          <w:szCs w:val="24"/>
        </w:rPr>
        <w:t>rive</w:t>
      </w:r>
      <w:r w:rsidR="00D96643">
        <w:rPr>
          <w:color w:val="000000"/>
          <w:sz w:val="24"/>
          <w:szCs w:val="24"/>
        </w:rPr>
        <w:t>s</w:t>
      </w:r>
      <w:r w:rsidR="00CD4D30" w:rsidRPr="005C06DD">
        <w:rPr>
          <w:color w:val="000000"/>
          <w:sz w:val="24"/>
          <w:szCs w:val="24"/>
        </w:rPr>
        <w:t xml:space="preserve"> up the student attendance for the</w:t>
      </w:r>
      <w:r w:rsidR="00D96643">
        <w:rPr>
          <w:color w:val="000000"/>
          <w:sz w:val="24"/>
          <w:szCs w:val="24"/>
        </w:rPr>
        <w:t xml:space="preserve"> on-campus events and activities.</w:t>
      </w:r>
    </w:p>
    <w:p w14:paraId="380A0B2F" w14:textId="58A81D9A" w:rsidR="00DF292A" w:rsidRDefault="007A5FA3" w:rsidP="00DF292A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Meghan Noonan</w:t>
      </w:r>
      <w:r w:rsidR="00016D1C">
        <w:rPr>
          <w:color w:val="000000"/>
          <w:sz w:val="24"/>
          <w:szCs w:val="24"/>
        </w:rPr>
        <w:t xml:space="preserve">: </w:t>
      </w:r>
      <w:r w:rsidR="001E71F3">
        <w:rPr>
          <w:color w:val="000000"/>
          <w:sz w:val="24"/>
          <w:szCs w:val="24"/>
        </w:rPr>
        <w:t>W</w:t>
      </w:r>
      <w:r w:rsidR="00016D1C">
        <w:rPr>
          <w:color w:val="000000"/>
          <w:sz w:val="24"/>
          <w:szCs w:val="24"/>
        </w:rPr>
        <w:t>hat will you do for the mental health of the sen</w:t>
      </w:r>
      <w:r w:rsidR="005C06DD">
        <w:rPr>
          <w:color w:val="000000"/>
          <w:sz w:val="24"/>
          <w:szCs w:val="24"/>
        </w:rPr>
        <w:t>a</w:t>
      </w:r>
      <w:r w:rsidR="00016D1C">
        <w:rPr>
          <w:color w:val="000000"/>
          <w:sz w:val="24"/>
          <w:szCs w:val="24"/>
        </w:rPr>
        <w:t>to</w:t>
      </w:r>
      <w:r w:rsidR="00DF292A">
        <w:rPr>
          <w:color w:val="000000"/>
          <w:sz w:val="24"/>
          <w:szCs w:val="24"/>
        </w:rPr>
        <w:t>rs</w:t>
      </w:r>
    </w:p>
    <w:p w14:paraId="5FC74E37" w14:textId="10EEE669" w:rsidR="00016D1C" w:rsidRPr="00DF292A" w:rsidRDefault="005C06DD" w:rsidP="00DF292A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DF292A">
        <w:rPr>
          <w:color w:val="000000"/>
          <w:sz w:val="24"/>
          <w:szCs w:val="24"/>
        </w:rPr>
        <w:t>Hunter Frey</w:t>
      </w:r>
      <w:r w:rsidR="00482E5F" w:rsidRPr="00DF292A">
        <w:rPr>
          <w:color w:val="000000"/>
          <w:sz w:val="24"/>
          <w:szCs w:val="24"/>
        </w:rPr>
        <w:t xml:space="preserve">: </w:t>
      </w:r>
      <w:r w:rsidR="00D96643" w:rsidRPr="00DF292A">
        <w:rPr>
          <w:color w:val="000000"/>
          <w:sz w:val="24"/>
          <w:szCs w:val="24"/>
        </w:rPr>
        <w:t>R</w:t>
      </w:r>
      <w:r w:rsidR="00482E5F" w:rsidRPr="00DF292A">
        <w:rPr>
          <w:color w:val="000000"/>
          <w:sz w:val="24"/>
          <w:szCs w:val="24"/>
        </w:rPr>
        <w:t xml:space="preserve">einstate the </w:t>
      </w:r>
      <w:r w:rsidR="00D96643" w:rsidRPr="00DF292A">
        <w:rPr>
          <w:color w:val="000000"/>
          <w:sz w:val="24"/>
          <w:szCs w:val="24"/>
        </w:rPr>
        <w:t>one-on-one SGA president meetings in some capacity.</w:t>
      </w:r>
    </w:p>
    <w:p w14:paraId="7B280406" w14:textId="66005D94" w:rsidR="00DF292A" w:rsidRDefault="007A5FA3" w:rsidP="00DF292A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Hisan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Milanes</w:t>
      </w:r>
      <w:proofErr w:type="spellEnd"/>
      <w:r w:rsidR="008E37AA">
        <w:rPr>
          <w:color w:val="000000"/>
          <w:sz w:val="24"/>
          <w:szCs w:val="24"/>
        </w:rPr>
        <w:t xml:space="preserve">: </w:t>
      </w:r>
      <w:r w:rsidR="00D96643">
        <w:rPr>
          <w:color w:val="000000"/>
          <w:sz w:val="24"/>
          <w:szCs w:val="24"/>
        </w:rPr>
        <w:t xml:space="preserve">Create a positive environment for the senators and </w:t>
      </w:r>
      <w:r w:rsidR="00633E58">
        <w:rPr>
          <w:color w:val="000000"/>
          <w:sz w:val="24"/>
          <w:szCs w:val="24"/>
        </w:rPr>
        <w:t>provide information for the free on-campus counselling</w:t>
      </w:r>
      <w:r w:rsidR="00D02550">
        <w:rPr>
          <w:color w:val="000000"/>
          <w:sz w:val="24"/>
          <w:szCs w:val="24"/>
        </w:rPr>
        <w:t>.</w:t>
      </w:r>
    </w:p>
    <w:p w14:paraId="0B6CBFF7" w14:textId="2BEE045D" w:rsidR="004A6B2C" w:rsidRPr="00D44618" w:rsidRDefault="004A6B2C" w:rsidP="004A6B2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D44618">
        <w:rPr>
          <w:b/>
          <w:bCs/>
          <w:color w:val="000000"/>
          <w:sz w:val="24"/>
          <w:szCs w:val="24"/>
        </w:rPr>
        <w:t xml:space="preserve">Voting results: </w:t>
      </w:r>
      <w:r w:rsidR="001E71F3">
        <w:rPr>
          <w:b/>
          <w:bCs/>
          <w:color w:val="000000"/>
          <w:sz w:val="24"/>
          <w:szCs w:val="24"/>
        </w:rPr>
        <w:t xml:space="preserve">Favors </w:t>
      </w:r>
      <w:proofErr w:type="spellStart"/>
      <w:r w:rsidR="00966E2F">
        <w:rPr>
          <w:b/>
          <w:bCs/>
          <w:color w:val="000000"/>
          <w:sz w:val="24"/>
          <w:szCs w:val="24"/>
        </w:rPr>
        <w:t>Hisan</w:t>
      </w:r>
      <w:proofErr w:type="spellEnd"/>
      <w:r w:rsidR="00966E2F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966E2F">
        <w:rPr>
          <w:b/>
          <w:bCs/>
          <w:color w:val="000000"/>
          <w:sz w:val="24"/>
          <w:szCs w:val="24"/>
        </w:rPr>
        <w:t>Milanes</w:t>
      </w:r>
      <w:proofErr w:type="spellEnd"/>
      <w:r w:rsidR="00966E2F">
        <w:rPr>
          <w:b/>
          <w:bCs/>
          <w:color w:val="000000"/>
          <w:sz w:val="24"/>
          <w:szCs w:val="24"/>
        </w:rPr>
        <w:t xml:space="preserve"> as the next SGA president.</w:t>
      </w:r>
    </w:p>
    <w:p w14:paraId="1F9E2E47" w14:textId="77777777" w:rsidR="004A6B2C" w:rsidRPr="00D44618" w:rsidRDefault="004A6B2C" w:rsidP="004A6B2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D44618">
        <w:rPr>
          <w:b/>
          <w:bCs/>
          <w:color w:val="000000"/>
          <w:sz w:val="24"/>
          <w:szCs w:val="24"/>
        </w:rPr>
        <w:t xml:space="preserve">Treasurer election </w:t>
      </w:r>
    </w:p>
    <w:p w14:paraId="213FE315" w14:textId="64B8D250" w:rsidR="004A6B2C" w:rsidRDefault="004A6B2C" w:rsidP="004A6B2C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 w:rsidRPr="004A6B2C">
        <w:rPr>
          <w:color w:val="000000"/>
          <w:sz w:val="24"/>
          <w:szCs w:val="24"/>
        </w:rPr>
        <w:t>Hisan</w:t>
      </w:r>
      <w:proofErr w:type="spellEnd"/>
      <w:r w:rsidRPr="004A6B2C">
        <w:rPr>
          <w:color w:val="000000"/>
          <w:sz w:val="24"/>
          <w:szCs w:val="24"/>
        </w:rPr>
        <w:t xml:space="preserve"> </w:t>
      </w:r>
      <w:proofErr w:type="spellStart"/>
      <w:r w:rsidRPr="004A6B2C">
        <w:rPr>
          <w:color w:val="000000"/>
          <w:sz w:val="24"/>
          <w:szCs w:val="24"/>
        </w:rPr>
        <w:t>Milanes</w:t>
      </w:r>
      <w:proofErr w:type="spellEnd"/>
      <w:r w:rsidRPr="004A6B2C">
        <w:rPr>
          <w:color w:val="000000"/>
          <w:sz w:val="24"/>
          <w:szCs w:val="24"/>
        </w:rPr>
        <w:t xml:space="preserve"> nominates </w:t>
      </w:r>
      <w:r>
        <w:rPr>
          <w:color w:val="000000"/>
          <w:sz w:val="24"/>
          <w:szCs w:val="24"/>
        </w:rPr>
        <w:t>J</w:t>
      </w:r>
      <w:r w:rsidRPr="004A6B2C">
        <w:rPr>
          <w:color w:val="000000"/>
          <w:sz w:val="24"/>
          <w:szCs w:val="24"/>
        </w:rPr>
        <w:t>ewel</w:t>
      </w:r>
      <w:r>
        <w:rPr>
          <w:color w:val="000000"/>
          <w:sz w:val="24"/>
          <w:szCs w:val="24"/>
        </w:rPr>
        <w:t xml:space="preserve"> Rebello</w:t>
      </w:r>
    </w:p>
    <w:p w14:paraId="46CA997F" w14:textId="77777777" w:rsidR="00D44618" w:rsidRPr="00D44618" w:rsidRDefault="004A6B2C" w:rsidP="004A6B2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D44618">
        <w:rPr>
          <w:b/>
          <w:bCs/>
          <w:color w:val="000000"/>
          <w:sz w:val="24"/>
          <w:szCs w:val="24"/>
        </w:rPr>
        <w:t xml:space="preserve">Jewel Rebello wins unopposed </w:t>
      </w:r>
    </w:p>
    <w:p w14:paraId="3A8ED2A7" w14:textId="3C2E22CE" w:rsidR="00D44618" w:rsidRDefault="00D44618" w:rsidP="004A6B2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D44618">
        <w:rPr>
          <w:b/>
          <w:bCs/>
          <w:color w:val="000000"/>
          <w:sz w:val="24"/>
          <w:szCs w:val="24"/>
        </w:rPr>
        <w:t>Secretary election</w:t>
      </w:r>
    </w:p>
    <w:p w14:paraId="582898AE" w14:textId="69D3B99E" w:rsidR="00E54960" w:rsidRPr="00E54960" w:rsidRDefault="00E54960" w:rsidP="00E54960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Jozlyn Fiorito nominates </w:t>
      </w:r>
      <w:r w:rsidRPr="00E54960">
        <w:rPr>
          <w:color w:val="000000"/>
          <w:sz w:val="24"/>
          <w:szCs w:val="24"/>
        </w:rPr>
        <w:t>Hunter Frey</w:t>
      </w:r>
    </w:p>
    <w:p w14:paraId="554C92C2" w14:textId="6CDD2199" w:rsidR="00E54960" w:rsidRPr="00E54960" w:rsidRDefault="00E54960" w:rsidP="00E5496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Hunter Frey wins unopposed</w:t>
      </w:r>
    </w:p>
    <w:p w14:paraId="68BF91A2" w14:textId="77777777" w:rsidR="00D02550" w:rsidRDefault="00D02550" w:rsidP="00D44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14:paraId="22184908" w14:textId="3712D69A" w:rsidR="004A6B2C" w:rsidRPr="00D44618" w:rsidRDefault="004A6B2C" w:rsidP="00D44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D44618">
        <w:rPr>
          <w:b/>
          <w:color w:val="000000"/>
          <w:sz w:val="24"/>
          <w:szCs w:val="24"/>
        </w:rPr>
        <w:t>Good and Welfare:</w:t>
      </w:r>
    </w:p>
    <w:p w14:paraId="634B23A6" w14:textId="40AED034" w:rsidR="00F76C63" w:rsidRPr="00F76C63" w:rsidRDefault="0096039E" w:rsidP="00F76C63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Go Bills</w:t>
      </w:r>
      <w:r w:rsidR="00F76C63">
        <w:rPr>
          <w:bCs/>
          <w:color w:val="000000"/>
          <w:sz w:val="24"/>
          <w:szCs w:val="24"/>
        </w:rPr>
        <w:t>!</w:t>
      </w:r>
    </w:p>
    <w:p w14:paraId="2137BC13" w14:textId="77575131" w:rsidR="00703BA7" w:rsidRPr="00CC2AB8" w:rsidRDefault="00D02550">
      <w:pPr>
        <w:spacing w:line="240" w:lineRule="auto"/>
        <w:rPr>
          <w:sz w:val="24"/>
          <w:szCs w:val="24"/>
        </w:rPr>
        <w:sectPr w:rsidR="00703BA7" w:rsidRPr="00CC2AB8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Adjournment</w:t>
      </w:r>
      <w:r>
        <w:rPr>
          <w:color w:val="000000"/>
          <w:sz w:val="24"/>
          <w:szCs w:val="24"/>
        </w:rPr>
        <w:t>:</w:t>
      </w:r>
      <w:r w:rsidR="00CC2AB8">
        <w:rPr>
          <w:color w:val="000000"/>
          <w:sz w:val="24"/>
          <w:szCs w:val="24"/>
        </w:rPr>
        <w:t xml:space="preserve"> </w:t>
      </w:r>
      <w:r w:rsidR="00707F0F" w:rsidRPr="00CC2AB8">
        <w:rPr>
          <w:bCs/>
          <w:color w:val="000000"/>
          <w:sz w:val="24"/>
          <w:szCs w:val="24"/>
        </w:rPr>
        <w:t>4</w:t>
      </w:r>
      <w:r w:rsidR="002A5BC9" w:rsidRPr="00CC2AB8">
        <w:rPr>
          <w:bCs/>
          <w:color w:val="000000"/>
          <w:sz w:val="24"/>
          <w:szCs w:val="24"/>
        </w:rPr>
        <w:t>:</w:t>
      </w:r>
      <w:r w:rsidR="00707F0F" w:rsidRPr="00CC2AB8">
        <w:rPr>
          <w:bCs/>
          <w:color w:val="000000"/>
          <w:sz w:val="24"/>
          <w:szCs w:val="24"/>
        </w:rPr>
        <w:t>04</w:t>
      </w:r>
      <w:r w:rsidR="002A5BC9" w:rsidRPr="00CC2AB8">
        <w:rPr>
          <w:bCs/>
          <w:color w:val="000000"/>
          <w:sz w:val="24"/>
          <w:szCs w:val="24"/>
        </w:rPr>
        <w:t>PM</w:t>
      </w:r>
    </w:p>
    <w:p w14:paraId="63151044" w14:textId="7DB85214" w:rsidR="00DD7E5B" w:rsidRPr="00CC2AB8" w:rsidRDefault="00D02550" w:rsidP="00CC2AB8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Motion:</w:t>
      </w:r>
      <w:r w:rsidR="00CC2AB8">
        <w:rPr>
          <w:b/>
          <w:color w:val="000000"/>
          <w:sz w:val="24"/>
          <w:szCs w:val="24"/>
        </w:rPr>
        <w:br/>
      </w:r>
      <w:r w:rsidR="00D213E6" w:rsidRPr="00CC2AB8">
        <w:rPr>
          <w:bCs/>
          <w:color w:val="000000"/>
          <w:sz w:val="24"/>
          <w:szCs w:val="24"/>
        </w:rPr>
        <w:t>Jewel Rebello</w:t>
      </w:r>
      <w:r w:rsidR="00CC2AB8">
        <w:rPr>
          <w:color w:val="000000"/>
          <w:sz w:val="24"/>
          <w:szCs w:val="24"/>
        </w:rPr>
        <w:t xml:space="preserve"> </w:t>
      </w:r>
      <w:r w:rsidR="00CC2AB8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CC2AB8">
        <w:rPr>
          <w:color w:val="000000"/>
          <w:sz w:val="24"/>
          <w:szCs w:val="24"/>
        </w:rPr>
        <w:t xml:space="preserve"> </w:t>
      </w:r>
      <w:r w:rsidR="00CC2AB8">
        <w:rPr>
          <w:color w:val="000000"/>
          <w:sz w:val="24"/>
          <w:szCs w:val="24"/>
        </w:rPr>
        <w:br/>
      </w:r>
      <w:r w:rsidR="00D213E6">
        <w:rPr>
          <w:color w:val="000000"/>
          <w:sz w:val="24"/>
          <w:szCs w:val="24"/>
        </w:rPr>
        <w:t xml:space="preserve">Jozlyn Fiorito </w:t>
      </w:r>
      <w:r w:rsidR="00CC2AB8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 Pass:</w:t>
      </w:r>
      <w:r w:rsidR="00CC2AB8">
        <w:rPr>
          <w:b/>
          <w:color w:val="000000"/>
          <w:sz w:val="24"/>
          <w:szCs w:val="24"/>
        </w:rPr>
        <w:t xml:space="preserve"> </w:t>
      </w:r>
      <w:r w:rsidR="00CC2AB8">
        <w:rPr>
          <w:b/>
          <w:color w:val="000000"/>
          <w:sz w:val="24"/>
          <w:szCs w:val="24"/>
        </w:rPr>
        <w:br/>
      </w:r>
      <w:r w:rsidR="00CC2AB8">
        <w:rPr>
          <w:sz w:val="24"/>
          <w:szCs w:val="24"/>
        </w:rPr>
        <w:t>Carried</w:t>
      </w:r>
    </w:p>
    <w:sectPr w:rsidR="00DD7E5B" w:rsidRPr="00CC2AB8" w:rsidSect="00CC2AB8">
      <w:type w:val="continuous"/>
      <w:pgSz w:w="12240" w:h="15840"/>
      <w:pgMar w:top="1440" w:right="1440" w:bottom="1440" w:left="1440" w:header="720" w:footer="720" w:gutter="0"/>
      <w:pgNumType w:start="1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0D"/>
    <w:multiLevelType w:val="multilevel"/>
    <w:tmpl w:val="540A5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36031"/>
    <w:multiLevelType w:val="hybridMultilevel"/>
    <w:tmpl w:val="01C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23B"/>
    <w:multiLevelType w:val="hybridMultilevel"/>
    <w:tmpl w:val="594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9DA"/>
    <w:multiLevelType w:val="multilevel"/>
    <w:tmpl w:val="989A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B0787"/>
    <w:multiLevelType w:val="hybridMultilevel"/>
    <w:tmpl w:val="082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948"/>
    <w:multiLevelType w:val="multilevel"/>
    <w:tmpl w:val="BCB8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DF71E4"/>
    <w:multiLevelType w:val="multilevel"/>
    <w:tmpl w:val="2CA4E2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09273C"/>
    <w:multiLevelType w:val="multilevel"/>
    <w:tmpl w:val="E9B0B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B60C93"/>
    <w:multiLevelType w:val="multilevel"/>
    <w:tmpl w:val="32F8B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B857DA"/>
    <w:multiLevelType w:val="multilevel"/>
    <w:tmpl w:val="003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6716B09"/>
    <w:multiLevelType w:val="multilevel"/>
    <w:tmpl w:val="0DEA0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CF5656"/>
    <w:multiLevelType w:val="hybridMultilevel"/>
    <w:tmpl w:val="B7C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D234D"/>
    <w:multiLevelType w:val="hybridMultilevel"/>
    <w:tmpl w:val="D0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A75F1"/>
    <w:multiLevelType w:val="hybridMultilevel"/>
    <w:tmpl w:val="076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688"/>
    <w:multiLevelType w:val="multilevel"/>
    <w:tmpl w:val="3BE091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A2"/>
    <w:rsid w:val="00016D1C"/>
    <w:rsid w:val="000741A9"/>
    <w:rsid w:val="000A1AA1"/>
    <w:rsid w:val="000B1501"/>
    <w:rsid w:val="000B29BF"/>
    <w:rsid w:val="000C1380"/>
    <w:rsid w:val="000E1164"/>
    <w:rsid w:val="000E1769"/>
    <w:rsid w:val="000E3573"/>
    <w:rsid w:val="001205A9"/>
    <w:rsid w:val="00133974"/>
    <w:rsid w:val="00140083"/>
    <w:rsid w:val="00175DAA"/>
    <w:rsid w:val="00193613"/>
    <w:rsid w:val="001A602E"/>
    <w:rsid w:val="001A75B3"/>
    <w:rsid w:val="001B1782"/>
    <w:rsid w:val="001E71F3"/>
    <w:rsid w:val="001F74BE"/>
    <w:rsid w:val="00201D67"/>
    <w:rsid w:val="00223954"/>
    <w:rsid w:val="00224749"/>
    <w:rsid w:val="002430C5"/>
    <w:rsid w:val="00251DD0"/>
    <w:rsid w:val="00253BFC"/>
    <w:rsid w:val="00274B10"/>
    <w:rsid w:val="002778CF"/>
    <w:rsid w:val="00292551"/>
    <w:rsid w:val="002A5BC9"/>
    <w:rsid w:val="002D3E45"/>
    <w:rsid w:val="002F6D8A"/>
    <w:rsid w:val="0035042D"/>
    <w:rsid w:val="003702E8"/>
    <w:rsid w:val="00372789"/>
    <w:rsid w:val="00374C72"/>
    <w:rsid w:val="003B7C53"/>
    <w:rsid w:val="00403C54"/>
    <w:rsid w:val="00436BE3"/>
    <w:rsid w:val="00443DE9"/>
    <w:rsid w:val="00461BD3"/>
    <w:rsid w:val="00482E5F"/>
    <w:rsid w:val="004A6B2C"/>
    <w:rsid w:val="004B4183"/>
    <w:rsid w:val="004F7023"/>
    <w:rsid w:val="004F7853"/>
    <w:rsid w:val="0050772F"/>
    <w:rsid w:val="00535A61"/>
    <w:rsid w:val="00564857"/>
    <w:rsid w:val="00584468"/>
    <w:rsid w:val="00584D86"/>
    <w:rsid w:val="005936D2"/>
    <w:rsid w:val="005944F8"/>
    <w:rsid w:val="005B14CF"/>
    <w:rsid w:val="005B1768"/>
    <w:rsid w:val="005C06DD"/>
    <w:rsid w:val="005C27D3"/>
    <w:rsid w:val="00602003"/>
    <w:rsid w:val="00610344"/>
    <w:rsid w:val="00613054"/>
    <w:rsid w:val="006278B8"/>
    <w:rsid w:val="00633E58"/>
    <w:rsid w:val="00640E9B"/>
    <w:rsid w:val="00643BCB"/>
    <w:rsid w:val="00644E4D"/>
    <w:rsid w:val="00646572"/>
    <w:rsid w:val="00664E66"/>
    <w:rsid w:val="00680B8F"/>
    <w:rsid w:val="006C221D"/>
    <w:rsid w:val="00703BA7"/>
    <w:rsid w:val="00707F0F"/>
    <w:rsid w:val="0072751D"/>
    <w:rsid w:val="007328C5"/>
    <w:rsid w:val="00742FC3"/>
    <w:rsid w:val="00764CAF"/>
    <w:rsid w:val="00770CFC"/>
    <w:rsid w:val="00792B77"/>
    <w:rsid w:val="00794332"/>
    <w:rsid w:val="007A5FA3"/>
    <w:rsid w:val="007B5258"/>
    <w:rsid w:val="007C39CA"/>
    <w:rsid w:val="007C4189"/>
    <w:rsid w:val="00841554"/>
    <w:rsid w:val="00842D87"/>
    <w:rsid w:val="00877B56"/>
    <w:rsid w:val="008803BA"/>
    <w:rsid w:val="008940AD"/>
    <w:rsid w:val="008977B2"/>
    <w:rsid w:val="008A2BEA"/>
    <w:rsid w:val="008C42CD"/>
    <w:rsid w:val="008C6F44"/>
    <w:rsid w:val="008E37AA"/>
    <w:rsid w:val="008F369B"/>
    <w:rsid w:val="00900E22"/>
    <w:rsid w:val="00946CA6"/>
    <w:rsid w:val="009518D8"/>
    <w:rsid w:val="0095339C"/>
    <w:rsid w:val="0096039E"/>
    <w:rsid w:val="00966E2F"/>
    <w:rsid w:val="00970079"/>
    <w:rsid w:val="009A2567"/>
    <w:rsid w:val="009B5686"/>
    <w:rsid w:val="009E31A2"/>
    <w:rsid w:val="009F378E"/>
    <w:rsid w:val="009F79F7"/>
    <w:rsid w:val="00A23515"/>
    <w:rsid w:val="00A31A9C"/>
    <w:rsid w:val="00A72272"/>
    <w:rsid w:val="00A83912"/>
    <w:rsid w:val="00AC0C2E"/>
    <w:rsid w:val="00B02BE1"/>
    <w:rsid w:val="00B2282E"/>
    <w:rsid w:val="00B32011"/>
    <w:rsid w:val="00B52B25"/>
    <w:rsid w:val="00B86BE7"/>
    <w:rsid w:val="00BA4434"/>
    <w:rsid w:val="00BA6665"/>
    <w:rsid w:val="00BB5610"/>
    <w:rsid w:val="00BC55FD"/>
    <w:rsid w:val="00C05270"/>
    <w:rsid w:val="00C12209"/>
    <w:rsid w:val="00C226AD"/>
    <w:rsid w:val="00C31ED6"/>
    <w:rsid w:val="00C42042"/>
    <w:rsid w:val="00C55E71"/>
    <w:rsid w:val="00C913EB"/>
    <w:rsid w:val="00C92747"/>
    <w:rsid w:val="00CA0709"/>
    <w:rsid w:val="00CB1408"/>
    <w:rsid w:val="00CB6162"/>
    <w:rsid w:val="00CC2AB8"/>
    <w:rsid w:val="00CC3736"/>
    <w:rsid w:val="00CD1007"/>
    <w:rsid w:val="00CD4D30"/>
    <w:rsid w:val="00CE3F95"/>
    <w:rsid w:val="00D02550"/>
    <w:rsid w:val="00D213E6"/>
    <w:rsid w:val="00D44618"/>
    <w:rsid w:val="00D456C1"/>
    <w:rsid w:val="00D521D4"/>
    <w:rsid w:val="00D52647"/>
    <w:rsid w:val="00D64B7D"/>
    <w:rsid w:val="00D96643"/>
    <w:rsid w:val="00DB010F"/>
    <w:rsid w:val="00DB70B2"/>
    <w:rsid w:val="00DC4308"/>
    <w:rsid w:val="00DD7E5B"/>
    <w:rsid w:val="00DF292A"/>
    <w:rsid w:val="00DF4BD6"/>
    <w:rsid w:val="00E2638B"/>
    <w:rsid w:val="00E34E62"/>
    <w:rsid w:val="00E43605"/>
    <w:rsid w:val="00E52DAD"/>
    <w:rsid w:val="00E54960"/>
    <w:rsid w:val="00E5596D"/>
    <w:rsid w:val="00E563D6"/>
    <w:rsid w:val="00E776F2"/>
    <w:rsid w:val="00EB365A"/>
    <w:rsid w:val="00ED752E"/>
    <w:rsid w:val="00F0530C"/>
    <w:rsid w:val="00F76C63"/>
    <w:rsid w:val="00FC155B"/>
    <w:rsid w:val="00FC2DDA"/>
    <w:rsid w:val="00FD71DE"/>
    <w:rsid w:val="00FE39C4"/>
    <w:rsid w:val="00FF3FA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5BD9"/>
  <w15:docId w15:val="{248637F3-264E-429C-90E5-DE337CF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2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e\OneDrive\Documents\Custom%20Office%20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lZ/teqa7+I0staoP3SQpSRy2A==">AMUW2mXL4K8Jr2bnedNkV7pl8/B83Uhsn9zfi6AimXaBp4fQ3c671reMY/0nzDU3RoA2D41nrEH5xexx+34WQQwHa/A71Eo4HhsjEP5J2fdiSXNcwUxMwShBVlQDHctdYYZ28wXFdHWX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Frey</dc:creator>
  <cp:lastModifiedBy>Connie Gurski</cp:lastModifiedBy>
  <cp:revision>2</cp:revision>
  <cp:lastPrinted>2023-02-01T17:20:00Z</cp:lastPrinted>
  <dcterms:created xsi:type="dcterms:W3CDTF">2023-02-01T17:21:00Z</dcterms:created>
  <dcterms:modified xsi:type="dcterms:W3CDTF">2023-02-01T17:21:00Z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0x010100D3766B7DAF329F4994CC7FF11F28BF86</vt:lpwstr>
  </property>
</Properties>
</file>