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62C3" w14:textId="77777777" w:rsidR="00DD7E5B" w:rsidRDefault="00B651B9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Niagara County Community College</w:t>
      </w:r>
    </w:p>
    <w:p w14:paraId="13AEA557" w14:textId="77777777" w:rsidR="00DD7E5B" w:rsidRDefault="00B651B9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Student Government Association Meeting Minutes</w:t>
      </w:r>
    </w:p>
    <w:p w14:paraId="2E09AD8F" w14:textId="0C1D121D" w:rsidR="00DD7E5B" w:rsidRPr="004B1EEC" w:rsidRDefault="00B651B9">
      <w:pPr>
        <w:spacing w:line="240" w:lineRule="auto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Date: </w:t>
      </w:r>
      <w:r w:rsidR="004B1EEC">
        <w:rPr>
          <w:bCs/>
          <w:color w:val="000000"/>
          <w:sz w:val="24"/>
          <w:szCs w:val="24"/>
        </w:rPr>
        <w:t>3/21/2023</w:t>
      </w:r>
    </w:p>
    <w:p w14:paraId="44540E35" w14:textId="49E5DEDD" w:rsidR="00DD7E5B" w:rsidRDefault="00B651B9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Call to Order:</w:t>
      </w:r>
      <w:r>
        <w:rPr>
          <w:color w:val="000000"/>
          <w:sz w:val="24"/>
          <w:szCs w:val="24"/>
        </w:rPr>
        <w:t xml:space="preserve"> </w:t>
      </w:r>
      <w:r w:rsidR="00D8006C">
        <w:rPr>
          <w:color w:val="000000"/>
          <w:sz w:val="24"/>
          <w:szCs w:val="24"/>
        </w:rPr>
        <w:t>3:13pm</w:t>
      </w:r>
    </w:p>
    <w:p w14:paraId="67B1D720" w14:textId="6E38BC25" w:rsidR="00DD7E5B" w:rsidRDefault="00B651B9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Pledge to Flag:</w:t>
      </w:r>
      <w:r>
        <w:rPr>
          <w:color w:val="000000"/>
          <w:sz w:val="24"/>
          <w:szCs w:val="24"/>
        </w:rPr>
        <w:t xml:space="preserve"> </w:t>
      </w:r>
      <w:r w:rsidR="004B1EEC">
        <w:rPr>
          <w:color w:val="000000"/>
          <w:sz w:val="24"/>
          <w:szCs w:val="24"/>
        </w:rPr>
        <w:t>Done</w:t>
      </w:r>
    </w:p>
    <w:p w14:paraId="2C96D898" w14:textId="38FF4A03" w:rsidR="00DD7E5B" w:rsidRDefault="00B651B9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In Attendance:</w:t>
      </w:r>
      <w:r>
        <w:rPr>
          <w:color w:val="000000"/>
          <w:sz w:val="24"/>
          <w:szCs w:val="24"/>
        </w:rPr>
        <w:t xml:space="preserve">  </w:t>
      </w:r>
      <w:r w:rsidR="00AD5E6E">
        <w:rPr>
          <w:color w:val="000000"/>
          <w:sz w:val="24"/>
          <w:szCs w:val="24"/>
        </w:rPr>
        <w:t>Hisan Milanes, Regan Lytle,</w:t>
      </w:r>
      <w:r w:rsidR="00193CBB">
        <w:rPr>
          <w:color w:val="000000"/>
          <w:sz w:val="24"/>
          <w:szCs w:val="24"/>
        </w:rPr>
        <w:t xml:space="preserve"> Hunter Frey, </w:t>
      </w:r>
      <w:r w:rsidR="002C1FA1">
        <w:rPr>
          <w:color w:val="000000"/>
          <w:sz w:val="24"/>
          <w:szCs w:val="24"/>
        </w:rPr>
        <w:t xml:space="preserve">Jozlyn Fiorito, Jewel </w:t>
      </w:r>
      <w:proofErr w:type="spellStart"/>
      <w:r w:rsidR="002C1FA1">
        <w:rPr>
          <w:color w:val="000000"/>
          <w:sz w:val="24"/>
          <w:szCs w:val="24"/>
        </w:rPr>
        <w:t>Rebello</w:t>
      </w:r>
      <w:proofErr w:type="spellEnd"/>
      <w:r w:rsidR="002C1FA1">
        <w:rPr>
          <w:color w:val="000000"/>
          <w:sz w:val="24"/>
          <w:szCs w:val="24"/>
        </w:rPr>
        <w:t>,</w:t>
      </w:r>
      <w:r w:rsidR="00B8705A">
        <w:rPr>
          <w:color w:val="000000"/>
          <w:sz w:val="24"/>
          <w:szCs w:val="24"/>
        </w:rPr>
        <w:t xml:space="preserve"> Aidan </w:t>
      </w:r>
      <w:proofErr w:type="spellStart"/>
      <w:r w:rsidR="00B8705A">
        <w:rPr>
          <w:color w:val="000000"/>
          <w:sz w:val="24"/>
          <w:szCs w:val="24"/>
        </w:rPr>
        <w:t>Freischlag</w:t>
      </w:r>
      <w:proofErr w:type="spellEnd"/>
      <w:r w:rsidR="00B8705A">
        <w:rPr>
          <w:color w:val="000000"/>
          <w:sz w:val="24"/>
          <w:szCs w:val="24"/>
        </w:rPr>
        <w:t>, Matteo Williams, Janyah Ridgeway, Jamia Booker,</w:t>
      </w:r>
      <w:r w:rsidR="00BB69B7">
        <w:rPr>
          <w:color w:val="000000"/>
          <w:sz w:val="24"/>
          <w:szCs w:val="24"/>
        </w:rPr>
        <w:t xml:space="preserve"> Diana Moreno, William Murabito, Jillian Faddoul</w:t>
      </w:r>
      <w:r w:rsidR="00A242C6">
        <w:rPr>
          <w:color w:val="000000"/>
          <w:sz w:val="24"/>
          <w:szCs w:val="24"/>
        </w:rPr>
        <w:t xml:space="preserve">, </w:t>
      </w:r>
      <w:r w:rsidR="0088032B">
        <w:rPr>
          <w:color w:val="000000"/>
          <w:sz w:val="24"/>
          <w:szCs w:val="24"/>
        </w:rPr>
        <w:t xml:space="preserve">Laurie Ryan, Julia Pitman, Jordan Lindsay, Bob McKeown, Shannon Gianquinto </w:t>
      </w:r>
    </w:p>
    <w:p w14:paraId="31FFFD43" w14:textId="142C4B9A" w:rsidR="00DD7E5B" w:rsidRPr="00A242C6" w:rsidRDefault="00B651B9">
      <w:pPr>
        <w:spacing w:line="240" w:lineRule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Excused Absence: </w:t>
      </w:r>
      <w:r w:rsidR="00A242C6">
        <w:rPr>
          <w:bCs/>
          <w:color w:val="000000"/>
          <w:sz w:val="24"/>
          <w:szCs w:val="24"/>
        </w:rPr>
        <w:t>Amanda Haseley</w:t>
      </w:r>
    </w:p>
    <w:p w14:paraId="44A3B61A" w14:textId="77777777" w:rsidR="00DD7E5B" w:rsidRPr="00FE39C4" w:rsidRDefault="00B651B9">
      <w:pPr>
        <w:spacing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Unexcused Absence:</w:t>
      </w:r>
      <w:r>
        <w:rPr>
          <w:color w:val="FF0000"/>
          <w:sz w:val="24"/>
          <w:szCs w:val="24"/>
        </w:rPr>
        <w:t xml:space="preserve"> </w:t>
      </w:r>
    </w:p>
    <w:p w14:paraId="578DD737" w14:textId="174C42A8" w:rsidR="00DD7E5B" w:rsidRDefault="00B651B9">
      <w:pPr>
        <w:spacing w:line="240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 xml:space="preserve">Guests: </w:t>
      </w:r>
      <w:r w:rsidR="006D0D17">
        <w:rPr>
          <w:bCs/>
          <w:color w:val="000000"/>
          <w:sz w:val="24"/>
          <w:szCs w:val="24"/>
        </w:rPr>
        <w:t>Andrew</w:t>
      </w:r>
      <w:r w:rsidR="00C26291">
        <w:rPr>
          <w:bCs/>
          <w:color w:val="000000"/>
          <w:sz w:val="24"/>
          <w:szCs w:val="24"/>
        </w:rPr>
        <w:t xml:space="preserve"> Binks</w:t>
      </w:r>
      <w:r w:rsidR="006D0D17">
        <w:rPr>
          <w:bCs/>
          <w:color w:val="000000"/>
          <w:sz w:val="24"/>
          <w:szCs w:val="24"/>
        </w:rPr>
        <w:t>, Laurie Johnston</w:t>
      </w:r>
      <w:r w:rsidR="00824A68">
        <w:rPr>
          <w:bCs/>
          <w:color w:val="000000"/>
          <w:sz w:val="24"/>
          <w:szCs w:val="24"/>
        </w:rPr>
        <w:t xml:space="preserve"> </w:t>
      </w:r>
      <w:r w:rsidR="006D0D17">
        <w:rPr>
          <w:bCs/>
          <w:color w:val="000000"/>
          <w:sz w:val="24"/>
          <w:szCs w:val="24"/>
        </w:rPr>
        <w:t>Stickney</w:t>
      </w:r>
    </w:p>
    <w:p w14:paraId="778635AA" w14:textId="77777777" w:rsidR="00DD7E5B" w:rsidRDefault="00B651B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Public Comments: </w:t>
      </w:r>
    </w:p>
    <w:p w14:paraId="70F20714" w14:textId="312A95DC" w:rsidR="00401E92" w:rsidRDefault="00401E92" w:rsidP="00401E92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Laurie</w:t>
      </w:r>
      <w:r w:rsidR="00824A68">
        <w:rPr>
          <w:sz w:val="24"/>
          <w:szCs w:val="24"/>
        </w:rPr>
        <w:t xml:space="preserve"> Johnston Stickney</w:t>
      </w:r>
      <w:r>
        <w:rPr>
          <w:sz w:val="24"/>
          <w:szCs w:val="24"/>
        </w:rPr>
        <w:t xml:space="preserve"> and Andrew Binks are looking to start </w:t>
      </w:r>
      <w:r w:rsidR="00824A68">
        <w:rPr>
          <w:sz w:val="24"/>
          <w:szCs w:val="24"/>
        </w:rPr>
        <w:t xml:space="preserve">the </w:t>
      </w:r>
      <w:r>
        <w:rPr>
          <w:sz w:val="24"/>
          <w:szCs w:val="24"/>
        </w:rPr>
        <w:t>Wellness Club</w:t>
      </w:r>
      <w:r w:rsidR="00824A68">
        <w:rPr>
          <w:sz w:val="24"/>
          <w:szCs w:val="24"/>
        </w:rPr>
        <w:t>.</w:t>
      </w:r>
    </w:p>
    <w:p w14:paraId="373A5074" w14:textId="39934A50" w:rsidR="00401E92" w:rsidRDefault="00401E92" w:rsidP="00401E92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Provides a safe space for students with disabilities</w:t>
      </w:r>
      <w:r w:rsidR="00B1641E">
        <w:rPr>
          <w:sz w:val="24"/>
          <w:szCs w:val="24"/>
        </w:rPr>
        <w:t xml:space="preserve"> to be able to grow comfortable with society.</w:t>
      </w:r>
    </w:p>
    <w:p w14:paraId="59B78292" w14:textId="74ACF4DC" w:rsidR="00BE4F15" w:rsidRDefault="00BE4F15" w:rsidP="00BE4F15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Aidan </w:t>
      </w:r>
      <w:proofErr w:type="spellStart"/>
      <w:r>
        <w:rPr>
          <w:sz w:val="24"/>
          <w:szCs w:val="24"/>
        </w:rPr>
        <w:t>Freischlag</w:t>
      </w:r>
      <w:proofErr w:type="spellEnd"/>
      <w:r>
        <w:rPr>
          <w:sz w:val="24"/>
          <w:szCs w:val="24"/>
        </w:rPr>
        <w:t>: What is the difference between this club and Accessibility Services?</w:t>
      </w:r>
    </w:p>
    <w:p w14:paraId="2156F97C" w14:textId="49191B6C" w:rsidR="00BE4F15" w:rsidRDefault="005D7604" w:rsidP="00BE4F15">
      <w:pPr>
        <w:pStyle w:val="ListParagraph"/>
        <w:numPr>
          <w:ilvl w:val="2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Andrew Binks: </w:t>
      </w:r>
      <w:r w:rsidR="00BE4F15">
        <w:rPr>
          <w:sz w:val="24"/>
          <w:szCs w:val="24"/>
        </w:rPr>
        <w:t>We were thinking of working with the office, but we wanted this club to provide a common safe space</w:t>
      </w:r>
      <w:r w:rsidR="00824A68">
        <w:rPr>
          <w:sz w:val="24"/>
          <w:szCs w:val="24"/>
        </w:rPr>
        <w:t xml:space="preserve"> for students.</w:t>
      </w:r>
    </w:p>
    <w:p w14:paraId="7F5669DA" w14:textId="1400E76F" w:rsidR="00BE4F15" w:rsidRDefault="00BE4F15" w:rsidP="00BE4F15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Julia Pitman: Excited to see this group and it is reminiscent of a club in the past with a similar goal in mind. Would love to do work with the club and </w:t>
      </w:r>
      <w:r w:rsidR="00821EF0">
        <w:rPr>
          <w:sz w:val="24"/>
          <w:szCs w:val="24"/>
        </w:rPr>
        <w:t>has</w:t>
      </w:r>
      <w:r>
        <w:rPr>
          <w:sz w:val="24"/>
          <w:szCs w:val="24"/>
        </w:rPr>
        <w:t xml:space="preserve"> contact information for</w:t>
      </w:r>
      <w:r w:rsidR="007A393D">
        <w:rPr>
          <w:sz w:val="24"/>
          <w:szCs w:val="24"/>
        </w:rPr>
        <w:t xml:space="preserve"> an organization known as</w:t>
      </w:r>
      <w:r>
        <w:rPr>
          <w:sz w:val="24"/>
          <w:szCs w:val="24"/>
        </w:rPr>
        <w:t xml:space="preserve"> People Inc.</w:t>
      </w:r>
    </w:p>
    <w:p w14:paraId="63DC0D30" w14:textId="2B786848" w:rsidR="00BE4F15" w:rsidRDefault="00BE4F15" w:rsidP="00BE4F15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Hisan Milanes: What inspired this club?</w:t>
      </w:r>
    </w:p>
    <w:p w14:paraId="0E92BDC2" w14:textId="7F02DAE6" w:rsidR="00BE4F15" w:rsidRDefault="00BE4F15" w:rsidP="00BE4F15">
      <w:pPr>
        <w:pStyle w:val="ListParagraph"/>
        <w:numPr>
          <w:ilvl w:val="2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Laurie</w:t>
      </w:r>
      <w:r w:rsidR="007066CE">
        <w:rPr>
          <w:sz w:val="24"/>
          <w:szCs w:val="24"/>
        </w:rPr>
        <w:t xml:space="preserve"> Johnston Stickney</w:t>
      </w:r>
      <w:r>
        <w:rPr>
          <w:sz w:val="24"/>
          <w:szCs w:val="24"/>
        </w:rPr>
        <w:t xml:space="preserve">: Works as a social worker and sees patients with </w:t>
      </w:r>
      <w:r w:rsidR="00821EF0">
        <w:rPr>
          <w:sz w:val="24"/>
          <w:szCs w:val="24"/>
        </w:rPr>
        <w:t>disabilities and saw the need to start this club to give students an outlet.</w:t>
      </w:r>
    </w:p>
    <w:p w14:paraId="561A490A" w14:textId="04EB3000" w:rsidR="00821EF0" w:rsidRDefault="00821EF0" w:rsidP="00821EF0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Hisan Milanes: What would your ideal event be?</w:t>
      </w:r>
    </w:p>
    <w:p w14:paraId="1F69DC60" w14:textId="3DB7B435" w:rsidR="00821EF0" w:rsidRDefault="00821EF0" w:rsidP="00821EF0">
      <w:pPr>
        <w:pStyle w:val="ListParagraph"/>
        <w:numPr>
          <w:ilvl w:val="2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Andrew Binks: Trivia event to bring awareness to issues those with </w:t>
      </w:r>
      <w:r w:rsidR="007066CE">
        <w:rPr>
          <w:sz w:val="24"/>
          <w:szCs w:val="24"/>
        </w:rPr>
        <w:t>disabilities</w:t>
      </w:r>
      <w:r>
        <w:rPr>
          <w:sz w:val="24"/>
          <w:szCs w:val="24"/>
        </w:rPr>
        <w:t xml:space="preserve"> </w:t>
      </w:r>
      <w:r w:rsidR="007066CE">
        <w:rPr>
          <w:sz w:val="24"/>
          <w:szCs w:val="24"/>
        </w:rPr>
        <w:t>face.</w:t>
      </w:r>
    </w:p>
    <w:p w14:paraId="4AEE7873" w14:textId="7171A644" w:rsidR="00821EF0" w:rsidRDefault="00821EF0" w:rsidP="00821EF0">
      <w:pPr>
        <w:pStyle w:val="ListParagraph"/>
        <w:numPr>
          <w:ilvl w:val="2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Laurie: Raise Awareness of issues with depression for semi colon </w:t>
      </w:r>
      <w:r w:rsidR="007066CE">
        <w:rPr>
          <w:sz w:val="24"/>
          <w:szCs w:val="24"/>
        </w:rPr>
        <w:t>event.</w:t>
      </w:r>
    </w:p>
    <w:p w14:paraId="2AA6AD9D" w14:textId="2B0996BA" w:rsidR="005D7604" w:rsidRDefault="00821EF0" w:rsidP="005D7604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William Murabito: Works with </w:t>
      </w:r>
      <w:r w:rsidR="005D7604">
        <w:rPr>
          <w:sz w:val="24"/>
          <w:szCs w:val="24"/>
        </w:rPr>
        <w:t>many people with disabilities and thinks this club will provide a safe space for them.</w:t>
      </w:r>
    </w:p>
    <w:p w14:paraId="1A2C645D" w14:textId="77777777" w:rsidR="00683393" w:rsidRDefault="005D7604" w:rsidP="005D7604">
      <w:pPr>
        <w:pStyle w:val="ListParagraph"/>
        <w:spacing w:line="240" w:lineRule="auto"/>
        <w:rPr>
          <w:sz w:val="24"/>
          <w:szCs w:val="24"/>
        </w:rPr>
      </w:pPr>
      <w:r w:rsidRPr="00683393">
        <w:rPr>
          <w:b/>
          <w:bCs/>
          <w:sz w:val="24"/>
          <w:szCs w:val="24"/>
        </w:rPr>
        <w:t>Motion to approve club status</w:t>
      </w:r>
      <w:r w:rsidR="00E2195E" w:rsidRPr="00683393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120BBE8" w14:textId="77777777" w:rsidR="00683393" w:rsidRDefault="00683393" w:rsidP="00683393">
      <w:pPr>
        <w:pStyle w:val="ListParagraph"/>
        <w:spacing w:line="240" w:lineRule="auto"/>
        <w:jc w:val="center"/>
        <w:rPr>
          <w:b/>
          <w:bCs/>
          <w:sz w:val="24"/>
          <w:szCs w:val="24"/>
        </w:rPr>
        <w:sectPr w:rsidR="0068339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8AEB657" w14:textId="4C39D1DC" w:rsidR="005D7604" w:rsidRDefault="00683393" w:rsidP="00683393">
      <w:pPr>
        <w:pStyle w:val="ListParagraph"/>
        <w:spacing w:line="240" w:lineRule="auto"/>
        <w:jc w:val="center"/>
        <w:rPr>
          <w:sz w:val="24"/>
          <w:szCs w:val="24"/>
        </w:rPr>
      </w:pPr>
      <w:r w:rsidRPr="00683393">
        <w:rPr>
          <w:b/>
          <w:bCs/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Janyah Ridgeway</w:t>
      </w:r>
      <w:r>
        <w:rPr>
          <w:sz w:val="24"/>
          <w:szCs w:val="24"/>
        </w:rPr>
        <w:br w:type="column"/>
      </w:r>
      <w:r w:rsidRPr="00683393">
        <w:rPr>
          <w:b/>
          <w:bCs/>
          <w:sz w:val="24"/>
          <w:szCs w:val="24"/>
        </w:rPr>
        <w:t>Second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Diana Moreno</w:t>
      </w:r>
      <w:r>
        <w:rPr>
          <w:sz w:val="24"/>
          <w:szCs w:val="24"/>
        </w:rPr>
        <w:br w:type="column"/>
      </w:r>
      <w:r w:rsidRPr="00683393">
        <w:rPr>
          <w:b/>
          <w:bCs/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Carried</w:t>
      </w:r>
    </w:p>
    <w:p w14:paraId="5FD56A94" w14:textId="77777777" w:rsidR="00683393" w:rsidRPr="00683393" w:rsidRDefault="00683393" w:rsidP="00683393">
      <w:pPr>
        <w:spacing w:line="240" w:lineRule="auto"/>
        <w:rPr>
          <w:sz w:val="24"/>
          <w:szCs w:val="24"/>
        </w:rPr>
        <w:sectPr w:rsidR="00683393" w:rsidRPr="00683393" w:rsidSect="00683393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7E7B2ECE" w14:textId="77777777" w:rsidR="00683393" w:rsidRDefault="006833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A2C85A" w14:textId="387E5BC2" w:rsidR="00683393" w:rsidRDefault="00E2195E" w:rsidP="000A4182">
      <w:pPr>
        <w:spacing w:line="240" w:lineRule="auto"/>
        <w:ind w:firstLine="720"/>
        <w:rPr>
          <w:sz w:val="24"/>
          <w:szCs w:val="24"/>
        </w:rPr>
      </w:pPr>
      <w:r w:rsidRPr="00683393">
        <w:rPr>
          <w:b/>
          <w:bCs/>
          <w:sz w:val="24"/>
          <w:szCs w:val="24"/>
        </w:rPr>
        <w:lastRenderedPageBreak/>
        <w:t xml:space="preserve">Motion to approve a </w:t>
      </w:r>
      <w:r w:rsidR="00B651B9" w:rsidRPr="008A2DAF">
        <w:rPr>
          <w:b/>
          <w:bCs/>
          <w:sz w:val="24"/>
          <w:szCs w:val="24"/>
        </w:rPr>
        <w:t>revenue</w:t>
      </w:r>
      <w:r w:rsidRPr="008A2DAF">
        <w:rPr>
          <w:b/>
          <w:bCs/>
          <w:sz w:val="24"/>
          <w:szCs w:val="24"/>
        </w:rPr>
        <w:t xml:space="preserve"> </w:t>
      </w:r>
      <w:r w:rsidRPr="00683393">
        <w:rPr>
          <w:b/>
          <w:bCs/>
          <w:sz w:val="24"/>
          <w:szCs w:val="24"/>
        </w:rPr>
        <w:t>line:</w:t>
      </w:r>
      <w:r w:rsidR="005E3D2C" w:rsidRPr="00683393">
        <w:rPr>
          <w:sz w:val="24"/>
          <w:szCs w:val="24"/>
        </w:rPr>
        <w:t xml:space="preserve"> </w:t>
      </w:r>
    </w:p>
    <w:p w14:paraId="54AA88A9" w14:textId="77777777" w:rsidR="000A4182" w:rsidRDefault="000A4182" w:rsidP="00683393">
      <w:pPr>
        <w:spacing w:line="240" w:lineRule="auto"/>
        <w:rPr>
          <w:b/>
          <w:bCs/>
          <w:sz w:val="24"/>
          <w:szCs w:val="24"/>
        </w:rPr>
        <w:sectPr w:rsidR="000A4182" w:rsidSect="0068339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D499D7A" w14:textId="1C640CED" w:rsidR="000A4182" w:rsidRPr="001F0B38" w:rsidRDefault="00683393" w:rsidP="001F0B38">
      <w:pPr>
        <w:spacing w:line="240" w:lineRule="auto"/>
        <w:jc w:val="center"/>
        <w:rPr>
          <w:b/>
          <w:bCs/>
          <w:sz w:val="24"/>
          <w:szCs w:val="24"/>
        </w:rPr>
        <w:sectPr w:rsidR="000A4182" w:rsidRPr="001F0B38" w:rsidSect="000A4182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/>
          <w:bCs/>
          <w:sz w:val="24"/>
          <w:szCs w:val="24"/>
        </w:rPr>
        <w:t xml:space="preserve">Motion: </w:t>
      </w:r>
      <w:r w:rsidR="000A4182">
        <w:rPr>
          <w:b/>
          <w:bCs/>
          <w:sz w:val="24"/>
          <w:szCs w:val="24"/>
        </w:rPr>
        <w:br/>
      </w:r>
      <w:r w:rsidR="005E3D2C" w:rsidRPr="00683393">
        <w:rPr>
          <w:sz w:val="24"/>
          <w:szCs w:val="24"/>
        </w:rPr>
        <w:t xml:space="preserve">Regan Lytle </w:t>
      </w:r>
      <w:r w:rsidR="000A4182">
        <w:rPr>
          <w:sz w:val="24"/>
          <w:szCs w:val="24"/>
        </w:rPr>
        <w:br w:type="column"/>
      </w:r>
      <w:r>
        <w:rPr>
          <w:b/>
          <w:bCs/>
          <w:sz w:val="24"/>
          <w:szCs w:val="24"/>
        </w:rPr>
        <w:t>Second:</w:t>
      </w:r>
      <w:r w:rsidR="000A4182">
        <w:rPr>
          <w:sz w:val="24"/>
          <w:szCs w:val="24"/>
        </w:rPr>
        <w:br/>
      </w:r>
      <w:r w:rsidR="005E3D2C" w:rsidRPr="00683393">
        <w:rPr>
          <w:sz w:val="24"/>
          <w:szCs w:val="24"/>
        </w:rPr>
        <w:t>Hunter Frey</w:t>
      </w:r>
      <w:r>
        <w:rPr>
          <w:sz w:val="24"/>
          <w:szCs w:val="24"/>
        </w:rPr>
        <w:t xml:space="preserve"> </w:t>
      </w:r>
      <w:r w:rsidR="000A4182">
        <w:rPr>
          <w:sz w:val="24"/>
          <w:szCs w:val="24"/>
        </w:rPr>
        <w:br w:type="column"/>
      </w:r>
      <w:r>
        <w:rPr>
          <w:b/>
          <w:bCs/>
          <w:sz w:val="24"/>
          <w:szCs w:val="24"/>
        </w:rPr>
        <w:t>Motion</w:t>
      </w:r>
      <w:r w:rsidR="000A4182">
        <w:rPr>
          <w:b/>
          <w:bCs/>
          <w:sz w:val="24"/>
          <w:szCs w:val="24"/>
        </w:rPr>
        <w:t xml:space="preserve">: </w:t>
      </w:r>
      <w:r w:rsidR="000A4182">
        <w:rPr>
          <w:b/>
          <w:bCs/>
          <w:sz w:val="24"/>
          <w:szCs w:val="24"/>
        </w:rPr>
        <w:br/>
      </w:r>
      <w:r w:rsidR="000A4182">
        <w:rPr>
          <w:sz w:val="24"/>
          <w:szCs w:val="24"/>
        </w:rPr>
        <w:t>Carried</w:t>
      </w:r>
    </w:p>
    <w:p w14:paraId="38203B96" w14:textId="57EAB578" w:rsidR="00C0503B" w:rsidRPr="001F0B38" w:rsidRDefault="00C0503B" w:rsidP="001F0B38">
      <w:pPr>
        <w:spacing w:line="240" w:lineRule="auto"/>
        <w:ind w:firstLine="720"/>
        <w:rPr>
          <w:b/>
          <w:bCs/>
          <w:sz w:val="24"/>
          <w:szCs w:val="24"/>
        </w:rPr>
      </w:pPr>
      <w:r w:rsidRPr="001F0B38">
        <w:rPr>
          <w:b/>
          <w:bCs/>
          <w:sz w:val="24"/>
          <w:szCs w:val="24"/>
        </w:rPr>
        <w:t>Discussion</w:t>
      </w:r>
      <w:r w:rsidR="001F0B38">
        <w:rPr>
          <w:b/>
          <w:bCs/>
          <w:sz w:val="24"/>
          <w:szCs w:val="24"/>
        </w:rPr>
        <w:t>:</w:t>
      </w:r>
    </w:p>
    <w:p w14:paraId="0F1754F7" w14:textId="5CE18ADD" w:rsidR="00C0503B" w:rsidRDefault="00C0503B" w:rsidP="00C0503B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Milanes</w:t>
      </w:r>
      <w:proofErr w:type="spellEnd"/>
      <w:r>
        <w:rPr>
          <w:sz w:val="24"/>
          <w:szCs w:val="24"/>
        </w:rPr>
        <w:t>: Andrew Binks has contact information.</w:t>
      </w:r>
    </w:p>
    <w:p w14:paraId="1E69D372" w14:textId="5BC1B812" w:rsidR="00C0503B" w:rsidRDefault="00C0503B" w:rsidP="00C0503B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William Murabito: This club </w:t>
      </w:r>
      <w:r w:rsidR="002166A7">
        <w:rPr>
          <w:sz w:val="24"/>
          <w:szCs w:val="24"/>
        </w:rPr>
        <w:t xml:space="preserve">could work with the Public Relations department for a feature </w:t>
      </w:r>
      <w:r w:rsidR="005B3597">
        <w:rPr>
          <w:sz w:val="24"/>
          <w:szCs w:val="24"/>
        </w:rPr>
        <w:t xml:space="preserve">as this could be beneficial to the whole </w:t>
      </w:r>
      <w:r w:rsidR="00683393">
        <w:rPr>
          <w:sz w:val="24"/>
          <w:szCs w:val="24"/>
        </w:rPr>
        <w:t>community.</w:t>
      </w:r>
    </w:p>
    <w:p w14:paraId="6521DDCE" w14:textId="15F6F479" w:rsidR="005B3597" w:rsidRDefault="005B3597" w:rsidP="00C0503B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Jillian Faddoul: Asks if </w:t>
      </w:r>
      <w:r w:rsidR="006F7C75">
        <w:rPr>
          <w:sz w:val="24"/>
          <w:szCs w:val="24"/>
        </w:rPr>
        <w:t xml:space="preserve">Andrew Binks and/or Laurie </w:t>
      </w:r>
      <w:r w:rsidR="003712FA">
        <w:rPr>
          <w:sz w:val="24"/>
          <w:szCs w:val="24"/>
        </w:rPr>
        <w:t xml:space="preserve">Johnston Stickney </w:t>
      </w:r>
      <w:r w:rsidR="006F7C75">
        <w:rPr>
          <w:sz w:val="24"/>
          <w:szCs w:val="24"/>
        </w:rPr>
        <w:t>may be able to attend the Club Workshop on Friday</w:t>
      </w:r>
    </w:p>
    <w:p w14:paraId="6A8716A1" w14:textId="443BF19D" w:rsidR="006F7C75" w:rsidRDefault="006F7C75" w:rsidP="00C0503B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Jennifer Schwab: In</w:t>
      </w:r>
      <w:r w:rsidR="00573F9D">
        <w:rPr>
          <w:sz w:val="24"/>
          <w:szCs w:val="24"/>
        </w:rPr>
        <w:t>vites club to participate in the Clubs and Candy event.</w:t>
      </w:r>
    </w:p>
    <w:p w14:paraId="05B2BFCA" w14:textId="42ECD85E" w:rsidR="00F062E4" w:rsidRDefault="00F062E4" w:rsidP="00C0503B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Hisan Milanes: How will the club receive funding for the next academic year?</w:t>
      </w:r>
    </w:p>
    <w:p w14:paraId="02A6C94D" w14:textId="12D13557" w:rsidR="00F062E4" w:rsidRDefault="00F062E4" w:rsidP="00F062E4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Bob McKeown: Since the deadline is passed, they may receive emergency funding during a meeting with the Finance Committee</w:t>
      </w:r>
    </w:p>
    <w:p w14:paraId="0AC43E57" w14:textId="012A2923" w:rsidR="00F062E4" w:rsidRDefault="00F062E4" w:rsidP="00F062E4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Aidan </w:t>
      </w:r>
      <w:proofErr w:type="spellStart"/>
      <w:r>
        <w:rPr>
          <w:sz w:val="24"/>
          <w:szCs w:val="24"/>
        </w:rPr>
        <w:t>Freischlag</w:t>
      </w:r>
      <w:proofErr w:type="spellEnd"/>
      <w:r>
        <w:rPr>
          <w:sz w:val="24"/>
          <w:szCs w:val="24"/>
        </w:rPr>
        <w:t xml:space="preserve">: How </w:t>
      </w:r>
      <w:r w:rsidR="0006021D">
        <w:rPr>
          <w:sz w:val="24"/>
          <w:szCs w:val="24"/>
        </w:rPr>
        <w:t>can</w:t>
      </w:r>
      <w:r>
        <w:rPr>
          <w:sz w:val="24"/>
          <w:szCs w:val="24"/>
        </w:rPr>
        <w:t xml:space="preserve"> students become members?</w:t>
      </w:r>
    </w:p>
    <w:p w14:paraId="19FB0BBA" w14:textId="77B38F6E" w:rsidR="00F062E4" w:rsidRPr="005D7604" w:rsidRDefault="00F062E4" w:rsidP="00F062E4">
      <w:pPr>
        <w:pStyle w:val="ListParagraph"/>
        <w:numPr>
          <w:ilvl w:val="1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Anyone may stop by for our meetings in G117A on Tuesdays at 12:</w:t>
      </w:r>
      <w:r w:rsidR="003712FA">
        <w:rPr>
          <w:sz w:val="24"/>
          <w:szCs w:val="24"/>
        </w:rPr>
        <w:t>00</w:t>
      </w:r>
      <w:r>
        <w:rPr>
          <w:sz w:val="24"/>
          <w:szCs w:val="24"/>
        </w:rPr>
        <w:t>PM</w:t>
      </w:r>
    </w:p>
    <w:p w14:paraId="24D9359B" w14:textId="30A6E4A5" w:rsidR="004F7023" w:rsidRPr="00954BB8" w:rsidRDefault="00B651B9">
      <w:pPr>
        <w:spacing w:line="240" w:lineRule="auto"/>
        <w:rPr>
          <w:sz w:val="24"/>
          <w:szCs w:val="24"/>
        </w:rPr>
        <w:sectPr w:rsidR="004F7023" w:rsidRPr="00954BB8" w:rsidSect="0068339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 xml:space="preserve">Minutes: </w:t>
      </w:r>
      <w:r w:rsidR="00954BB8">
        <w:rPr>
          <w:sz w:val="24"/>
          <w:szCs w:val="24"/>
        </w:rPr>
        <w:t>Approve minutes from 2/28/2023</w:t>
      </w:r>
    </w:p>
    <w:p w14:paraId="3BEA317B" w14:textId="38786D13" w:rsidR="004F7023" w:rsidRPr="00FE39C4" w:rsidRDefault="00B651B9" w:rsidP="00FE39C4">
      <w:pPr>
        <w:spacing w:line="240" w:lineRule="auto"/>
        <w:jc w:val="center"/>
        <w:rPr>
          <w:color w:val="000000"/>
          <w:sz w:val="24"/>
          <w:szCs w:val="24"/>
        </w:rPr>
        <w:sectPr w:rsidR="004F7023" w:rsidRPr="00FE39C4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/>
          <w:color w:val="000000"/>
          <w:sz w:val="24"/>
          <w:szCs w:val="24"/>
        </w:rPr>
        <w:t>Motion:</w:t>
      </w:r>
      <w:r w:rsidR="003712FA">
        <w:rPr>
          <w:b/>
          <w:color w:val="000000"/>
          <w:sz w:val="24"/>
          <w:szCs w:val="24"/>
        </w:rPr>
        <w:br/>
      </w:r>
      <w:r w:rsidR="00C81F37" w:rsidRPr="003712FA">
        <w:rPr>
          <w:bCs/>
          <w:color w:val="000000"/>
          <w:sz w:val="24"/>
          <w:szCs w:val="24"/>
        </w:rPr>
        <w:t>Matteo Williams</w:t>
      </w:r>
      <w:r w:rsidR="00C81F37">
        <w:rPr>
          <w:b/>
          <w:color w:val="000000"/>
          <w:sz w:val="24"/>
          <w:szCs w:val="24"/>
        </w:rPr>
        <w:t xml:space="preserve"> </w:t>
      </w:r>
      <w:r w:rsidR="004F7023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 w:rsidR="00FE39C4">
        <w:rPr>
          <w:b/>
          <w:color w:val="000000"/>
          <w:sz w:val="24"/>
          <w:szCs w:val="24"/>
        </w:rPr>
        <w:t xml:space="preserve"> </w:t>
      </w:r>
      <w:r w:rsidR="003712FA">
        <w:rPr>
          <w:b/>
          <w:color w:val="000000"/>
          <w:sz w:val="24"/>
          <w:szCs w:val="24"/>
        </w:rPr>
        <w:br/>
      </w:r>
      <w:r w:rsidR="00C81F37" w:rsidRPr="003712FA">
        <w:rPr>
          <w:bCs/>
          <w:color w:val="000000"/>
          <w:sz w:val="24"/>
          <w:szCs w:val="24"/>
        </w:rPr>
        <w:t>Janyah Ridgeway</w:t>
      </w:r>
      <w:r w:rsidR="00C81F37">
        <w:rPr>
          <w:b/>
          <w:color w:val="000000"/>
          <w:sz w:val="24"/>
          <w:szCs w:val="24"/>
        </w:rPr>
        <w:t xml:space="preserve"> </w:t>
      </w:r>
      <w:r w:rsidR="004F7023">
        <w:rPr>
          <w:b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Motion:</w:t>
      </w:r>
      <w:r w:rsidR="003712FA">
        <w:rPr>
          <w:color w:val="000000"/>
          <w:sz w:val="24"/>
          <w:szCs w:val="24"/>
        </w:rPr>
        <w:br/>
      </w:r>
      <w:r w:rsidR="00C81F37">
        <w:rPr>
          <w:color w:val="000000"/>
          <w:sz w:val="24"/>
          <w:szCs w:val="24"/>
        </w:rPr>
        <w:t>Carried</w:t>
      </w:r>
    </w:p>
    <w:p w14:paraId="5F5EE04D" w14:textId="50BA34D8" w:rsidR="00F271CD" w:rsidRDefault="00F271CD">
      <w:pPr>
        <w:spacing w:line="240" w:lineRule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Minutes: </w:t>
      </w:r>
      <w:r>
        <w:rPr>
          <w:bCs/>
          <w:color w:val="000000"/>
          <w:sz w:val="24"/>
          <w:szCs w:val="24"/>
        </w:rPr>
        <w:t>Approve minutes from 3/6/2023</w:t>
      </w:r>
    </w:p>
    <w:p w14:paraId="68E5E8FE" w14:textId="77777777" w:rsidR="00BB583F" w:rsidRDefault="00BB583F">
      <w:pPr>
        <w:spacing w:line="240" w:lineRule="auto"/>
        <w:rPr>
          <w:bCs/>
          <w:color w:val="000000"/>
          <w:sz w:val="24"/>
          <w:szCs w:val="24"/>
        </w:rPr>
        <w:sectPr w:rsidR="00BB583F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7283B41" w14:textId="4BE22A1B" w:rsidR="00BB583F" w:rsidRDefault="00BB583F" w:rsidP="008E0508">
      <w:pPr>
        <w:spacing w:line="240" w:lineRule="auto"/>
        <w:jc w:val="center"/>
        <w:rPr>
          <w:b/>
          <w:color w:val="000000"/>
          <w:sz w:val="24"/>
          <w:szCs w:val="24"/>
        </w:rPr>
        <w:sectPr w:rsidR="00BB583F" w:rsidSect="00BB583F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 w:rsidRPr="00DA05E2">
        <w:rPr>
          <w:b/>
          <w:color w:val="000000"/>
          <w:sz w:val="24"/>
          <w:szCs w:val="24"/>
        </w:rPr>
        <w:t>Motion</w:t>
      </w:r>
      <w:r w:rsidRPr="003712FA">
        <w:rPr>
          <w:bCs/>
          <w:color w:val="000000"/>
          <w:sz w:val="24"/>
          <w:szCs w:val="24"/>
        </w:rPr>
        <w:t>:</w:t>
      </w:r>
      <w:r w:rsidR="003712FA">
        <w:rPr>
          <w:bCs/>
          <w:color w:val="000000"/>
          <w:sz w:val="24"/>
          <w:szCs w:val="24"/>
        </w:rPr>
        <w:br/>
      </w:r>
      <w:r w:rsidR="008E0508" w:rsidRPr="003712FA">
        <w:rPr>
          <w:bCs/>
          <w:color w:val="000000"/>
          <w:sz w:val="24"/>
          <w:szCs w:val="24"/>
        </w:rPr>
        <w:t>Janyah Ridgeway</w:t>
      </w:r>
      <w:r w:rsidR="008E0508">
        <w:rPr>
          <w:b/>
          <w:color w:val="000000"/>
          <w:sz w:val="24"/>
          <w:szCs w:val="24"/>
        </w:rPr>
        <w:t xml:space="preserve"> </w:t>
      </w:r>
      <w:r w:rsidRPr="00DA05E2">
        <w:rPr>
          <w:b/>
          <w:color w:val="000000"/>
          <w:sz w:val="24"/>
          <w:szCs w:val="24"/>
        </w:rPr>
        <w:br w:type="column"/>
      </w:r>
      <w:r w:rsidRPr="00DA05E2">
        <w:rPr>
          <w:b/>
          <w:color w:val="000000"/>
          <w:sz w:val="24"/>
          <w:szCs w:val="24"/>
        </w:rPr>
        <w:t>Second:</w:t>
      </w:r>
      <w:r w:rsidR="008E0508">
        <w:rPr>
          <w:b/>
          <w:color w:val="000000"/>
          <w:sz w:val="24"/>
          <w:szCs w:val="24"/>
        </w:rPr>
        <w:t xml:space="preserve"> </w:t>
      </w:r>
      <w:r w:rsidR="003712FA">
        <w:rPr>
          <w:b/>
          <w:color w:val="000000"/>
          <w:sz w:val="24"/>
          <w:szCs w:val="24"/>
        </w:rPr>
        <w:br/>
      </w:r>
      <w:r w:rsidR="008E0508" w:rsidRPr="003712FA">
        <w:rPr>
          <w:bCs/>
          <w:color w:val="000000"/>
          <w:sz w:val="24"/>
          <w:szCs w:val="24"/>
        </w:rPr>
        <w:t>Diana Moreno</w:t>
      </w:r>
      <w:r w:rsidRPr="00DA05E2">
        <w:rPr>
          <w:b/>
          <w:color w:val="000000"/>
          <w:sz w:val="24"/>
          <w:szCs w:val="24"/>
        </w:rPr>
        <w:br w:type="column"/>
      </w:r>
      <w:r w:rsidRPr="00DA05E2">
        <w:rPr>
          <w:b/>
          <w:color w:val="000000"/>
          <w:sz w:val="24"/>
          <w:szCs w:val="24"/>
        </w:rPr>
        <w:t>Motion</w:t>
      </w:r>
      <w:r w:rsidR="004E1940" w:rsidRPr="00DA05E2">
        <w:rPr>
          <w:b/>
          <w:color w:val="000000"/>
          <w:sz w:val="24"/>
          <w:szCs w:val="24"/>
        </w:rPr>
        <w:t>:</w:t>
      </w:r>
      <w:r w:rsidR="008E0508">
        <w:rPr>
          <w:b/>
          <w:color w:val="000000"/>
          <w:sz w:val="24"/>
          <w:szCs w:val="24"/>
        </w:rPr>
        <w:t xml:space="preserve"> </w:t>
      </w:r>
      <w:r w:rsidR="003712FA">
        <w:rPr>
          <w:b/>
          <w:color w:val="000000"/>
          <w:sz w:val="24"/>
          <w:szCs w:val="24"/>
        </w:rPr>
        <w:br/>
      </w:r>
      <w:r w:rsidR="008E0508" w:rsidRPr="003712FA">
        <w:rPr>
          <w:bCs/>
          <w:color w:val="000000"/>
          <w:sz w:val="24"/>
          <w:szCs w:val="24"/>
        </w:rPr>
        <w:t>Carried</w:t>
      </w:r>
    </w:p>
    <w:p w14:paraId="2279220A" w14:textId="098F73EC" w:rsidR="00DD7E5B" w:rsidRDefault="00B651B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Government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Presidents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Report:</w:t>
      </w:r>
    </w:p>
    <w:p w14:paraId="1C1B91C2" w14:textId="09640F61" w:rsidR="00C913EB" w:rsidRDefault="0006021D" w:rsidP="00DB70B2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We have new members to induct but they are not present.</w:t>
      </w:r>
    </w:p>
    <w:p w14:paraId="6D7B3DF4" w14:textId="58D148BF" w:rsidR="0006021D" w:rsidRDefault="0006021D" w:rsidP="00DB70B2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Make sure prospective members get their 50 signatures</w:t>
      </w:r>
      <w:r w:rsidR="00ED3CC1">
        <w:rPr>
          <w:bCs/>
          <w:color w:val="000000"/>
          <w:sz w:val="24"/>
          <w:szCs w:val="24"/>
        </w:rPr>
        <w:t xml:space="preserve"> completed</w:t>
      </w:r>
      <w:r w:rsidR="00961D23">
        <w:rPr>
          <w:bCs/>
          <w:color w:val="000000"/>
          <w:sz w:val="24"/>
          <w:szCs w:val="24"/>
        </w:rPr>
        <w:t xml:space="preserve"> before the meeting </w:t>
      </w:r>
      <w:r w:rsidR="0093417F">
        <w:rPr>
          <w:bCs/>
          <w:color w:val="000000"/>
          <w:sz w:val="24"/>
          <w:szCs w:val="24"/>
        </w:rPr>
        <w:t xml:space="preserve">during which </w:t>
      </w:r>
      <w:r w:rsidR="00961D23">
        <w:rPr>
          <w:bCs/>
          <w:color w:val="000000"/>
          <w:sz w:val="24"/>
          <w:szCs w:val="24"/>
        </w:rPr>
        <w:t>they</w:t>
      </w:r>
      <w:r w:rsidR="00ED3CC1">
        <w:rPr>
          <w:bCs/>
          <w:color w:val="000000"/>
          <w:sz w:val="24"/>
          <w:szCs w:val="24"/>
        </w:rPr>
        <w:t xml:space="preserve"> will b</w:t>
      </w:r>
      <w:r w:rsidR="0093417F">
        <w:rPr>
          <w:bCs/>
          <w:color w:val="000000"/>
          <w:sz w:val="24"/>
          <w:szCs w:val="24"/>
        </w:rPr>
        <w:t>e inducted.</w:t>
      </w:r>
    </w:p>
    <w:p w14:paraId="143FE347" w14:textId="70BF2BE2" w:rsidR="00961D23" w:rsidRPr="00961D23" w:rsidRDefault="00961D23" w:rsidP="00961D23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Make sure office hours are being done.</w:t>
      </w:r>
    </w:p>
    <w:p w14:paraId="68B374D3" w14:textId="77777777" w:rsidR="00DD7E5B" w:rsidRDefault="00B651B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Government Vice-President Report</w:t>
      </w:r>
      <w:r w:rsidR="00B2282E">
        <w:rPr>
          <w:b/>
          <w:color w:val="000000"/>
          <w:sz w:val="24"/>
          <w:szCs w:val="24"/>
        </w:rPr>
        <w:t>:</w:t>
      </w:r>
    </w:p>
    <w:p w14:paraId="4795A914" w14:textId="2F643259" w:rsidR="00DB70B2" w:rsidRDefault="0057119C" w:rsidP="00DB70B2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 prototype binder for the Clubs and Organizations binder </w:t>
      </w:r>
      <w:r w:rsidR="00F02953">
        <w:rPr>
          <w:bCs/>
          <w:color w:val="000000"/>
          <w:sz w:val="24"/>
          <w:szCs w:val="24"/>
        </w:rPr>
        <w:t xml:space="preserve">has been made—will work to make it look more </w:t>
      </w:r>
      <w:r w:rsidR="0093417F">
        <w:rPr>
          <w:bCs/>
          <w:color w:val="000000"/>
          <w:sz w:val="24"/>
          <w:szCs w:val="24"/>
        </w:rPr>
        <w:t xml:space="preserve">visually </w:t>
      </w:r>
      <w:r w:rsidR="00F02953">
        <w:rPr>
          <w:bCs/>
          <w:color w:val="000000"/>
          <w:sz w:val="24"/>
          <w:szCs w:val="24"/>
        </w:rPr>
        <w:t>appealing</w:t>
      </w:r>
      <w:r w:rsidR="0093417F">
        <w:rPr>
          <w:bCs/>
          <w:color w:val="000000"/>
          <w:sz w:val="24"/>
          <w:szCs w:val="24"/>
        </w:rPr>
        <w:t>.</w:t>
      </w:r>
    </w:p>
    <w:p w14:paraId="274316FD" w14:textId="3997036C" w:rsidR="00F02953" w:rsidRPr="00DB70B2" w:rsidRDefault="00F02953" w:rsidP="00DB70B2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Club workshop went </w:t>
      </w:r>
      <w:r w:rsidR="00673A1C">
        <w:rPr>
          <w:bCs/>
          <w:color w:val="000000"/>
          <w:sz w:val="24"/>
          <w:szCs w:val="24"/>
        </w:rPr>
        <w:t>well.</w:t>
      </w:r>
    </w:p>
    <w:p w14:paraId="538449B8" w14:textId="77777777" w:rsidR="00DD7E5B" w:rsidRDefault="00B651B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Treasure</w:t>
      </w:r>
      <w:r w:rsidR="00140083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Report</w:t>
      </w:r>
    </w:p>
    <w:p w14:paraId="150CEF70" w14:textId="4A3C1FF4" w:rsidR="003702E8" w:rsidRPr="003702E8" w:rsidRDefault="00673A1C" w:rsidP="003702E8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Had clubs present budgets.</w:t>
      </w:r>
    </w:p>
    <w:p w14:paraId="2C4A5C21" w14:textId="77777777" w:rsidR="00DD7E5B" w:rsidRDefault="00B651B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Government Event Coordinator Report:</w:t>
      </w:r>
    </w:p>
    <w:p w14:paraId="3BBD198F" w14:textId="6B5E36EA" w:rsidR="00BC55FD" w:rsidRDefault="00F02953" w:rsidP="00BC55FD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 hand out invitations to the City Night Soiree event at the Snack CAB event, which will be </w:t>
      </w:r>
      <w:r w:rsidR="0093417F">
        <w:rPr>
          <w:bCs/>
          <w:sz w:val="24"/>
          <w:szCs w:val="24"/>
        </w:rPr>
        <w:t>themed around</w:t>
      </w:r>
      <w:r>
        <w:rPr>
          <w:bCs/>
          <w:sz w:val="24"/>
          <w:szCs w:val="24"/>
        </w:rPr>
        <w:t xml:space="preserve"> the event.</w:t>
      </w:r>
    </w:p>
    <w:p w14:paraId="07162B76" w14:textId="1767FFF9" w:rsidR="00F02953" w:rsidRDefault="00673A1C" w:rsidP="00BC55FD">
      <w:pPr>
        <w:pStyle w:val="ListParagraph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Hisan Milanes: </w:t>
      </w:r>
      <w:r w:rsidR="00637D42">
        <w:rPr>
          <w:bCs/>
          <w:sz w:val="24"/>
          <w:szCs w:val="24"/>
        </w:rPr>
        <w:t>Can we make sure students know that formal attire is not required for the event?</w:t>
      </w:r>
    </w:p>
    <w:p w14:paraId="51F44DC8" w14:textId="7A2F2870" w:rsidR="00637D42" w:rsidRPr="00BC55FD" w:rsidRDefault="00637D42" w:rsidP="00637D42">
      <w:pPr>
        <w:pStyle w:val="ListParagraph"/>
        <w:numPr>
          <w:ilvl w:val="1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Jozlyn Fiorito: All flyers and </w:t>
      </w:r>
      <w:r w:rsidR="003526A5">
        <w:rPr>
          <w:bCs/>
          <w:sz w:val="24"/>
          <w:szCs w:val="24"/>
        </w:rPr>
        <w:t>invitations read “Formal</w:t>
      </w:r>
      <w:r w:rsidR="00EC4E73">
        <w:rPr>
          <w:bCs/>
          <w:sz w:val="24"/>
          <w:szCs w:val="24"/>
        </w:rPr>
        <w:t xml:space="preserve"> </w:t>
      </w:r>
      <w:r w:rsidR="00006E64">
        <w:rPr>
          <w:bCs/>
          <w:sz w:val="24"/>
          <w:szCs w:val="24"/>
        </w:rPr>
        <w:t>attire encouraged but not required.</w:t>
      </w:r>
    </w:p>
    <w:p w14:paraId="608A45EF" w14:textId="77777777" w:rsidR="00DD7E5B" w:rsidRDefault="00B651B9" w:rsidP="00DB70B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Trustee's Report:</w:t>
      </w:r>
    </w:p>
    <w:p w14:paraId="33A9CA80" w14:textId="7C85AA2A" w:rsidR="00BC55FD" w:rsidRPr="00BC55FD" w:rsidRDefault="00673A1C" w:rsidP="00BC55F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No report.</w:t>
      </w:r>
    </w:p>
    <w:p w14:paraId="13CA60D3" w14:textId="77777777" w:rsidR="00DD7E5B" w:rsidRDefault="00B6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Senators Reports:</w:t>
      </w:r>
    </w:p>
    <w:p w14:paraId="55F14DB3" w14:textId="73136569" w:rsidR="00DB70B2" w:rsidRPr="00DB70B2" w:rsidRDefault="003D3762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report.</w:t>
      </w:r>
    </w:p>
    <w:p w14:paraId="39E2F991" w14:textId="77777777" w:rsidR="00B651B9" w:rsidRDefault="00B6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53EBE12" w14:textId="6292EEE0" w:rsidR="00DD7E5B" w:rsidRDefault="00B6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Coordinator's Report: </w:t>
      </w:r>
    </w:p>
    <w:p w14:paraId="730E7D8C" w14:textId="33BF3BB4" w:rsidR="00A83912" w:rsidRPr="003D3762" w:rsidRDefault="003D3762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Jillian Faddoul introduces self as interim T</w:t>
      </w:r>
      <w:r w:rsidR="00DA5E64">
        <w:rPr>
          <w:bCs/>
          <w:color w:val="000000"/>
          <w:sz w:val="24"/>
          <w:szCs w:val="24"/>
        </w:rPr>
        <w:t>echnical Assistant.</w:t>
      </w:r>
    </w:p>
    <w:p w14:paraId="16A70698" w14:textId="5900DAC4" w:rsidR="003D3762" w:rsidRPr="00DA5E64" w:rsidRDefault="00DA5E64" w:rsidP="00DB70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Upcoming events:</w:t>
      </w:r>
    </w:p>
    <w:p w14:paraId="6F5A2260" w14:textId="2C67ADF8" w:rsidR="003D3762" w:rsidRPr="003D3762" w:rsidRDefault="003D3762" w:rsidP="003D376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Comedy Night</w:t>
      </w:r>
    </w:p>
    <w:p w14:paraId="38816827" w14:textId="7F993626" w:rsidR="003D3762" w:rsidRPr="003D3762" w:rsidRDefault="003D3762" w:rsidP="003D376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Tie blanket making—sing-ups</w:t>
      </w:r>
      <w:r w:rsidR="00DA5E64">
        <w:rPr>
          <w:bCs/>
          <w:color w:val="000000"/>
          <w:sz w:val="24"/>
          <w:szCs w:val="24"/>
        </w:rPr>
        <w:t xml:space="preserve"> are</w:t>
      </w:r>
      <w:r>
        <w:rPr>
          <w:bCs/>
          <w:color w:val="000000"/>
          <w:sz w:val="24"/>
          <w:szCs w:val="24"/>
        </w:rPr>
        <w:t xml:space="preserve"> </w:t>
      </w:r>
      <w:r w:rsidR="00DA5E64">
        <w:rPr>
          <w:bCs/>
          <w:color w:val="000000"/>
          <w:sz w:val="24"/>
          <w:szCs w:val="24"/>
        </w:rPr>
        <w:t>required.</w:t>
      </w:r>
    </w:p>
    <w:p w14:paraId="57B6BF49" w14:textId="110E8168" w:rsidR="003D3762" w:rsidRPr="003D3762" w:rsidRDefault="003D3762" w:rsidP="003D3762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Poetry series</w:t>
      </w:r>
      <w:r w:rsidR="00DA5E64">
        <w:rPr>
          <w:bCs/>
          <w:color w:val="000000"/>
          <w:sz w:val="24"/>
          <w:szCs w:val="24"/>
        </w:rPr>
        <w:t xml:space="preserve"> event.</w:t>
      </w:r>
    </w:p>
    <w:p w14:paraId="57FAEF84" w14:textId="75FF9A6E" w:rsidR="003D3762" w:rsidRPr="00DB70B2" w:rsidRDefault="003D3762" w:rsidP="003D376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DF348DE" w14:textId="77777777" w:rsidR="00DD7E5B" w:rsidRDefault="00B651B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Athletic Director's Report: </w:t>
      </w:r>
    </w:p>
    <w:p w14:paraId="493F1A6E" w14:textId="40E2A8E4" w:rsidR="00AC0C2E" w:rsidRDefault="00722C2B" w:rsidP="00DB70B2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Men’s and </w:t>
      </w:r>
      <w:r w:rsidR="00B651B9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omen’s </w:t>
      </w:r>
      <w:r w:rsidR="00B651B9"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>asketball teams are playing in the NJCAA tournament—the women’s team lost their first game and is now in the loser’s bracket.</w:t>
      </w:r>
    </w:p>
    <w:p w14:paraId="72E7F175" w14:textId="42C8F859" w:rsidR="00722C2B" w:rsidRDefault="00722C2B" w:rsidP="00DB70B2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men’s team will play in the Learning Commons at 4pm today—they are ranked #2</w:t>
      </w:r>
      <w:r w:rsidR="0054622E">
        <w:rPr>
          <w:color w:val="000000"/>
          <w:sz w:val="24"/>
          <w:szCs w:val="24"/>
        </w:rPr>
        <w:t>.</w:t>
      </w:r>
    </w:p>
    <w:p w14:paraId="2CD33A95" w14:textId="677DADAE" w:rsidR="0054622E" w:rsidRDefault="0054622E" w:rsidP="00DB70B2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Our baseball team has been chosen by ESPN+ for a game on Niagara Falls High School’s field</w:t>
      </w:r>
      <w:r w:rsidR="008376DB">
        <w:rPr>
          <w:color w:val="000000"/>
          <w:sz w:val="24"/>
          <w:szCs w:val="24"/>
        </w:rPr>
        <w:t>—would like to bus students to the event.</w:t>
      </w:r>
    </w:p>
    <w:p w14:paraId="65B0D5E2" w14:textId="601D0F7A" w:rsidR="009005BA" w:rsidRDefault="009005BA" w:rsidP="00DB70B2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Mother </w:t>
      </w:r>
      <w:proofErr w:type="spellStart"/>
      <w:r>
        <w:rPr>
          <w:color w:val="000000"/>
          <w:sz w:val="24"/>
          <w:szCs w:val="24"/>
        </w:rPr>
        <w:t>Cluckers</w:t>
      </w:r>
      <w:proofErr w:type="spellEnd"/>
      <w:r w:rsidR="00625F4B">
        <w:rPr>
          <w:color w:val="000000"/>
          <w:sz w:val="24"/>
          <w:szCs w:val="24"/>
        </w:rPr>
        <w:t>, a local food truck,</w:t>
      </w:r>
      <w:r>
        <w:rPr>
          <w:color w:val="000000"/>
          <w:sz w:val="24"/>
          <w:szCs w:val="24"/>
        </w:rPr>
        <w:t xml:space="preserve"> would like to advertise for free to promote their </w:t>
      </w:r>
      <w:r w:rsidR="00625F4B">
        <w:rPr>
          <w:color w:val="000000"/>
          <w:sz w:val="24"/>
          <w:szCs w:val="24"/>
        </w:rPr>
        <w:t>business.</w:t>
      </w:r>
    </w:p>
    <w:p w14:paraId="3112AEE7" w14:textId="7487310B" w:rsidR="00625F4B" w:rsidRDefault="00E87962" w:rsidP="00E87962">
      <w:pPr>
        <w:pStyle w:val="ListParagraph"/>
        <w:numPr>
          <w:ilvl w:val="1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</w:t>
      </w:r>
      <w:r w:rsidR="00391563">
        <w:rPr>
          <w:color w:val="000000"/>
          <w:sz w:val="24"/>
          <w:szCs w:val="24"/>
        </w:rPr>
        <w:t xml:space="preserve"> of the menu.</w:t>
      </w:r>
    </w:p>
    <w:p w14:paraId="3796A8F4" w14:textId="63AA6A85" w:rsidR="00B60D9E" w:rsidRDefault="00C21168" w:rsidP="00DB70B2">
      <w:pPr>
        <w:pStyle w:val="ListParagraph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Bus </w:t>
      </w:r>
      <w:r w:rsidR="00B651B9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pproval discussed</w:t>
      </w:r>
      <w:r w:rsidR="008376DB">
        <w:rPr>
          <w:color w:val="000000"/>
          <w:sz w:val="24"/>
          <w:szCs w:val="24"/>
        </w:rPr>
        <w:t>.</w:t>
      </w:r>
    </w:p>
    <w:p w14:paraId="049C8347" w14:textId="7809E119" w:rsidR="00A60335" w:rsidRPr="00DA5E64" w:rsidRDefault="00A60335" w:rsidP="00A60335">
      <w:pPr>
        <w:pStyle w:val="ListParagraph"/>
        <w:spacing w:line="240" w:lineRule="auto"/>
        <w:rPr>
          <w:b/>
          <w:bCs/>
          <w:color w:val="000000"/>
          <w:sz w:val="24"/>
          <w:szCs w:val="24"/>
        </w:rPr>
      </w:pPr>
      <w:r w:rsidRPr="00DA5E64">
        <w:rPr>
          <w:b/>
          <w:bCs/>
          <w:color w:val="000000"/>
          <w:sz w:val="24"/>
          <w:szCs w:val="24"/>
        </w:rPr>
        <w:t xml:space="preserve">Motion to approve funding for two buses </w:t>
      </w:r>
      <w:r w:rsidR="00F47743" w:rsidRPr="00DA5E64">
        <w:rPr>
          <w:b/>
          <w:bCs/>
          <w:color w:val="000000"/>
          <w:sz w:val="24"/>
          <w:szCs w:val="24"/>
        </w:rPr>
        <w:t>during the game on behalf of Student Life</w:t>
      </w:r>
      <w:r w:rsidR="00DA5E64">
        <w:rPr>
          <w:b/>
          <w:bCs/>
          <w:color w:val="000000"/>
          <w:sz w:val="24"/>
          <w:szCs w:val="24"/>
        </w:rPr>
        <w:t>:</w:t>
      </w:r>
    </w:p>
    <w:p w14:paraId="7F6C7CA6" w14:textId="77777777" w:rsidR="00DA5E64" w:rsidRDefault="00DA5E64" w:rsidP="00A60335">
      <w:pPr>
        <w:pStyle w:val="ListParagraph"/>
        <w:spacing w:line="240" w:lineRule="auto"/>
        <w:rPr>
          <w:b/>
          <w:bCs/>
          <w:color w:val="000000"/>
          <w:sz w:val="24"/>
          <w:szCs w:val="24"/>
        </w:rPr>
        <w:sectPr w:rsidR="00DA5E64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F42EBA0" w14:textId="6E2954BA" w:rsidR="00F47743" w:rsidRDefault="00DA5E64" w:rsidP="00DA5E64">
      <w:pPr>
        <w:pStyle w:val="ListParagraph"/>
        <w:spacing w:line="240" w:lineRule="auto"/>
        <w:jc w:val="center"/>
        <w:rPr>
          <w:color w:val="000000"/>
          <w:sz w:val="24"/>
          <w:szCs w:val="24"/>
        </w:rPr>
      </w:pPr>
      <w:r w:rsidRPr="00DA5E64">
        <w:rPr>
          <w:b/>
          <w:bCs/>
          <w:color w:val="000000"/>
          <w:sz w:val="24"/>
          <w:szCs w:val="24"/>
        </w:rPr>
        <w:t>Motion:</w:t>
      </w:r>
      <w:r>
        <w:rPr>
          <w:b/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Matteo Williams </w:t>
      </w:r>
      <w:r>
        <w:rPr>
          <w:color w:val="000000"/>
          <w:sz w:val="24"/>
          <w:szCs w:val="24"/>
        </w:rPr>
        <w:br w:type="column"/>
      </w:r>
      <w:r w:rsidRPr="00DA5E64">
        <w:rPr>
          <w:b/>
          <w:bCs/>
          <w:color w:val="000000"/>
          <w:sz w:val="24"/>
          <w:szCs w:val="24"/>
        </w:rPr>
        <w:t>Second:</w:t>
      </w:r>
      <w:r>
        <w:rPr>
          <w:b/>
          <w:bCs/>
          <w:color w:val="000000"/>
          <w:sz w:val="24"/>
          <w:szCs w:val="24"/>
        </w:rPr>
        <w:br/>
      </w:r>
      <w:r w:rsidR="00F47743">
        <w:rPr>
          <w:color w:val="000000"/>
          <w:sz w:val="24"/>
          <w:szCs w:val="24"/>
        </w:rPr>
        <w:t>Jamia Booker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 w:type="column"/>
      </w:r>
      <w:r w:rsidRPr="00DA5E64">
        <w:rPr>
          <w:b/>
          <w:bCs/>
          <w:color w:val="000000"/>
          <w:sz w:val="24"/>
          <w:szCs w:val="24"/>
        </w:rPr>
        <w:t>Motion:</w:t>
      </w:r>
      <w:r>
        <w:rPr>
          <w:b/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Carried</w:t>
      </w:r>
    </w:p>
    <w:p w14:paraId="7FF6E7DC" w14:textId="77777777" w:rsidR="00DA5E64" w:rsidRDefault="00DA5E64" w:rsidP="00A60335">
      <w:pPr>
        <w:pStyle w:val="ListParagraph"/>
        <w:spacing w:line="240" w:lineRule="auto"/>
        <w:rPr>
          <w:color w:val="000000"/>
          <w:sz w:val="24"/>
          <w:szCs w:val="24"/>
        </w:rPr>
        <w:sectPr w:rsidR="00DA5E64" w:rsidSect="00DA5E64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0798D8CB" w14:textId="3E128AB2" w:rsidR="00224A22" w:rsidRPr="00DA5E64" w:rsidRDefault="00224A22" w:rsidP="00A60335">
      <w:pPr>
        <w:pStyle w:val="ListParagraph"/>
        <w:spacing w:line="240" w:lineRule="auto"/>
        <w:rPr>
          <w:b/>
          <w:bCs/>
          <w:color w:val="000000"/>
          <w:sz w:val="24"/>
          <w:szCs w:val="24"/>
        </w:rPr>
      </w:pPr>
      <w:r w:rsidRPr="00DA5E64">
        <w:rPr>
          <w:b/>
          <w:bCs/>
          <w:color w:val="000000"/>
          <w:sz w:val="24"/>
          <w:szCs w:val="24"/>
        </w:rPr>
        <w:t>Discussion:</w:t>
      </w:r>
    </w:p>
    <w:p w14:paraId="3BED7900" w14:textId="5E98AC1E" w:rsidR="00F47743" w:rsidRDefault="00F47743" w:rsidP="00B651B9">
      <w:pPr>
        <w:pStyle w:val="ListParagraph"/>
        <w:numPr>
          <w:ilvl w:val="1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William Murabito: </w:t>
      </w:r>
      <w:r w:rsidR="002B648E">
        <w:rPr>
          <w:color w:val="000000"/>
          <w:sz w:val="24"/>
          <w:szCs w:val="24"/>
        </w:rPr>
        <w:t>Make sure the bus has return visits</w:t>
      </w:r>
      <w:r w:rsidR="00E87962">
        <w:rPr>
          <w:color w:val="000000"/>
          <w:sz w:val="24"/>
          <w:szCs w:val="24"/>
        </w:rPr>
        <w:t xml:space="preserve"> back to the campus.</w:t>
      </w:r>
    </w:p>
    <w:p w14:paraId="66BB3558" w14:textId="45B84D6F" w:rsidR="002B648E" w:rsidRDefault="002B648E" w:rsidP="00B651B9">
      <w:pPr>
        <w:pStyle w:val="ListParagraph"/>
        <w:numPr>
          <w:ilvl w:val="1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Julia Pitman: May be able to reroute the campus shuttle for the game if these buses do not work out.</w:t>
      </w:r>
    </w:p>
    <w:p w14:paraId="17BB928D" w14:textId="7E256953" w:rsidR="002B648E" w:rsidRPr="003F38B8" w:rsidRDefault="00224A22" w:rsidP="00B651B9">
      <w:pPr>
        <w:pStyle w:val="ListParagraph"/>
        <w:numPr>
          <w:ilvl w:val="1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Jamia Booker: Suggests ide</w:t>
      </w:r>
      <w:r w:rsidR="00B17B74">
        <w:rPr>
          <w:color w:val="000000"/>
          <w:sz w:val="24"/>
          <w:szCs w:val="24"/>
        </w:rPr>
        <w:t xml:space="preserve">a of Mother </w:t>
      </w:r>
      <w:proofErr w:type="spellStart"/>
      <w:r w:rsidR="00B17B74">
        <w:rPr>
          <w:color w:val="000000"/>
          <w:sz w:val="24"/>
          <w:szCs w:val="24"/>
        </w:rPr>
        <w:t>Cluckers</w:t>
      </w:r>
      <w:proofErr w:type="spellEnd"/>
      <w:r w:rsidR="00B17B74">
        <w:rPr>
          <w:color w:val="000000"/>
          <w:sz w:val="24"/>
          <w:szCs w:val="24"/>
        </w:rPr>
        <w:t xml:space="preserve"> giving out their free samples </w:t>
      </w:r>
      <w:r w:rsidR="00E87962">
        <w:rPr>
          <w:color w:val="000000"/>
          <w:sz w:val="24"/>
          <w:szCs w:val="24"/>
        </w:rPr>
        <w:t>to</w:t>
      </w:r>
      <w:r w:rsidR="00B17B74">
        <w:rPr>
          <w:color w:val="000000"/>
          <w:sz w:val="24"/>
          <w:szCs w:val="24"/>
        </w:rPr>
        <w:t xml:space="preserve"> those </w:t>
      </w:r>
      <w:r w:rsidR="007E7D34">
        <w:rPr>
          <w:color w:val="000000"/>
          <w:sz w:val="24"/>
          <w:szCs w:val="24"/>
        </w:rPr>
        <w:t>who wear NCCC gear.</w:t>
      </w:r>
    </w:p>
    <w:p w14:paraId="14E5C721" w14:textId="77777777" w:rsidR="00DD7E5B" w:rsidRDefault="00B651B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</w:t>
      </w:r>
      <w:r w:rsidR="00DB70B2">
        <w:rPr>
          <w:b/>
          <w:color w:val="000000"/>
          <w:sz w:val="24"/>
          <w:szCs w:val="24"/>
        </w:rPr>
        <w:t>Services</w:t>
      </w:r>
      <w:r>
        <w:rPr>
          <w:b/>
          <w:color w:val="000000"/>
          <w:sz w:val="24"/>
          <w:szCs w:val="24"/>
        </w:rPr>
        <w:t xml:space="preserve"> Report:</w:t>
      </w:r>
    </w:p>
    <w:p w14:paraId="0C7D1B5E" w14:textId="4B98441C" w:rsidR="007E7D34" w:rsidRDefault="007E7D34" w:rsidP="00043ECB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Vending machine update</w:t>
      </w:r>
      <w:r w:rsidR="00DA5E64">
        <w:rPr>
          <w:bCs/>
          <w:color w:val="000000"/>
          <w:sz w:val="24"/>
          <w:szCs w:val="24"/>
        </w:rPr>
        <w:t>:</w:t>
      </w:r>
    </w:p>
    <w:p w14:paraId="6EEFC1CE" w14:textId="456E3CDC" w:rsidR="00043ECB" w:rsidRDefault="00043ECB" w:rsidP="00043ECB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Machines will be delivered by the end of the month—will have to install software and hardware to accept a student ID</w:t>
      </w:r>
      <w:r w:rsidR="00AC0E59">
        <w:rPr>
          <w:bCs/>
          <w:color w:val="000000"/>
          <w:sz w:val="24"/>
          <w:szCs w:val="24"/>
        </w:rPr>
        <w:t xml:space="preserve"> for payment.</w:t>
      </w:r>
    </w:p>
    <w:p w14:paraId="27D14ACA" w14:textId="77777777" w:rsidR="00DA5E64" w:rsidRDefault="00DA5E64" w:rsidP="00DA5E64">
      <w:pPr>
        <w:pStyle w:val="ListParagraph"/>
        <w:spacing w:line="240" w:lineRule="auto"/>
        <w:rPr>
          <w:bCs/>
          <w:color w:val="000000"/>
          <w:sz w:val="24"/>
          <w:szCs w:val="24"/>
        </w:rPr>
      </w:pPr>
    </w:p>
    <w:p w14:paraId="0084F555" w14:textId="26EE8782" w:rsidR="00043ECB" w:rsidRDefault="00043ECB" w:rsidP="00043ECB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Fitness</w:t>
      </w:r>
      <w:r w:rsidR="00DA5E64">
        <w:rPr>
          <w:bCs/>
          <w:color w:val="000000"/>
          <w:sz w:val="24"/>
          <w:szCs w:val="24"/>
        </w:rPr>
        <w:t xml:space="preserve"> room</w:t>
      </w:r>
      <w:r>
        <w:rPr>
          <w:bCs/>
          <w:color w:val="000000"/>
          <w:sz w:val="24"/>
          <w:szCs w:val="24"/>
        </w:rPr>
        <w:t xml:space="preserve"> update</w:t>
      </w:r>
      <w:r w:rsidR="00DA5E64">
        <w:rPr>
          <w:bCs/>
          <w:color w:val="000000"/>
          <w:sz w:val="24"/>
          <w:szCs w:val="24"/>
        </w:rPr>
        <w:t>:</w:t>
      </w:r>
    </w:p>
    <w:p w14:paraId="47356D3A" w14:textId="18624216" w:rsidR="00043ECB" w:rsidRDefault="00043ECB" w:rsidP="00043ECB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Machines have been </w:t>
      </w:r>
      <w:r w:rsidR="00565E06">
        <w:rPr>
          <w:bCs/>
          <w:color w:val="000000"/>
          <w:sz w:val="24"/>
          <w:szCs w:val="24"/>
        </w:rPr>
        <w:t xml:space="preserve">transferred over and will be running </w:t>
      </w:r>
      <w:r w:rsidR="00AC0E59">
        <w:rPr>
          <w:bCs/>
          <w:color w:val="000000"/>
          <w:sz w:val="24"/>
          <w:szCs w:val="24"/>
        </w:rPr>
        <w:t>soon.</w:t>
      </w:r>
    </w:p>
    <w:p w14:paraId="7306461E" w14:textId="55A312BF" w:rsidR="00565E06" w:rsidRPr="00043ECB" w:rsidRDefault="00565E06" w:rsidP="00565E06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 SUNY Chancellor will be visiting our campus </w:t>
      </w:r>
      <w:r w:rsidR="00AC0E59">
        <w:rPr>
          <w:bCs/>
          <w:color w:val="000000"/>
          <w:sz w:val="24"/>
          <w:szCs w:val="24"/>
        </w:rPr>
        <w:t>soon.</w:t>
      </w:r>
    </w:p>
    <w:p w14:paraId="153A0CD1" w14:textId="77777777" w:rsidR="00E34E62" w:rsidRDefault="00B651B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Faculty Representatives Report:</w:t>
      </w:r>
    </w:p>
    <w:p w14:paraId="6F0A78C7" w14:textId="00C77B8E" w:rsidR="00DB70B2" w:rsidRDefault="00565E06" w:rsidP="00DB70B2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Faculty Senate is meeting next week.</w:t>
      </w:r>
    </w:p>
    <w:p w14:paraId="2AC72617" w14:textId="4DB0ED61" w:rsidR="00565E06" w:rsidRDefault="00565E06" w:rsidP="00DB70B2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Advisement for students has begun—bring any issues with advisement </w:t>
      </w:r>
      <w:r w:rsidR="009C187E">
        <w:rPr>
          <w:bCs/>
          <w:color w:val="000000"/>
          <w:sz w:val="24"/>
          <w:szCs w:val="24"/>
        </w:rPr>
        <w:t>to Laurie Ryan, and advisement will go on for 4 weeks.</w:t>
      </w:r>
    </w:p>
    <w:p w14:paraId="78F0A1E8" w14:textId="22F75130" w:rsidR="009C187E" w:rsidRPr="00BA6665" w:rsidRDefault="00E36360" w:rsidP="00DB70B2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William Murabito: Suggests idea to encourage students to utilize </w:t>
      </w:r>
      <w:r w:rsidR="00AC0E59">
        <w:rPr>
          <w:bCs/>
          <w:color w:val="000000"/>
          <w:sz w:val="24"/>
          <w:szCs w:val="24"/>
        </w:rPr>
        <w:t>advisement process.</w:t>
      </w:r>
    </w:p>
    <w:p w14:paraId="7FC855BD" w14:textId="77777777" w:rsidR="00DD7E5B" w:rsidRDefault="00B651B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Committee Reports:</w:t>
      </w:r>
    </w:p>
    <w:p w14:paraId="438E1FC8" w14:textId="01929843" w:rsidR="00DD7E5B" w:rsidRDefault="00AC0E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report</w:t>
      </w:r>
    </w:p>
    <w:p w14:paraId="3E6619B1" w14:textId="281BA6C9" w:rsidR="00DD7E5B" w:rsidRDefault="00B651B9" w:rsidP="00DA5E6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Business:</w:t>
      </w:r>
    </w:p>
    <w:p w14:paraId="6DF47390" w14:textId="4AD56E7B" w:rsidR="00BA6665" w:rsidRPr="00BA6665" w:rsidRDefault="00470AE5" w:rsidP="00BA6665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attendance report going forward as it was an overly complicated and unnecessary innovation.</w:t>
      </w:r>
    </w:p>
    <w:p w14:paraId="56025A77" w14:textId="77777777" w:rsidR="00DD7E5B" w:rsidRDefault="00B651B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Business:</w:t>
      </w:r>
    </w:p>
    <w:p w14:paraId="33556A83" w14:textId="0CD933DB" w:rsidR="002F6D8A" w:rsidRPr="0096039E" w:rsidRDefault="000E21F7" w:rsidP="0096039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None</w:t>
      </w:r>
    </w:p>
    <w:p w14:paraId="6EE3F0EA" w14:textId="77777777" w:rsidR="00DD7E5B" w:rsidRDefault="00B651B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Good and Welfare:</w:t>
      </w:r>
    </w:p>
    <w:p w14:paraId="625C3B5C" w14:textId="03747381" w:rsidR="002743E7" w:rsidRPr="001F27D7" w:rsidRDefault="00470AE5" w:rsidP="001F27D7">
      <w:pPr>
        <w:pStyle w:val="ListParagraph"/>
        <w:numPr>
          <w:ilvl w:val="0"/>
          <w:numId w:val="14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Will be on vacation during the time of the next meeting so Vice President </w:t>
      </w:r>
      <w:r w:rsidR="002743E7">
        <w:rPr>
          <w:bCs/>
          <w:color w:val="000000"/>
          <w:sz w:val="24"/>
          <w:szCs w:val="24"/>
        </w:rPr>
        <w:t>Regan Lytle</w:t>
      </w:r>
      <w:r w:rsidR="00AC0E59">
        <w:rPr>
          <w:bCs/>
          <w:color w:val="000000"/>
          <w:sz w:val="24"/>
          <w:szCs w:val="24"/>
        </w:rPr>
        <w:t xml:space="preserve"> will be the chair</w:t>
      </w:r>
      <w:r w:rsidR="002743E7">
        <w:rPr>
          <w:bCs/>
          <w:color w:val="000000"/>
          <w:sz w:val="24"/>
          <w:szCs w:val="24"/>
        </w:rPr>
        <w:t>—</w:t>
      </w:r>
      <w:r w:rsidR="00AC0E59">
        <w:rPr>
          <w:bCs/>
          <w:color w:val="000000"/>
          <w:sz w:val="24"/>
          <w:szCs w:val="24"/>
        </w:rPr>
        <w:t xml:space="preserve">is </w:t>
      </w:r>
      <w:r w:rsidR="002743E7">
        <w:rPr>
          <w:bCs/>
          <w:color w:val="000000"/>
          <w:sz w:val="24"/>
          <w:szCs w:val="24"/>
        </w:rPr>
        <w:t>free to contact</w:t>
      </w:r>
      <w:r w:rsidR="00AC0E59">
        <w:rPr>
          <w:bCs/>
          <w:color w:val="000000"/>
          <w:sz w:val="24"/>
          <w:szCs w:val="24"/>
        </w:rPr>
        <w:t xml:space="preserve"> over vacation</w:t>
      </w:r>
      <w:r w:rsidR="002743E7">
        <w:rPr>
          <w:bCs/>
          <w:color w:val="000000"/>
          <w:sz w:val="24"/>
          <w:szCs w:val="24"/>
        </w:rPr>
        <w:t xml:space="preserve"> for emergencies. </w:t>
      </w:r>
    </w:p>
    <w:p w14:paraId="2FEA210F" w14:textId="3289FAEA" w:rsidR="001F27D7" w:rsidRPr="001F27D7" w:rsidRDefault="001F27D7" w:rsidP="001F27D7">
      <w:pPr>
        <w:pStyle w:val="ListParagraph"/>
        <w:numPr>
          <w:ilvl w:val="0"/>
          <w:numId w:val="14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William Murabito: Asks students available on April 6</w:t>
      </w:r>
      <w:r w:rsidRPr="001F27D7">
        <w:rPr>
          <w:bCs/>
          <w:color w:val="000000"/>
          <w:sz w:val="24"/>
          <w:szCs w:val="24"/>
          <w:vertAlign w:val="superscript"/>
        </w:rPr>
        <w:t>th</w:t>
      </w:r>
      <w:r>
        <w:rPr>
          <w:bCs/>
          <w:color w:val="000000"/>
          <w:sz w:val="24"/>
          <w:szCs w:val="24"/>
        </w:rPr>
        <w:t xml:space="preserve"> </w:t>
      </w:r>
      <w:r w:rsidR="00AC0E59">
        <w:rPr>
          <w:bCs/>
          <w:color w:val="000000"/>
          <w:sz w:val="24"/>
          <w:szCs w:val="24"/>
        </w:rPr>
        <w:t>for assistance with event</w:t>
      </w:r>
      <w:r w:rsidR="00E30B42">
        <w:rPr>
          <w:bCs/>
          <w:color w:val="000000"/>
          <w:sz w:val="24"/>
          <w:szCs w:val="24"/>
        </w:rPr>
        <w:t>.</w:t>
      </w:r>
    </w:p>
    <w:p w14:paraId="0183ACC3" w14:textId="088973F5" w:rsidR="00703BA7" w:rsidRPr="00C96DCC" w:rsidRDefault="00B651B9">
      <w:pPr>
        <w:spacing w:line="240" w:lineRule="auto"/>
        <w:rPr>
          <w:sz w:val="24"/>
          <w:szCs w:val="24"/>
        </w:rPr>
        <w:sectPr w:rsidR="00703BA7" w:rsidRPr="00C96DCC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Adjournment</w:t>
      </w:r>
      <w:r>
        <w:rPr>
          <w:color w:val="000000"/>
          <w:sz w:val="24"/>
          <w:szCs w:val="24"/>
        </w:rPr>
        <w:t xml:space="preserve">: </w:t>
      </w:r>
      <w:r w:rsidR="00C96DCC" w:rsidRPr="008A2DAF">
        <w:rPr>
          <w:bCs/>
          <w:color w:val="000000"/>
          <w:sz w:val="24"/>
          <w:szCs w:val="24"/>
        </w:rPr>
        <w:t>3:54</w:t>
      </w:r>
      <w:r w:rsidR="008A2DAF" w:rsidRPr="008A2DAF">
        <w:rPr>
          <w:bCs/>
          <w:color w:val="000000"/>
          <w:sz w:val="24"/>
          <w:szCs w:val="24"/>
        </w:rPr>
        <w:t>pm</w:t>
      </w:r>
    </w:p>
    <w:p w14:paraId="6BE506AB" w14:textId="55AE5836" w:rsidR="000E21F7" w:rsidRPr="000E21F7" w:rsidRDefault="00B651B9" w:rsidP="003F38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E21F7" w:rsidRPr="000E21F7" w:rsidSect="00703BA7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/>
          <w:color w:val="000000"/>
          <w:sz w:val="24"/>
          <w:szCs w:val="24"/>
        </w:rPr>
        <w:t>Motion:</w:t>
      </w:r>
      <w:r w:rsidR="003F38B8">
        <w:rPr>
          <w:b/>
          <w:color w:val="000000"/>
          <w:sz w:val="24"/>
          <w:szCs w:val="24"/>
        </w:rPr>
        <w:br/>
      </w:r>
      <w:r w:rsidR="00C96DCC" w:rsidRPr="003F38B8">
        <w:rPr>
          <w:bCs/>
          <w:color w:val="000000"/>
          <w:sz w:val="24"/>
          <w:szCs w:val="24"/>
        </w:rPr>
        <w:t>Matteo Williams</w:t>
      </w:r>
      <w:r w:rsidR="00C96DCC">
        <w:rPr>
          <w:b/>
          <w:color w:val="000000"/>
          <w:sz w:val="24"/>
          <w:szCs w:val="24"/>
        </w:rPr>
        <w:t xml:space="preserve"> </w:t>
      </w:r>
      <w:r w:rsidR="00703BA7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 w:rsidR="003F38B8">
        <w:rPr>
          <w:color w:val="000000"/>
          <w:sz w:val="24"/>
          <w:szCs w:val="24"/>
        </w:rPr>
        <w:br/>
      </w:r>
      <w:r w:rsidR="00C96DCC">
        <w:rPr>
          <w:color w:val="000000"/>
          <w:sz w:val="24"/>
          <w:szCs w:val="24"/>
        </w:rPr>
        <w:t>Diana Moreno</w:t>
      </w:r>
      <w:r w:rsidR="00703BA7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 xml:space="preserve">Motion Pass: </w:t>
      </w:r>
      <w:r w:rsidR="003F38B8">
        <w:rPr>
          <w:b/>
          <w:color w:val="000000"/>
          <w:sz w:val="24"/>
          <w:szCs w:val="24"/>
        </w:rPr>
        <w:br/>
      </w:r>
      <w:r w:rsidR="00C96DCC" w:rsidRPr="003F38B8">
        <w:rPr>
          <w:bCs/>
          <w:color w:val="000000"/>
          <w:sz w:val="24"/>
          <w:szCs w:val="24"/>
        </w:rPr>
        <w:t>Carrie</w:t>
      </w:r>
      <w:r w:rsidR="003F38B8" w:rsidRPr="003F38B8">
        <w:rPr>
          <w:bCs/>
          <w:color w:val="000000"/>
          <w:sz w:val="24"/>
          <w:szCs w:val="24"/>
        </w:rPr>
        <w:t>d</w:t>
      </w:r>
    </w:p>
    <w:p w14:paraId="7FB02978" w14:textId="3A50EFF0" w:rsidR="000E21F7" w:rsidRDefault="000E21F7" w:rsidP="00DA5E64"/>
    <w:sectPr w:rsidR="000E21F7" w:rsidSect="004F7023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00D"/>
    <w:multiLevelType w:val="multilevel"/>
    <w:tmpl w:val="540A5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D06AC9"/>
    <w:multiLevelType w:val="hybridMultilevel"/>
    <w:tmpl w:val="F40A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6031"/>
    <w:multiLevelType w:val="hybridMultilevel"/>
    <w:tmpl w:val="01C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723B"/>
    <w:multiLevelType w:val="hybridMultilevel"/>
    <w:tmpl w:val="55CE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59DA"/>
    <w:multiLevelType w:val="multilevel"/>
    <w:tmpl w:val="989AB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0B0787"/>
    <w:multiLevelType w:val="hybridMultilevel"/>
    <w:tmpl w:val="0822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948"/>
    <w:multiLevelType w:val="multilevel"/>
    <w:tmpl w:val="BCB89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DF71E4"/>
    <w:multiLevelType w:val="multilevel"/>
    <w:tmpl w:val="2CA4E2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8BB5029"/>
    <w:multiLevelType w:val="hybridMultilevel"/>
    <w:tmpl w:val="43AE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9273C"/>
    <w:multiLevelType w:val="multilevel"/>
    <w:tmpl w:val="E9B0B0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0B60C93"/>
    <w:multiLevelType w:val="multilevel"/>
    <w:tmpl w:val="32F8B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B857DA"/>
    <w:multiLevelType w:val="multilevel"/>
    <w:tmpl w:val="00307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6716B09"/>
    <w:multiLevelType w:val="multilevel"/>
    <w:tmpl w:val="0DEA0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CF5656"/>
    <w:multiLevelType w:val="hybridMultilevel"/>
    <w:tmpl w:val="B7C8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D234D"/>
    <w:multiLevelType w:val="hybridMultilevel"/>
    <w:tmpl w:val="D08C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A75F1"/>
    <w:multiLevelType w:val="hybridMultilevel"/>
    <w:tmpl w:val="370A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07688"/>
    <w:multiLevelType w:val="multilevel"/>
    <w:tmpl w:val="3BE091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16"/>
  </w:num>
  <w:num w:numId="7">
    <w:abstractNumId w:val="6"/>
  </w:num>
  <w:num w:numId="8">
    <w:abstractNumId w:val="11"/>
  </w:num>
  <w:num w:numId="9">
    <w:abstractNumId w:val="0"/>
  </w:num>
  <w:num w:numId="10">
    <w:abstractNumId w:val="1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1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6F"/>
    <w:rsid w:val="00006E64"/>
    <w:rsid w:val="00043ECB"/>
    <w:rsid w:val="0006021D"/>
    <w:rsid w:val="000741A9"/>
    <w:rsid w:val="000A1AA1"/>
    <w:rsid w:val="000A4182"/>
    <w:rsid w:val="000B1501"/>
    <w:rsid w:val="000B29BF"/>
    <w:rsid w:val="000C1380"/>
    <w:rsid w:val="000E21F7"/>
    <w:rsid w:val="000E3573"/>
    <w:rsid w:val="00101A6F"/>
    <w:rsid w:val="001255BA"/>
    <w:rsid w:val="00133974"/>
    <w:rsid w:val="00140083"/>
    <w:rsid w:val="00193CBB"/>
    <w:rsid w:val="001F0B38"/>
    <w:rsid w:val="001F27D7"/>
    <w:rsid w:val="002166A7"/>
    <w:rsid w:val="00223954"/>
    <w:rsid w:val="00224749"/>
    <w:rsid w:val="00224A22"/>
    <w:rsid w:val="002743E7"/>
    <w:rsid w:val="00274B10"/>
    <w:rsid w:val="002B648E"/>
    <w:rsid w:val="002C1FA1"/>
    <w:rsid w:val="002F6D8A"/>
    <w:rsid w:val="0035042D"/>
    <w:rsid w:val="003526A5"/>
    <w:rsid w:val="003702E8"/>
    <w:rsid w:val="003712FA"/>
    <w:rsid w:val="00391563"/>
    <w:rsid w:val="003D3762"/>
    <w:rsid w:val="003F38B8"/>
    <w:rsid w:val="00401E92"/>
    <w:rsid w:val="00403C54"/>
    <w:rsid w:val="00470AE5"/>
    <w:rsid w:val="004B1EEC"/>
    <w:rsid w:val="004B4183"/>
    <w:rsid w:val="004E1940"/>
    <w:rsid w:val="004F5720"/>
    <w:rsid w:val="004F7023"/>
    <w:rsid w:val="00535A61"/>
    <w:rsid w:val="0054622E"/>
    <w:rsid w:val="00565E06"/>
    <w:rsid w:val="0057119C"/>
    <w:rsid w:val="00573F9D"/>
    <w:rsid w:val="005B3597"/>
    <w:rsid w:val="005D7604"/>
    <w:rsid w:val="005E3D2C"/>
    <w:rsid w:val="00625F4B"/>
    <w:rsid w:val="006278B8"/>
    <w:rsid w:val="00637D42"/>
    <w:rsid w:val="00673A1C"/>
    <w:rsid w:val="00683393"/>
    <w:rsid w:val="006D0D17"/>
    <w:rsid w:val="006F7C75"/>
    <w:rsid w:val="00703BA7"/>
    <w:rsid w:val="007066CE"/>
    <w:rsid w:val="00722C2B"/>
    <w:rsid w:val="007328C5"/>
    <w:rsid w:val="00770CFC"/>
    <w:rsid w:val="007A393D"/>
    <w:rsid w:val="007E7D34"/>
    <w:rsid w:val="00821EF0"/>
    <w:rsid w:val="00824A68"/>
    <w:rsid w:val="008376DB"/>
    <w:rsid w:val="008656C2"/>
    <w:rsid w:val="0088032B"/>
    <w:rsid w:val="008803BA"/>
    <w:rsid w:val="008A2DAF"/>
    <w:rsid w:val="008E0508"/>
    <w:rsid w:val="009005BA"/>
    <w:rsid w:val="0093417F"/>
    <w:rsid w:val="00954BB8"/>
    <w:rsid w:val="0096039E"/>
    <w:rsid w:val="00961D23"/>
    <w:rsid w:val="009A2567"/>
    <w:rsid w:val="009C187E"/>
    <w:rsid w:val="009F378E"/>
    <w:rsid w:val="00A242C6"/>
    <w:rsid w:val="00A31A9C"/>
    <w:rsid w:val="00A60335"/>
    <w:rsid w:val="00A83912"/>
    <w:rsid w:val="00AC0C2E"/>
    <w:rsid w:val="00AC0E59"/>
    <w:rsid w:val="00AD5E6E"/>
    <w:rsid w:val="00B02BE1"/>
    <w:rsid w:val="00B1641E"/>
    <w:rsid w:val="00B17B74"/>
    <w:rsid w:val="00B2282E"/>
    <w:rsid w:val="00B27F03"/>
    <w:rsid w:val="00B32011"/>
    <w:rsid w:val="00B60D9E"/>
    <w:rsid w:val="00B651B9"/>
    <w:rsid w:val="00B8705A"/>
    <w:rsid w:val="00B90A98"/>
    <w:rsid w:val="00BA6665"/>
    <w:rsid w:val="00BB5610"/>
    <w:rsid w:val="00BB583F"/>
    <w:rsid w:val="00BB69B7"/>
    <w:rsid w:val="00BC55FD"/>
    <w:rsid w:val="00BE4F15"/>
    <w:rsid w:val="00C0503B"/>
    <w:rsid w:val="00C21168"/>
    <w:rsid w:val="00C26291"/>
    <w:rsid w:val="00C31ED6"/>
    <w:rsid w:val="00C81F37"/>
    <w:rsid w:val="00C913EB"/>
    <w:rsid w:val="00C96DCC"/>
    <w:rsid w:val="00CC3736"/>
    <w:rsid w:val="00CE3F95"/>
    <w:rsid w:val="00D35C85"/>
    <w:rsid w:val="00D52647"/>
    <w:rsid w:val="00D8006C"/>
    <w:rsid w:val="00DA05E2"/>
    <w:rsid w:val="00DA5E64"/>
    <w:rsid w:val="00DB010F"/>
    <w:rsid w:val="00DB70B2"/>
    <w:rsid w:val="00DD7E5B"/>
    <w:rsid w:val="00E2195E"/>
    <w:rsid w:val="00E30B42"/>
    <w:rsid w:val="00E34E62"/>
    <w:rsid w:val="00E36360"/>
    <w:rsid w:val="00E5596D"/>
    <w:rsid w:val="00E563D6"/>
    <w:rsid w:val="00E87962"/>
    <w:rsid w:val="00EB365A"/>
    <w:rsid w:val="00EC4E73"/>
    <w:rsid w:val="00ED3CC1"/>
    <w:rsid w:val="00ED752E"/>
    <w:rsid w:val="00F02953"/>
    <w:rsid w:val="00F062E4"/>
    <w:rsid w:val="00F271CD"/>
    <w:rsid w:val="00F47743"/>
    <w:rsid w:val="00F76C63"/>
    <w:rsid w:val="00FD71DE"/>
    <w:rsid w:val="00FE39C4"/>
    <w:rsid w:val="00FF3FA9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6306"/>
  <w15:docId w15:val="{B481C75C-A401-4DD8-AEEE-B974DB0A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2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352A6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te\OneDrive\Documents\Custom%20Office%20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lZ/teqa7+I0staoP3SQpSRy2A==">AMUW2mXL4K8Jr2bnedNkV7pl8/B83Uhsn9zfi6AimXaBp4fQ3c671reMY/0nzDU3RoA2D41nrEH5xexx+34WQQwHa/A71Eo4HhsjEP5J2fdiSXNcwUxMwShBVlQDHctdYYZ28wXFdHWX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0B3314-D3B5-4C91-BF3A-025349C0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0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Frey</dc:creator>
  <cp:lastModifiedBy>Connie Gurski</cp:lastModifiedBy>
  <cp:revision>2</cp:revision>
  <cp:lastPrinted>2023-04-24T15:09:00Z</cp:lastPrinted>
  <dcterms:created xsi:type="dcterms:W3CDTF">2023-04-24T15:10:00Z</dcterms:created>
  <dcterms:modified xsi:type="dcterms:W3CDTF">2023-04-24T15:10:00Z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0x010100D3766B7DAF329F4994CC7FF11F28BF86</vt:lpwstr>
  </property>
</Properties>
</file>