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D2C0" w14:textId="77777777" w:rsidR="00DD7E5B" w:rsidRDefault="009212C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608002C3" w14:textId="77777777" w:rsidR="00DD7E5B" w:rsidRDefault="009212CD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29F6EC13" w14:textId="2EFDD8F4" w:rsidR="00DD7E5B" w:rsidRDefault="009212C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  <w:r w:rsidR="00640CC5" w:rsidRPr="00C609D2">
        <w:rPr>
          <w:bCs/>
          <w:color w:val="000000"/>
          <w:sz w:val="24"/>
          <w:szCs w:val="24"/>
        </w:rPr>
        <w:t>4/11/2023</w:t>
      </w:r>
    </w:p>
    <w:p w14:paraId="00CB6AB3" w14:textId="353B874D" w:rsidR="00DD7E5B" w:rsidRDefault="009212C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A92B85">
        <w:rPr>
          <w:color w:val="000000"/>
          <w:sz w:val="24"/>
          <w:szCs w:val="24"/>
        </w:rPr>
        <w:t>3:15pm</w:t>
      </w:r>
    </w:p>
    <w:p w14:paraId="16C907AF" w14:textId="211912C5" w:rsidR="00DD7E5B" w:rsidRDefault="009212C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453C83">
        <w:rPr>
          <w:color w:val="000000"/>
          <w:sz w:val="24"/>
          <w:szCs w:val="24"/>
        </w:rPr>
        <w:t>Done</w:t>
      </w:r>
    </w:p>
    <w:p w14:paraId="39386FF6" w14:textId="0F055184" w:rsidR="00DD7E5B" w:rsidRDefault="009212C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>
        <w:rPr>
          <w:color w:val="000000"/>
          <w:sz w:val="24"/>
          <w:szCs w:val="24"/>
        </w:rPr>
        <w:t xml:space="preserve">  </w:t>
      </w:r>
      <w:r w:rsidR="00447D8C">
        <w:rPr>
          <w:color w:val="000000"/>
          <w:sz w:val="24"/>
          <w:szCs w:val="24"/>
        </w:rPr>
        <w:t xml:space="preserve">Regan Lytle, </w:t>
      </w:r>
      <w:r w:rsidR="00447D8C" w:rsidRPr="00447D8C">
        <w:rPr>
          <w:color w:val="000000"/>
          <w:sz w:val="24"/>
          <w:szCs w:val="24"/>
        </w:rPr>
        <w:t>Hunter Frey</w:t>
      </w:r>
      <w:r w:rsidR="00447D8C">
        <w:rPr>
          <w:color w:val="000000"/>
          <w:sz w:val="24"/>
          <w:szCs w:val="24"/>
        </w:rPr>
        <w:t>, Jozlyn Fiorito,</w:t>
      </w:r>
      <w:r w:rsidR="009F3981">
        <w:rPr>
          <w:color w:val="000000"/>
          <w:sz w:val="24"/>
          <w:szCs w:val="24"/>
        </w:rPr>
        <w:t xml:space="preserve"> Jewel </w:t>
      </w:r>
      <w:proofErr w:type="spellStart"/>
      <w:r w:rsidR="009F3981">
        <w:rPr>
          <w:color w:val="000000"/>
          <w:sz w:val="24"/>
          <w:szCs w:val="24"/>
        </w:rPr>
        <w:t>Rebello</w:t>
      </w:r>
      <w:proofErr w:type="spellEnd"/>
      <w:r w:rsidR="009F3981">
        <w:rPr>
          <w:color w:val="000000"/>
          <w:sz w:val="24"/>
          <w:szCs w:val="24"/>
        </w:rPr>
        <w:t xml:space="preserve">, Aidan </w:t>
      </w:r>
      <w:proofErr w:type="spellStart"/>
      <w:r w:rsidR="009F3981">
        <w:rPr>
          <w:color w:val="000000"/>
          <w:sz w:val="24"/>
          <w:szCs w:val="24"/>
        </w:rPr>
        <w:t>Freischlag</w:t>
      </w:r>
      <w:proofErr w:type="spellEnd"/>
      <w:r w:rsidR="009F3981">
        <w:rPr>
          <w:color w:val="000000"/>
          <w:sz w:val="24"/>
          <w:szCs w:val="24"/>
        </w:rPr>
        <w:t xml:space="preserve">, Matteo Williams, Janyah Ridgeway, </w:t>
      </w:r>
      <w:r w:rsidR="003E6AC5">
        <w:rPr>
          <w:color w:val="000000"/>
          <w:sz w:val="24"/>
          <w:szCs w:val="24"/>
        </w:rPr>
        <w:t xml:space="preserve">Jamia Booker, Diana Moreno, William Murabito, Jillian Faddoul, </w:t>
      </w:r>
      <w:r w:rsidR="00B52658">
        <w:rPr>
          <w:color w:val="000000"/>
          <w:sz w:val="24"/>
          <w:szCs w:val="24"/>
        </w:rPr>
        <w:t xml:space="preserve">Laurie Ryan, </w:t>
      </w:r>
      <w:r w:rsidR="009F5529">
        <w:rPr>
          <w:color w:val="000000"/>
          <w:sz w:val="24"/>
          <w:szCs w:val="24"/>
        </w:rPr>
        <w:t>Jordan Lindsay, Bob McKeown, Shannon Gianquinto</w:t>
      </w:r>
    </w:p>
    <w:p w14:paraId="452BF5DD" w14:textId="08F75552" w:rsidR="00DD7E5B" w:rsidRDefault="009212CD">
      <w:pP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Excused Absence: </w:t>
      </w:r>
      <w:r w:rsidR="00447D8C" w:rsidRPr="00212F8E">
        <w:rPr>
          <w:bCs/>
          <w:color w:val="000000"/>
          <w:sz w:val="24"/>
          <w:szCs w:val="24"/>
        </w:rPr>
        <w:t>Hisan Milanes,</w:t>
      </w:r>
      <w:r w:rsidR="009F3981" w:rsidRPr="00212F8E">
        <w:rPr>
          <w:bCs/>
          <w:color w:val="000000"/>
          <w:sz w:val="24"/>
          <w:szCs w:val="24"/>
        </w:rPr>
        <w:t xml:space="preserve"> </w:t>
      </w:r>
      <w:r w:rsidR="00B52658" w:rsidRPr="00212F8E">
        <w:rPr>
          <w:bCs/>
          <w:color w:val="000000"/>
          <w:sz w:val="24"/>
          <w:szCs w:val="24"/>
        </w:rPr>
        <w:t>Amanda Haseley, Julia Pitman</w:t>
      </w:r>
    </w:p>
    <w:p w14:paraId="4283F800" w14:textId="7798B8F6" w:rsidR="00DD7E5B" w:rsidRPr="00212F8E" w:rsidRDefault="009212CD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  <w:r w:rsidR="00212F8E">
        <w:rPr>
          <w:sz w:val="24"/>
          <w:szCs w:val="24"/>
        </w:rPr>
        <w:t>None</w:t>
      </w:r>
    </w:p>
    <w:p w14:paraId="5BCDF43C" w14:textId="3D2AFDE9" w:rsidR="00DD7E5B" w:rsidRPr="00212F8E" w:rsidRDefault="009212CD">
      <w:pPr>
        <w:spacing w:line="240" w:lineRule="auto"/>
        <w:rPr>
          <w:bCs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r w:rsidR="00787D9A" w:rsidRPr="00212F8E">
        <w:rPr>
          <w:bCs/>
          <w:color w:val="000000"/>
          <w:sz w:val="24"/>
          <w:szCs w:val="24"/>
        </w:rPr>
        <w:t>Wyatt</w:t>
      </w:r>
      <w:r w:rsidR="002A330E" w:rsidRPr="00212F8E">
        <w:rPr>
          <w:bCs/>
          <w:color w:val="000000"/>
          <w:sz w:val="24"/>
          <w:szCs w:val="24"/>
        </w:rPr>
        <w:t xml:space="preserve"> </w:t>
      </w:r>
      <w:proofErr w:type="spellStart"/>
      <w:r w:rsidR="009C0222" w:rsidRPr="00212F8E">
        <w:rPr>
          <w:bCs/>
          <w:color w:val="000000"/>
          <w:sz w:val="24"/>
          <w:szCs w:val="24"/>
        </w:rPr>
        <w:t>Moltrup</w:t>
      </w:r>
      <w:proofErr w:type="spellEnd"/>
      <w:r w:rsidR="009C0222" w:rsidRPr="00212F8E">
        <w:rPr>
          <w:bCs/>
          <w:color w:val="000000"/>
          <w:sz w:val="24"/>
          <w:szCs w:val="24"/>
        </w:rPr>
        <w:t xml:space="preserve">, </w:t>
      </w:r>
      <w:r w:rsidR="00807E05" w:rsidRPr="00212F8E">
        <w:rPr>
          <w:bCs/>
          <w:color w:val="000000"/>
          <w:sz w:val="24"/>
          <w:szCs w:val="24"/>
        </w:rPr>
        <w:t xml:space="preserve">John Eichner, </w:t>
      </w:r>
      <w:proofErr w:type="spellStart"/>
      <w:r w:rsidR="00807E05" w:rsidRPr="00212F8E">
        <w:rPr>
          <w:bCs/>
          <w:color w:val="000000"/>
          <w:sz w:val="24"/>
          <w:szCs w:val="24"/>
        </w:rPr>
        <w:t>Conor</w:t>
      </w:r>
      <w:proofErr w:type="spellEnd"/>
      <w:r w:rsidR="00807E05" w:rsidRPr="00212F8E">
        <w:rPr>
          <w:bCs/>
          <w:color w:val="000000"/>
          <w:sz w:val="24"/>
          <w:szCs w:val="24"/>
        </w:rPr>
        <w:t xml:space="preserve"> </w:t>
      </w:r>
      <w:r w:rsidR="00414589" w:rsidRPr="00212F8E">
        <w:rPr>
          <w:bCs/>
          <w:color w:val="000000"/>
          <w:sz w:val="24"/>
          <w:szCs w:val="24"/>
        </w:rPr>
        <w:t>Ziemendorf</w:t>
      </w:r>
      <w:r w:rsidR="008A5D4A" w:rsidRPr="00212F8E">
        <w:rPr>
          <w:bCs/>
          <w:color w:val="000000"/>
          <w:sz w:val="24"/>
          <w:szCs w:val="24"/>
        </w:rPr>
        <w:t xml:space="preserve">, </w:t>
      </w:r>
      <w:r w:rsidR="00FC6951" w:rsidRPr="00212F8E">
        <w:rPr>
          <w:bCs/>
          <w:color w:val="000000"/>
          <w:sz w:val="24"/>
          <w:szCs w:val="24"/>
        </w:rPr>
        <w:t xml:space="preserve">August Green, </w:t>
      </w:r>
      <w:r w:rsidR="00D930C9" w:rsidRPr="00212F8E">
        <w:rPr>
          <w:bCs/>
          <w:color w:val="000000"/>
          <w:sz w:val="24"/>
          <w:szCs w:val="24"/>
        </w:rPr>
        <w:t xml:space="preserve">Steven Hoover, </w:t>
      </w:r>
      <w:proofErr w:type="spellStart"/>
      <w:r w:rsidR="00D930C9" w:rsidRPr="00212F8E">
        <w:rPr>
          <w:bCs/>
          <w:color w:val="000000"/>
          <w:sz w:val="24"/>
          <w:szCs w:val="24"/>
        </w:rPr>
        <w:t>Nijah</w:t>
      </w:r>
      <w:proofErr w:type="spellEnd"/>
      <w:r w:rsidR="00D930C9" w:rsidRPr="00212F8E">
        <w:rPr>
          <w:bCs/>
          <w:color w:val="000000"/>
          <w:sz w:val="24"/>
          <w:szCs w:val="24"/>
        </w:rPr>
        <w:t xml:space="preserve"> </w:t>
      </w:r>
      <w:r w:rsidR="00212F8E" w:rsidRPr="00212F8E">
        <w:rPr>
          <w:bCs/>
          <w:color w:val="000000"/>
          <w:sz w:val="24"/>
          <w:szCs w:val="24"/>
        </w:rPr>
        <w:t>Hayward</w:t>
      </w:r>
      <w:r w:rsidR="00C42787">
        <w:rPr>
          <w:bCs/>
          <w:color w:val="000000"/>
          <w:sz w:val="24"/>
          <w:szCs w:val="24"/>
        </w:rPr>
        <w:t>, Julie Berrigan</w:t>
      </w:r>
    </w:p>
    <w:p w14:paraId="071F92A5" w14:textId="591567D9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Comments: </w:t>
      </w:r>
    </w:p>
    <w:p w14:paraId="53064843" w14:textId="1B9774BE" w:rsidR="009D2989" w:rsidRPr="00DF0402" w:rsidRDefault="009D2989" w:rsidP="009D298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F0402">
        <w:rPr>
          <w:sz w:val="24"/>
          <w:szCs w:val="24"/>
        </w:rPr>
        <w:t>John E</w:t>
      </w:r>
      <w:r w:rsidR="00C02CF8">
        <w:rPr>
          <w:sz w:val="24"/>
          <w:szCs w:val="24"/>
        </w:rPr>
        <w:t>ichner</w:t>
      </w:r>
      <w:r w:rsidR="00C22F91" w:rsidRPr="00DF0402">
        <w:rPr>
          <w:sz w:val="24"/>
          <w:szCs w:val="24"/>
        </w:rPr>
        <w:t xml:space="preserve"> – First Day Complete</w:t>
      </w:r>
      <w:r w:rsidR="00DF0402">
        <w:rPr>
          <w:sz w:val="24"/>
          <w:szCs w:val="24"/>
        </w:rPr>
        <w:t xml:space="preserve"> Discussion</w:t>
      </w:r>
    </w:p>
    <w:p w14:paraId="45DA61C2" w14:textId="1C3EED70" w:rsidR="00C22F91" w:rsidRDefault="00D1111E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Day Complete offers a bundled package containing all books for the semester</w:t>
      </w:r>
      <w:r w:rsidR="005C5ACF">
        <w:rPr>
          <w:sz w:val="24"/>
          <w:szCs w:val="24"/>
        </w:rPr>
        <w:t>--$22</w:t>
      </w:r>
      <w:r w:rsidR="00A105A1">
        <w:rPr>
          <w:sz w:val="24"/>
          <w:szCs w:val="24"/>
        </w:rPr>
        <w:t>/credit hour</w:t>
      </w:r>
      <w:r w:rsidR="005C5ACF">
        <w:rPr>
          <w:sz w:val="24"/>
          <w:szCs w:val="24"/>
        </w:rPr>
        <w:t xml:space="preserve"> for non-culinary programs and $27/credit hour for culinary programs</w:t>
      </w:r>
      <w:r w:rsidR="00CF5791">
        <w:rPr>
          <w:sz w:val="24"/>
          <w:szCs w:val="24"/>
        </w:rPr>
        <w:t>.</w:t>
      </w:r>
    </w:p>
    <w:p w14:paraId="309CC24B" w14:textId="2BCD4B95" w:rsidR="00A105A1" w:rsidRDefault="00A105A1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charge shows up on the bill, allowing financial aid </w:t>
      </w:r>
      <w:r w:rsidR="008621A3">
        <w:rPr>
          <w:sz w:val="24"/>
          <w:szCs w:val="24"/>
        </w:rPr>
        <w:t xml:space="preserve">and loans </w:t>
      </w:r>
      <w:r>
        <w:rPr>
          <w:sz w:val="24"/>
          <w:szCs w:val="24"/>
        </w:rPr>
        <w:t>to cover the cost of books</w:t>
      </w:r>
      <w:r w:rsidR="008621A3">
        <w:rPr>
          <w:sz w:val="24"/>
          <w:szCs w:val="24"/>
        </w:rPr>
        <w:t>.</w:t>
      </w:r>
    </w:p>
    <w:p w14:paraId="16285AF2" w14:textId="4E15F573" w:rsidR="008621A3" w:rsidRDefault="008621A3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first day, students may collect their books from the </w:t>
      </w:r>
      <w:r w:rsidR="00CF5791">
        <w:rPr>
          <w:sz w:val="24"/>
          <w:szCs w:val="24"/>
        </w:rPr>
        <w:t>bookstore</w:t>
      </w:r>
      <w:r>
        <w:rPr>
          <w:sz w:val="24"/>
          <w:szCs w:val="24"/>
        </w:rPr>
        <w:t xml:space="preserve">, and any digital materials </w:t>
      </w:r>
      <w:r w:rsidR="00CD6035">
        <w:rPr>
          <w:sz w:val="24"/>
          <w:szCs w:val="24"/>
        </w:rPr>
        <w:t xml:space="preserve">instructors may use—super convenient for students and takes away stress. </w:t>
      </w:r>
    </w:p>
    <w:p w14:paraId="414A1407" w14:textId="7EEC294A" w:rsidR="00E8227D" w:rsidRDefault="00E8227D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charge </w:t>
      </w:r>
      <w:r w:rsidR="005C3FD2">
        <w:rPr>
          <w:sz w:val="24"/>
          <w:szCs w:val="24"/>
        </w:rPr>
        <w:t>on the</w:t>
      </w:r>
      <w:r>
        <w:rPr>
          <w:sz w:val="24"/>
          <w:szCs w:val="24"/>
        </w:rPr>
        <w:t xml:space="preserve"> bill</w:t>
      </w:r>
      <w:r w:rsidR="005C3FD2">
        <w:rPr>
          <w:sz w:val="24"/>
          <w:szCs w:val="24"/>
        </w:rPr>
        <w:t xml:space="preserve"> is automatically removed</w:t>
      </w:r>
      <w:r>
        <w:rPr>
          <w:sz w:val="24"/>
          <w:szCs w:val="24"/>
        </w:rPr>
        <w:t xml:space="preserve"> for materials marked as “open educational resources” (OER). </w:t>
      </w:r>
    </w:p>
    <w:p w14:paraId="0DF2B1CF" w14:textId="499D7507" w:rsidR="006933E7" w:rsidRDefault="006933E7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can opt out of this program</w:t>
      </w:r>
      <w:r w:rsidR="00412FD4">
        <w:rPr>
          <w:sz w:val="24"/>
          <w:szCs w:val="24"/>
        </w:rPr>
        <w:t xml:space="preserve"> through to the add/drop period</w:t>
      </w:r>
      <w:r w:rsidR="00092875">
        <w:rPr>
          <w:sz w:val="24"/>
          <w:szCs w:val="24"/>
        </w:rPr>
        <w:t xml:space="preserve"> each term</w:t>
      </w:r>
      <w:r w:rsidR="00E47851">
        <w:rPr>
          <w:sz w:val="24"/>
          <w:szCs w:val="24"/>
        </w:rPr>
        <w:t>—responsibility to acquire books falls onto the student. Cannot opt out for individual courses.</w:t>
      </w:r>
    </w:p>
    <w:p w14:paraId="5014D2DE" w14:textId="44CC3916" w:rsidR="007B2BBD" w:rsidRDefault="007B2BBD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Murabito: The</w:t>
      </w:r>
      <w:r w:rsidR="00F67A3A">
        <w:rPr>
          <w:sz w:val="24"/>
          <w:szCs w:val="24"/>
        </w:rPr>
        <w:t xml:space="preserve"> difference between culinary and non-culinary programs is due to the high cost of culinary supplies. </w:t>
      </w:r>
    </w:p>
    <w:p w14:paraId="28771DB9" w14:textId="3ACF34E7" w:rsidR="00F67A3A" w:rsidRDefault="00F67A3A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Day Complete is </w:t>
      </w:r>
      <w:r w:rsidR="00CE5E64">
        <w:rPr>
          <w:sz w:val="24"/>
          <w:szCs w:val="24"/>
        </w:rPr>
        <w:t xml:space="preserve">mostly </w:t>
      </w:r>
      <w:r>
        <w:rPr>
          <w:sz w:val="24"/>
          <w:szCs w:val="24"/>
        </w:rPr>
        <w:t xml:space="preserve">a rental program, but </w:t>
      </w:r>
      <w:r w:rsidR="00CE5E64">
        <w:rPr>
          <w:sz w:val="24"/>
          <w:szCs w:val="24"/>
        </w:rPr>
        <w:t>certain items are kept forever, such as supplies that are one-time use or books that are written in.</w:t>
      </w:r>
    </w:p>
    <w:p w14:paraId="76BBEEF3" w14:textId="5563E506" w:rsidR="00CE5E64" w:rsidRDefault="00CE5E64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publicity and promotional material about the program as well as email communication. </w:t>
      </w:r>
    </w:p>
    <w:p w14:paraId="7FAFB8C6" w14:textId="2541B276" w:rsidR="00A069F6" w:rsidRDefault="00A069F6" w:rsidP="00C22F91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Hunter Frey</w:t>
      </w:r>
      <w:r w:rsidR="005C78CD">
        <w:rPr>
          <w:sz w:val="24"/>
          <w:szCs w:val="24"/>
        </w:rPr>
        <w:t xml:space="preserve">: What if </w:t>
      </w:r>
      <w:r w:rsidR="0055219B">
        <w:rPr>
          <w:sz w:val="24"/>
          <w:szCs w:val="24"/>
        </w:rPr>
        <w:t>the cost of First Day Complete exceeds the cost of purchasing when the term ends.</w:t>
      </w:r>
    </w:p>
    <w:p w14:paraId="096E9DF6" w14:textId="0D05C5B9" w:rsidR="0055219B" w:rsidRPr="009D2989" w:rsidRDefault="0055219B" w:rsidP="0055219B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E</w:t>
      </w:r>
      <w:r w:rsidR="00C02CF8">
        <w:rPr>
          <w:sz w:val="24"/>
          <w:szCs w:val="24"/>
        </w:rPr>
        <w:t>ichner</w:t>
      </w:r>
      <w:r>
        <w:rPr>
          <w:sz w:val="24"/>
          <w:szCs w:val="24"/>
        </w:rPr>
        <w:t xml:space="preserve">: </w:t>
      </w:r>
      <w:r w:rsidR="0000104D">
        <w:rPr>
          <w:sz w:val="24"/>
          <w:szCs w:val="24"/>
        </w:rPr>
        <w:t>That is a scenario where a student would want to opt out.</w:t>
      </w:r>
    </w:p>
    <w:p w14:paraId="3E6804E3" w14:textId="77777777" w:rsidR="00CF5791" w:rsidRDefault="00CF57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7E1F349" w14:textId="3B7624A1" w:rsidR="004F7023" w:rsidRPr="00787D9A" w:rsidRDefault="009212CD">
      <w:pPr>
        <w:spacing w:line="240" w:lineRule="auto"/>
        <w:rPr>
          <w:sz w:val="24"/>
          <w:szCs w:val="24"/>
        </w:rPr>
        <w:sectPr w:rsidR="004F7023" w:rsidRPr="00787D9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lastRenderedPageBreak/>
        <w:t>Minutes</w:t>
      </w:r>
      <w:r w:rsidR="00787D9A">
        <w:rPr>
          <w:b/>
          <w:color w:val="000000"/>
          <w:sz w:val="24"/>
          <w:szCs w:val="24"/>
        </w:rPr>
        <w:t xml:space="preserve">: </w:t>
      </w:r>
      <w:r w:rsidR="00FA41CC" w:rsidRPr="00CF5791">
        <w:rPr>
          <w:bCs/>
          <w:color w:val="000000"/>
          <w:sz w:val="24"/>
          <w:szCs w:val="24"/>
        </w:rPr>
        <w:t>N/A</w:t>
      </w:r>
    </w:p>
    <w:p w14:paraId="123F2C09" w14:textId="16ACD9BC" w:rsidR="004F7023" w:rsidRPr="00FE39C4" w:rsidRDefault="009212CD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FE39C4">
        <w:rPr>
          <w:b/>
          <w:color w:val="000000"/>
          <w:sz w:val="24"/>
          <w:szCs w:val="24"/>
        </w:rPr>
        <w:t xml:space="preserve"> </w:t>
      </w:r>
      <w:r w:rsidR="00CF5791">
        <w:rPr>
          <w:b/>
          <w:color w:val="000000"/>
          <w:sz w:val="24"/>
          <w:szCs w:val="24"/>
        </w:rPr>
        <w:br/>
      </w:r>
      <w:r w:rsidR="00CF5791" w:rsidRPr="00CF5791">
        <w:rPr>
          <w:bCs/>
          <w:color w:val="000000"/>
          <w:sz w:val="24"/>
          <w:szCs w:val="24"/>
        </w:rPr>
        <w:t>N/A</w:t>
      </w:r>
      <w:r w:rsidR="004F702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</w:t>
      </w:r>
      <w:r w:rsidR="00CF5791">
        <w:rPr>
          <w:b/>
          <w:color w:val="000000"/>
          <w:sz w:val="24"/>
          <w:szCs w:val="24"/>
        </w:rPr>
        <w:t xml:space="preserve">: </w:t>
      </w:r>
      <w:r w:rsidR="00CF5791">
        <w:rPr>
          <w:b/>
          <w:color w:val="000000"/>
          <w:sz w:val="24"/>
          <w:szCs w:val="24"/>
        </w:rPr>
        <w:br/>
      </w:r>
      <w:r w:rsidR="00CF5791" w:rsidRPr="00CF5791">
        <w:rPr>
          <w:bCs/>
          <w:color w:val="000000"/>
          <w:sz w:val="24"/>
          <w:szCs w:val="24"/>
        </w:rPr>
        <w:t>N/A</w:t>
      </w:r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FE39C4">
        <w:rPr>
          <w:color w:val="000000"/>
          <w:sz w:val="24"/>
          <w:szCs w:val="24"/>
        </w:rPr>
        <w:t xml:space="preserve"> </w:t>
      </w:r>
      <w:r w:rsidR="00CF5791">
        <w:rPr>
          <w:color w:val="000000"/>
          <w:sz w:val="24"/>
          <w:szCs w:val="24"/>
        </w:rPr>
        <w:br/>
        <w:t>N/A</w:t>
      </w:r>
    </w:p>
    <w:p w14:paraId="1C891A0E" w14:textId="77777777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52B95B2F" w14:textId="04D04685" w:rsidR="00C913EB" w:rsidRPr="00DB70B2" w:rsidRDefault="00FA41CC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2BEBFA95" w14:textId="77777777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190D3D3D" w14:textId="2B891EBC" w:rsidR="00FA41CC" w:rsidRDefault="00FA41CC" w:rsidP="00193FB7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New senators to welcome</w:t>
      </w:r>
      <w:r w:rsidR="00197F76">
        <w:rPr>
          <w:bCs/>
          <w:color w:val="000000"/>
          <w:sz w:val="24"/>
          <w:szCs w:val="24"/>
        </w:rPr>
        <w:t>.</w:t>
      </w:r>
    </w:p>
    <w:p w14:paraId="3E8982A2" w14:textId="3910E47C" w:rsidR="00193FB7" w:rsidRDefault="00193FB7" w:rsidP="00193FB7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Co</w:t>
      </w:r>
      <w:r w:rsidR="005E45DE">
        <w:rPr>
          <w:bCs/>
          <w:color w:val="000000"/>
          <w:sz w:val="24"/>
          <w:szCs w:val="24"/>
        </w:rPr>
        <w:t>no</w:t>
      </w:r>
      <w:r>
        <w:rPr>
          <w:bCs/>
          <w:color w:val="000000"/>
          <w:sz w:val="24"/>
          <w:szCs w:val="24"/>
        </w:rPr>
        <w:t>r</w:t>
      </w:r>
      <w:proofErr w:type="spellEnd"/>
      <w:r w:rsidR="005E45DE">
        <w:rPr>
          <w:bCs/>
          <w:color w:val="000000"/>
          <w:sz w:val="24"/>
          <w:szCs w:val="24"/>
        </w:rPr>
        <w:t xml:space="preserve"> </w:t>
      </w:r>
      <w:r w:rsidR="005E45DE" w:rsidRPr="00212F8E">
        <w:rPr>
          <w:bCs/>
          <w:color w:val="000000"/>
          <w:sz w:val="24"/>
          <w:szCs w:val="24"/>
        </w:rPr>
        <w:t>Ziemendorf</w:t>
      </w:r>
      <w:r>
        <w:rPr>
          <w:bCs/>
          <w:color w:val="000000"/>
          <w:sz w:val="24"/>
          <w:szCs w:val="24"/>
        </w:rPr>
        <w:t xml:space="preserve">: Has been considering joining since the beginning of the semester and the SGA ties nicely into </w:t>
      </w:r>
      <w:r w:rsidR="00CF5791">
        <w:rPr>
          <w:bCs/>
          <w:color w:val="000000"/>
          <w:sz w:val="24"/>
          <w:szCs w:val="24"/>
        </w:rPr>
        <w:t>academics.</w:t>
      </w:r>
      <w:r>
        <w:rPr>
          <w:bCs/>
          <w:color w:val="000000"/>
          <w:sz w:val="24"/>
          <w:szCs w:val="24"/>
        </w:rPr>
        <w:t xml:space="preserve"> </w:t>
      </w:r>
    </w:p>
    <w:p w14:paraId="2ADDE14E" w14:textId="77777777" w:rsidR="005E0196" w:rsidRDefault="00193FB7" w:rsidP="005E45DE">
      <w:pPr>
        <w:pStyle w:val="ListParagraph"/>
        <w:spacing w:line="240" w:lineRule="auto"/>
        <w:rPr>
          <w:bCs/>
          <w:color w:val="000000"/>
          <w:sz w:val="24"/>
          <w:szCs w:val="24"/>
        </w:rPr>
      </w:pPr>
      <w:r w:rsidRPr="005E0196">
        <w:rPr>
          <w:b/>
          <w:color w:val="000000"/>
          <w:sz w:val="24"/>
          <w:szCs w:val="24"/>
        </w:rPr>
        <w:t>Motion</w:t>
      </w:r>
      <w:r w:rsidR="005E45DE" w:rsidRPr="005E0196">
        <w:rPr>
          <w:b/>
          <w:color w:val="000000"/>
          <w:sz w:val="24"/>
          <w:szCs w:val="24"/>
        </w:rPr>
        <w:t xml:space="preserve"> to induct </w:t>
      </w:r>
      <w:proofErr w:type="spellStart"/>
      <w:r w:rsidR="005E45DE" w:rsidRPr="005E0196">
        <w:rPr>
          <w:b/>
          <w:color w:val="000000"/>
          <w:sz w:val="24"/>
          <w:szCs w:val="24"/>
        </w:rPr>
        <w:t>Conor</w:t>
      </w:r>
      <w:proofErr w:type="spellEnd"/>
      <w:r w:rsidR="005E45DE" w:rsidRPr="005E0196">
        <w:rPr>
          <w:b/>
          <w:color w:val="000000"/>
          <w:sz w:val="24"/>
          <w:szCs w:val="24"/>
        </w:rPr>
        <w:t xml:space="preserve"> Ziemendorf as a part-time senator</w:t>
      </w:r>
      <w:r w:rsidRPr="005E0196">
        <w:rPr>
          <w:b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 xml:space="preserve"> </w:t>
      </w:r>
    </w:p>
    <w:p w14:paraId="417D6DEE" w14:textId="77777777" w:rsidR="00BA3EA4" w:rsidRDefault="00BA3EA4" w:rsidP="00BA3EA4">
      <w:pPr>
        <w:pStyle w:val="ListParagraph"/>
        <w:spacing w:line="240" w:lineRule="auto"/>
        <w:jc w:val="center"/>
        <w:rPr>
          <w:bCs/>
          <w:color w:val="000000"/>
          <w:sz w:val="24"/>
          <w:szCs w:val="24"/>
        </w:rPr>
        <w:sectPr w:rsidR="00BA3EA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A4BCFD5" w14:textId="3515ED84" w:rsidR="00193FB7" w:rsidRDefault="005E0196" w:rsidP="00BA3EA4">
      <w:pPr>
        <w:pStyle w:val="ListParagraph"/>
        <w:spacing w:line="240" w:lineRule="auto"/>
        <w:jc w:val="center"/>
        <w:rPr>
          <w:bCs/>
          <w:color w:val="000000"/>
          <w:sz w:val="24"/>
          <w:szCs w:val="24"/>
        </w:rPr>
      </w:pPr>
      <w:r w:rsidRPr="00BA3EA4">
        <w:rPr>
          <w:b/>
          <w:color w:val="000000"/>
          <w:sz w:val="24"/>
          <w:szCs w:val="24"/>
        </w:rPr>
        <w:t>Motion:</w:t>
      </w:r>
      <w:r>
        <w:rPr>
          <w:bCs/>
          <w:color w:val="000000"/>
          <w:sz w:val="24"/>
          <w:szCs w:val="24"/>
        </w:rPr>
        <w:t xml:space="preserve"> </w:t>
      </w:r>
      <w:r w:rsidR="00BA3EA4">
        <w:rPr>
          <w:bCs/>
          <w:color w:val="000000"/>
          <w:sz w:val="24"/>
          <w:szCs w:val="24"/>
        </w:rPr>
        <w:br/>
      </w:r>
      <w:r w:rsidR="00193FB7">
        <w:rPr>
          <w:bCs/>
          <w:color w:val="000000"/>
          <w:sz w:val="24"/>
          <w:szCs w:val="24"/>
        </w:rPr>
        <w:t xml:space="preserve">Matteo </w:t>
      </w:r>
      <w:r w:rsidR="00BA3EA4">
        <w:rPr>
          <w:bCs/>
          <w:color w:val="000000"/>
          <w:sz w:val="24"/>
          <w:szCs w:val="24"/>
        </w:rPr>
        <w:t xml:space="preserve">Williams </w:t>
      </w:r>
      <w:r w:rsidR="00BA3EA4">
        <w:rPr>
          <w:bCs/>
          <w:color w:val="000000"/>
          <w:sz w:val="24"/>
          <w:szCs w:val="24"/>
        </w:rPr>
        <w:br w:type="column"/>
      </w:r>
      <w:r w:rsidRPr="00BA3EA4">
        <w:rPr>
          <w:b/>
          <w:color w:val="000000"/>
          <w:sz w:val="24"/>
          <w:szCs w:val="24"/>
        </w:rPr>
        <w:t>Second:</w:t>
      </w:r>
      <w:r>
        <w:rPr>
          <w:bCs/>
          <w:color w:val="000000"/>
          <w:sz w:val="24"/>
          <w:szCs w:val="24"/>
        </w:rPr>
        <w:t xml:space="preserve"> </w:t>
      </w:r>
      <w:r w:rsidR="00BA3EA4">
        <w:rPr>
          <w:bCs/>
          <w:color w:val="000000"/>
          <w:sz w:val="24"/>
          <w:szCs w:val="24"/>
        </w:rPr>
        <w:br/>
      </w:r>
      <w:r w:rsidR="00193FB7">
        <w:rPr>
          <w:bCs/>
          <w:color w:val="000000"/>
          <w:sz w:val="24"/>
          <w:szCs w:val="24"/>
        </w:rPr>
        <w:t>Diana</w:t>
      </w:r>
      <w:r>
        <w:rPr>
          <w:bCs/>
          <w:color w:val="000000"/>
          <w:sz w:val="24"/>
          <w:szCs w:val="24"/>
        </w:rPr>
        <w:t xml:space="preserve"> </w:t>
      </w:r>
      <w:r w:rsidR="00BA3EA4">
        <w:rPr>
          <w:bCs/>
          <w:color w:val="000000"/>
          <w:sz w:val="24"/>
          <w:szCs w:val="24"/>
        </w:rPr>
        <w:t xml:space="preserve">Moreno </w:t>
      </w:r>
      <w:r w:rsidR="00BA3EA4">
        <w:rPr>
          <w:bCs/>
          <w:color w:val="000000"/>
          <w:sz w:val="24"/>
          <w:szCs w:val="24"/>
        </w:rPr>
        <w:br w:type="column"/>
      </w:r>
      <w:r w:rsidRPr="00BA3EA4">
        <w:rPr>
          <w:b/>
          <w:color w:val="000000"/>
          <w:sz w:val="24"/>
          <w:szCs w:val="24"/>
        </w:rPr>
        <w:t>Motion:</w:t>
      </w:r>
      <w:r>
        <w:rPr>
          <w:bCs/>
          <w:color w:val="000000"/>
          <w:sz w:val="24"/>
          <w:szCs w:val="24"/>
        </w:rPr>
        <w:t xml:space="preserve"> </w:t>
      </w:r>
      <w:r w:rsidR="00BA3EA4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Carried</w:t>
      </w:r>
    </w:p>
    <w:p w14:paraId="03EF0EC5" w14:textId="77777777" w:rsidR="00BA3EA4" w:rsidRPr="00081B27" w:rsidRDefault="00BA3EA4" w:rsidP="00081B27">
      <w:pPr>
        <w:spacing w:line="240" w:lineRule="auto"/>
        <w:rPr>
          <w:bCs/>
          <w:color w:val="000000"/>
          <w:sz w:val="24"/>
          <w:szCs w:val="24"/>
        </w:rPr>
        <w:sectPr w:rsidR="00BA3EA4" w:rsidRPr="00081B27" w:rsidSect="00BA3EA4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27073339" w14:textId="6250D37A" w:rsidR="00BA3EA4" w:rsidRDefault="00197F76" w:rsidP="00081B27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August</w:t>
      </w:r>
      <w:r w:rsidR="00395C5C">
        <w:rPr>
          <w:bCs/>
          <w:color w:val="000000"/>
          <w:sz w:val="24"/>
          <w:szCs w:val="24"/>
        </w:rPr>
        <w:t xml:space="preserve"> Green</w:t>
      </w:r>
      <w:r>
        <w:rPr>
          <w:bCs/>
          <w:color w:val="000000"/>
          <w:sz w:val="24"/>
          <w:szCs w:val="24"/>
        </w:rPr>
        <w:t>: Wants to get involve</w:t>
      </w:r>
      <w:r w:rsidR="00081B27">
        <w:rPr>
          <w:bCs/>
          <w:color w:val="000000"/>
          <w:sz w:val="24"/>
          <w:szCs w:val="24"/>
        </w:rPr>
        <w:t>d on campus.</w:t>
      </w:r>
    </w:p>
    <w:p w14:paraId="0504EC5E" w14:textId="77777777" w:rsidR="00BA3EA4" w:rsidRPr="00081B27" w:rsidRDefault="00BA3EA4" w:rsidP="00BA3EA4">
      <w:pPr>
        <w:pStyle w:val="ListParagraph"/>
        <w:spacing w:line="240" w:lineRule="auto"/>
        <w:rPr>
          <w:b/>
          <w:color w:val="000000"/>
          <w:sz w:val="24"/>
          <w:szCs w:val="24"/>
        </w:rPr>
      </w:pPr>
      <w:r w:rsidRPr="00081B27">
        <w:rPr>
          <w:b/>
          <w:color w:val="000000"/>
          <w:sz w:val="24"/>
          <w:szCs w:val="24"/>
        </w:rPr>
        <w:t xml:space="preserve">Motion to induct August Green as a freshman senator: </w:t>
      </w:r>
    </w:p>
    <w:p w14:paraId="05E457C5" w14:textId="77777777" w:rsidR="00081B27" w:rsidRDefault="00081B27" w:rsidP="00BA3EA4">
      <w:pPr>
        <w:pStyle w:val="ListParagraph"/>
        <w:spacing w:line="240" w:lineRule="auto"/>
        <w:rPr>
          <w:b/>
          <w:color w:val="000000"/>
          <w:sz w:val="24"/>
          <w:szCs w:val="24"/>
        </w:rPr>
        <w:sectPr w:rsidR="00081B27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407E02F" w14:textId="3383AE08" w:rsidR="00081B27" w:rsidRDefault="00BA3EA4" w:rsidP="00081B27">
      <w:pPr>
        <w:pStyle w:val="ListParagraph"/>
        <w:spacing w:line="240" w:lineRule="auto"/>
        <w:jc w:val="center"/>
        <w:rPr>
          <w:bCs/>
          <w:color w:val="000000"/>
          <w:sz w:val="24"/>
          <w:szCs w:val="24"/>
        </w:rPr>
        <w:sectPr w:rsidR="00081B27" w:rsidSect="00081B2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 w:rsidRPr="00081B27">
        <w:rPr>
          <w:b/>
          <w:color w:val="000000"/>
          <w:sz w:val="24"/>
          <w:szCs w:val="24"/>
        </w:rPr>
        <w:t>Motion</w:t>
      </w:r>
      <w:r>
        <w:rPr>
          <w:bCs/>
          <w:color w:val="000000"/>
          <w:sz w:val="24"/>
          <w:szCs w:val="24"/>
        </w:rPr>
        <w:t xml:space="preserve">: </w:t>
      </w:r>
      <w:r w:rsidR="00081B27">
        <w:rPr>
          <w:bCs/>
          <w:color w:val="000000"/>
          <w:sz w:val="24"/>
          <w:szCs w:val="24"/>
        </w:rPr>
        <w:br/>
      </w:r>
      <w:proofErr w:type="spellStart"/>
      <w:r w:rsidR="00197F76">
        <w:rPr>
          <w:bCs/>
          <w:color w:val="000000"/>
          <w:sz w:val="24"/>
          <w:szCs w:val="24"/>
        </w:rPr>
        <w:t>Jozlen</w:t>
      </w:r>
      <w:proofErr w:type="spellEnd"/>
      <w:r w:rsidR="00197F76">
        <w:rPr>
          <w:bCs/>
          <w:color w:val="000000"/>
          <w:sz w:val="24"/>
          <w:szCs w:val="24"/>
        </w:rPr>
        <w:t xml:space="preserve"> </w:t>
      </w:r>
      <w:proofErr w:type="spellStart"/>
      <w:r w:rsidR="00081B27">
        <w:rPr>
          <w:bCs/>
          <w:color w:val="000000"/>
          <w:sz w:val="24"/>
          <w:szCs w:val="24"/>
        </w:rPr>
        <w:t>Fiorito</w:t>
      </w:r>
      <w:proofErr w:type="spellEnd"/>
      <w:r w:rsidR="00081B27">
        <w:rPr>
          <w:bCs/>
          <w:color w:val="000000"/>
          <w:sz w:val="24"/>
          <w:szCs w:val="24"/>
        </w:rPr>
        <w:t xml:space="preserve"> </w:t>
      </w:r>
      <w:r w:rsidR="00081B27">
        <w:rPr>
          <w:bCs/>
          <w:color w:val="000000"/>
          <w:sz w:val="24"/>
          <w:szCs w:val="24"/>
        </w:rPr>
        <w:br w:type="column"/>
      </w:r>
      <w:r w:rsidR="00081B27" w:rsidRPr="00081B27">
        <w:rPr>
          <w:b/>
          <w:color w:val="000000"/>
          <w:sz w:val="24"/>
          <w:szCs w:val="24"/>
        </w:rPr>
        <w:t>Second</w:t>
      </w:r>
      <w:r w:rsidR="00081B27">
        <w:rPr>
          <w:bCs/>
          <w:color w:val="000000"/>
          <w:sz w:val="24"/>
          <w:szCs w:val="24"/>
        </w:rPr>
        <w:t xml:space="preserve">: </w:t>
      </w:r>
      <w:r w:rsidR="00081B27">
        <w:rPr>
          <w:bCs/>
          <w:color w:val="000000"/>
          <w:sz w:val="24"/>
          <w:szCs w:val="24"/>
        </w:rPr>
        <w:br/>
      </w:r>
      <w:r w:rsidR="00B93289">
        <w:rPr>
          <w:bCs/>
          <w:color w:val="000000"/>
          <w:sz w:val="24"/>
          <w:szCs w:val="24"/>
        </w:rPr>
        <w:t xml:space="preserve">Diana </w:t>
      </w:r>
      <w:r w:rsidR="00081B27">
        <w:rPr>
          <w:bCs/>
          <w:color w:val="000000"/>
          <w:sz w:val="24"/>
          <w:szCs w:val="24"/>
        </w:rPr>
        <w:t xml:space="preserve">Moreno </w:t>
      </w:r>
      <w:r w:rsidR="00081B27">
        <w:rPr>
          <w:bCs/>
          <w:color w:val="000000"/>
          <w:sz w:val="24"/>
          <w:szCs w:val="24"/>
        </w:rPr>
        <w:br w:type="column"/>
      </w:r>
      <w:r w:rsidR="00081B27" w:rsidRPr="00081B27">
        <w:rPr>
          <w:b/>
          <w:color w:val="000000"/>
          <w:sz w:val="24"/>
          <w:szCs w:val="24"/>
        </w:rPr>
        <w:t>Motion</w:t>
      </w:r>
      <w:r w:rsidR="00081B27">
        <w:rPr>
          <w:bCs/>
          <w:color w:val="000000"/>
          <w:sz w:val="24"/>
          <w:szCs w:val="24"/>
        </w:rPr>
        <w:t xml:space="preserve">: </w:t>
      </w:r>
      <w:r w:rsidR="00081B27">
        <w:rPr>
          <w:bCs/>
          <w:color w:val="000000"/>
          <w:sz w:val="24"/>
          <w:szCs w:val="24"/>
        </w:rPr>
        <w:br/>
        <w:t>Carried</w:t>
      </w:r>
    </w:p>
    <w:p w14:paraId="57FCF6CE" w14:textId="05A429CD" w:rsidR="00197F76" w:rsidRDefault="00197F76" w:rsidP="00BA3EA4">
      <w:pPr>
        <w:pStyle w:val="ListParagraph"/>
        <w:spacing w:line="240" w:lineRule="auto"/>
        <w:rPr>
          <w:bCs/>
          <w:color w:val="000000"/>
          <w:sz w:val="24"/>
          <w:szCs w:val="24"/>
        </w:rPr>
      </w:pPr>
    </w:p>
    <w:p w14:paraId="008F89C5" w14:textId="751B00BE" w:rsidR="00395C5C" w:rsidRDefault="00B93289" w:rsidP="00BB12EA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Nijah</w:t>
      </w:r>
      <w:proofErr w:type="spellEnd"/>
      <w:r w:rsidR="00395C5C">
        <w:rPr>
          <w:bCs/>
          <w:color w:val="000000"/>
          <w:sz w:val="24"/>
          <w:szCs w:val="24"/>
        </w:rPr>
        <w:t xml:space="preserve"> Wayward</w:t>
      </w:r>
      <w:r>
        <w:rPr>
          <w:bCs/>
          <w:color w:val="000000"/>
          <w:sz w:val="24"/>
          <w:szCs w:val="24"/>
        </w:rPr>
        <w:t xml:space="preserve">: Sees the impact </w:t>
      </w:r>
      <w:r w:rsidR="00D73B41">
        <w:rPr>
          <w:bCs/>
          <w:color w:val="000000"/>
          <w:sz w:val="24"/>
          <w:szCs w:val="24"/>
        </w:rPr>
        <w:t xml:space="preserve">of involvement </w:t>
      </w:r>
      <w:r>
        <w:rPr>
          <w:bCs/>
          <w:color w:val="000000"/>
          <w:sz w:val="24"/>
          <w:szCs w:val="24"/>
        </w:rPr>
        <w:t>on the community and w</w:t>
      </w:r>
      <w:r w:rsidR="005F0879">
        <w:rPr>
          <w:bCs/>
          <w:color w:val="000000"/>
          <w:sz w:val="24"/>
          <w:szCs w:val="24"/>
        </w:rPr>
        <w:t xml:space="preserve">ants to get involved. </w:t>
      </w:r>
    </w:p>
    <w:p w14:paraId="57AE37FF" w14:textId="77777777" w:rsidR="00D73B41" w:rsidRDefault="00395C5C" w:rsidP="00395C5C">
      <w:pPr>
        <w:pStyle w:val="ListParagraph"/>
        <w:spacing w:line="240" w:lineRule="auto"/>
        <w:rPr>
          <w:b/>
          <w:color w:val="000000"/>
          <w:sz w:val="24"/>
          <w:szCs w:val="24"/>
        </w:rPr>
      </w:pPr>
      <w:r w:rsidRPr="00D73B41">
        <w:rPr>
          <w:b/>
          <w:color w:val="000000"/>
          <w:sz w:val="24"/>
          <w:szCs w:val="24"/>
        </w:rPr>
        <w:t xml:space="preserve">Motion to induct </w:t>
      </w:r>
      <w:proofErr w:type="spellStart"/>
      <w:r w:rsidRPr="00D73B41">
        <w:rPr>
          <w:b/>
          <w:color w:val="000000"/>
          <w:sz w:val="24"/>
          <w:szCs w:val="24"/>
        </w:rPr>
        <w:t>Nijah</w:t>
      </w:r>
      <w:proofErr w:type="spellEnd"/>
      <w:r w:rsidRPr="00D73B41">
        <w:rPr>
          <w:b/>
          <w:color w:val="000000"/>
          <w:sz w:val="24"/>
          <w:szCs w:val="24"/>
        </w:rPr>
        <w:t xml:space="preserve"> Wayward as a freshman senator: </w:t>
      </w:r>
    </w:p>
    <w:p w14:paraId="18566E8B" w14:textId="77777777" w:rsidR="00D73B41" w:rsidRDefault="00D73B41" w:rsidP="00D73B41">
      <w:pPr>
        <w:pStyle w:val="ListParagraph"/>
        <w:spacing w:line="240" w:lineRule="auto"/>
        <w:jc w:val="center"/>
        <w:rPr>
          <w:b/>
          <w:color w:val="000000"/>
          <w:sz w:val="24"/>
          <w:szCs w:val="24"/>
        </w:rPr>
        <w:sectPr w:rsidR="00D73B41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9550FDE" w14:textId="4618CA8D" w:rsidR="00B93289" w:rsidRDefault="00D73B41" w:rsidP="00D73B41">
      <w:pPr>
        <w:pStyle w:val="ListParagraph"/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Motion: </w:t>
      </w:r>
      <w:r>
        <w:rPr>
          <w:b/>
          <w:color w:val="000000"/>
          <w:sz w:val="24"/>
          <w:szCs w:val="24"/>
        </w:rPr>
        <w:br/>
      </w:r>
      <w:proofErr w:type="spellStart"/>
      <w:r w:rsidR="005F0879">
        <w:rPr>
          <w:bCs/>
          <w:color w:val="000000"/>
          <w:sz w:val="24"/>
          <w:szCs w:val="24"/>
        </w:rPr>
        <w:t>Jamia</w:t>
      </w:r>
      <w:proofErr w:type="spellEnd"/>
      <w:r w:rsidR="005F0879">
        <w:rPr>
          <w:bCs/>
          <w:color w:val="000000"/>
          <w:sz w:val="24"/>
          <w:szCs w:val="24"/>
        </w:rPr>
        <w:t xml:space="preserve"> Booker</w:t>
      </w:r>
      <w:r>
        <w:rPr>
          <w:bCs/>
          <w:color w:val="000000"/>
          <w:sz w:val="24"/>
          <w:szCs w:val="24"/>
        </w:rPr>
        <w:br w:type="column"/>
      </w:r>
      <w:r w:rsidR="005F0879">
        <w:rPr>
          <w:bCs/>
          <w:color w:val="000000"/>
          <w:sz w:val="24"/>
          <w:szCs w:val="24"/>
        </w:rPr>
        <w:t xml:space="preserve"> </w:t>
      </w:r>
      <w:r w:rsidRPr="00D73B41">
        <w:rPr>
          <w:b/>
          <w:color w:val="000000"/>
          <w:sz w:val="24"/>
          <w:szCs w:val="24"/>
        </w:rPr>
        <w:t>Second</w:t>
      </w:r>
      <w:r>
        <w:rPr>
          <w:b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br/>
      </w:r>
      <w:r w:rsidR="005F0879">
        <w:rPr>
          <w:bCs/>
          <w:color w:val="000000"/>
          <w:sz w:val="24"/>
          <w:szCs w:val="24"/>
        </w:rPr>
        <w:t>Janyah Ridgeway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</w:t>
      </w:r>
      <w:r>
        <w:rPr>
          <w:bCs/>
          <w:color w:val="000000"/>
          <w:sz w:val="24"/>
          <w:szCs w:val="24"/>
        </w:rPr>
        <w:t xml:space="preserve">: </w:t>
      </w:r>
      <w:r w:rsidR="00BB12EA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Carried</w:t>
      </w:r>
    </w:p>
    <w:p w14:paraId="46DB791A" w14:textId="751FB978" w:rsidR="00BB12EA" w:rsidRPr="00BB12EA" w:rsidRDefault="00BB12EA" w:rsidP="00BB12EA">
      <w:pPr>
        <w:spacing w:line="240" w:lineRule="auto"/>
        <w:rPr>
          <w:bCs/>
          <w:color w:val="000000"/>
          <w:sz w:val="24"/>
          <w:szCs w:val="24"/>
        </w:rPr>
        <w:sectPr w:rsidR="00BB12EA" w:rsidRPr="00BB12EA" w:rsidSect="00D73B41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506EC5C8" w14:textId="22874A77" w:rsidR="005F0879" w:rsidRDefault="00395C5C" w:rsidP="00193FB7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clubs and organizations</w:t>
      </w:r>
      <w:r w:rsidR="005F0879">
        <w:rPr>
          <w:bCs/>
          <w:color w:val="000000"/>
          <w:sz w:val="24"/>
          <w:szCs w:val="24"/>
        </w:rPr>
        <w:t xml:space="preserve"> binder information </w:t>
      </w:r>
      <w:r w:rsidR="00D73B41">
        <w:rPr>
          <w:bCs/>
          <w:color w:val="000000"/>
          <w:sz w:val="24"/>
          <w:szCs w:val="24"/>
        </w:rPr>
        <w:t>must</w:t>
      </w:r>
      <w:r w:rsidR="005F0879">
        <w:rPr>
          <w:bCs/>
          <w:color w:val="000000"/>
          <w:sz w:val="24"/>
          <w:szCs w:val="24"/>
        </w:rPr>
        <w:t xml:space="preserve"> be printed. Has most club fl</w:t>
      </w:r>
      <w:r w:rsidR="00D73B41">
        <w:rPr>
          <w:bCs/>
          <w:color w:val="000000"/>
          <w:sz w:val="24"/>
          <w:szCs w:val="24"/>
        </w:rPr>
        <w:t>yers completed.</w:t>
      </w:r>
    </w:p>
    <w:p w14:paraId="55953B85" w14:textId="40A45D6A" w:rsidR="005F0879" w:rsidRDefault="005F0879" w:rsidP="00193FB7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Elections </w:t>
      </w:r>
      <w:r w:rsidR="0078213E">
        <w:rPr>
          <w:bCs/>
          <w:color w:val="000000"/>
          <w:sz w:val="24"/>
          <w:szCs w:val="24"/>
        </w:rPr>
        <w:t xml:space="preserve">for the next academic year begin on the </w:t>
      </w:r>
      <w:r>
        <w:rPr>
          <w:bCs/>
          <w:color w:val="000000"/>
          <w:sz w:val="24"/>
          <w:szCs w:val="24"/>
        </w:rPr>
        <w:t>24</w:t>
      </w:r>
      <w:r w:rsidR="0078213E" w:rsidRPr="0078213E">
        <w:rPr>
          <w:bCs/>
          <w:color w:val="000000"/>
          <w:sz w:val="24"/>
          <w:szCs w:val="24"/>
          <w:vertAlign w:val="superscript"/>
        </w:rPr>
        <w:t>th</w:t>
      </w:r>
      <w:r>
        <w:rPr>
          <w:bCs/>
          <w:color w:val="000000"/>
          <w:sz w:val="24"/>
          <w:szCs w:val="24"/>
        </w:rPr>
        <w:t>,</w:t>
      </w:r>
      <w:r w:rsidR="0078213E">
        <w:rPr>
          <w:bCs/>
          <w:color w:val="000000"/>
          <w:sz w:val="24"/>
          <w:szCs w:val="24"/>
        </w:rPr>
        <w:t xml:space="preserve"> and our</w:t>
      </w:r>
      <w:r>
        <w:rPr>
          <w:bCs/>
          <w:color w:val="000000"/>
          <w:sz w:val="24"/>
          <w:szCs w:val="24"/>
        </w:rPr>
        <w:t xml:space="preserve"> bonding</w:t>
      </w:r>
      <w:r w:rsidR="0078213E">
        <w:rPr>
          <w:bCs/>
          <w:color w:val="000000"/>
          <w:sz w:val="24"/>
          <w:szCs w:val="24"/>
        </w:rPr>
        <w:t xml:space="preserve"> event is on the</w:t>
      </w:r>
      <w:r>
        <w:rPr>
          <w:bCs/>
          <w:color w:val="000000"/>
          <w:sz w:val="24"/>
          <w:szCs w:val="24"/>
        </w:rPr>
        <w:t xml:space="preserve"> 23</w:t>
      </w:r>
      <w:r w:rsidRPr="005F0879">
        <w:rPr>
          <w:bCs/>
          <w:color w:val="000000"/>
          <w:sz w:val="24"/>
          <w:szCs w:val="24"/>
          <w:vertAlign w:val="superscript"/>
        </w:rPr>
        <w:t>rd</w:t>
      </w:r>
      <w:r>
        <w:rPr>
          <w:bCs/>
          <w:color w:val="000000"/>
          <w:sz w:val="24"/>
          <w:szCs w:val="24"/>
        </w:rPr>
        <w:t>—clear</w:t>
      </w:r>
      <w:r w:rsidR="0078213E">
        <w:rPr>
          <w:bCs/>
          <w:color w:val="000000"/>
          <w:sz w:val="24"/>
          <w:szCs w:val="24"/>
        </w:rPr>
        <w:t xml:space="preserve"> your</w:t>
      </w:r>
      <w:r>
        <w:rPr>
          <w:bCs/>
          <w:color w:val="000000"/>
          <w:sz w:val="24"/>
          <w:szCs w:val="24"/>
        </w:rPr>
        <w:t xml:space="preserve"> calendars</w:t>
      </w:r>
      <w:r w:rsidR="0078213E">
        <w:rPr>
          <w:bCs/>
          <w:color w:val="000000"/>
          <w:sz w:val="24"/>
          <w:szCs w:val="24"/>
        </w:rPr>
        <w:t>.</w:t>
      </w:r>
    </w:p>
    <w:p w14:paraId="3EFA702B" w14:textId="0C78A076" w:rsidR="005F0879" w:rsidRDefault="00C02CF8" w:rsidP="00193FB7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New members—g</w:t>
      </w:r>
      <w:r w:rsidR="005F0879">
        <w:rPr>
          <w:bCs/>
          <w:color w:val="000000"/>
          <w:sz w:val="24"/>
          <w:szCs w:val="24"/>
        </w:rPr>
        <w:t>et</w:t>
      </w:r>
      <w:r>
        <w:rPr>
          <w:bCs/>
          <w:color w:val="000000"/>
          <w:sz w:val="24"/>
          <w:szCs w:val="24"/>
        </w:rPr>
        <w:t xml:space="preserve"> declared office hours submitted.</w:t>
      </w:r>
      <w:r w:rsidR="005F0879">
        <w:rPr>
          <w:bCs/>
          <w:color w:val="000000"/>
          <w:sz w:val="24"/>
          <w:szCs w:val="24"/>
        </w:rPr>
        <w:t xml:space="preserve"> </w:t>
      </w:r>
    </w:p>
    <w:p w14:paraId="22D40B05" w14:textId="686357AA" w:rsidR="005F0879" w:rsidRPr="00193FB7" w:rsidRDefault="005F0879" w:rsidP="00193FB7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Enjoy </w:t>
      </w:r>
      <w:r w:rsidR="00BB12EA">
        <w:rPr>
          <w:bCs/>
          <w:color w:val="000000"/>
          <w:sz w:val="24"/>
          <w:szCs w:val="24"/>
        </w:rPr>
        <w:t xml:space="preserve">the </w:t>
      </w:r>
      <w:r>
        <w:rPr>
          <w:bCs/>
          <w:color w:val="000000"/>
          <w:sz w:val="24"/>
          <w:szCs w:val="24"/>
        </w:rPr>
        <w:t xml:space="preserve">comedy </w:t>
      </w:r>
      <w:r w:rsidR="00BB12EA">
        <w:rPr>
          <w:bCs/>
          <w:color w:val="000000"/>
          <w:sz w:val="24"/>
          <w:szCs w:val="24"/>
        </w:rPr>
        <w:t>night event at 6pm today.</w:t>
      </w:r>
    </w:p>
    <w:p w14:paraId="693BA1DE" w14:textId="77777777" w:rsidR="00DD7E5B" w:rsidRDefault="009212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2FBDB138" w14:textId="1DB2A086" w:rsidR="003702E8" w:rsidRPr="003702E8" w:rsidRDefault="00264EF0" w:rsidP="003702E8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1B447694" w14:textId="77777777" w:rsidR="00DD7E5B" w:rsidRDefault="009212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6858F66D" w14:textId="1A586691" w:rsidR="005F0879" w:rsidRPr="005F0879" w:rsidRDefault="00A4630A" w:rsidP="005F0879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5F0879">
        <w:rPr>
          <w:bCs/>
          <w:sz w:val="24"/>
          <w:szCs w:val="24"/>
        </w:rPr>
        <w:t xml:space="preserve">City Night Soiree </w:t>
      </w:r>
      <w:r>
        <w:rPr>
          <w:bCs/>
          <w:sz w:val="24"/>
          <w:szCs w:val="24"/>
        </w:rPr>
        <w:t xml:space="preserve">event </w:t>
      </w:r>
      <w:r w:rsidR="005F0879">
        <w:rPr>
          <w:bCs/>
          <w:sz w:val="24"/>
          <w:szCs w:val="24"/>
        </w:rPr>
        <w:t>was successful—nearly 80</w:t>
      </w:r>
      <w:r>
        <w:rPr>
          <w:bCs/>
          <w:sz w:val="24"/>
          <w:szCs w:val="24"/>
        </w:rPr>
        <w:t xml:space="preserve"> </w:t>
      </w:r>
      <w:r w:rsidR="00533CC7">
        <w:rPr>
          <w:bCs/>
          <w:sz w:val="24"/>
          <w:szCs w:val="24"/>
        </w:rPr>
        <w:t>students</w:t>
      </w:r>
      <w:r w:rsidR="005F0879">
        <w:rPr>
          <w:bCs/>
          <w:sz w:val="24"/>
          <w:szCs w:val="24"/>
        </w:rPr>
        <w:t xml:space="preserve"> </w:t>
      </w:r>
      <w:r w:rsidR="00533CC7">
        <w:rPr>
          <w:bCs/>
          <w:sz w:val="24"/>
          <w:szCs w:val="24"/>
        </w:rPr>
        <w:t xml:space="preserve">were </w:t>
      </w:r>
      <w:r w:rsidR="005F0879">
        <w:rPr>
          <w:bCs/>
          <w:sz w:val="24"/>
          <w:szCs w:val="24"/>
        </w:rPr>
        <w:t>in attendance.</w:t>
      </w:r>
    </w:p>
    <w:p w14:paraId="26D4C7D8" w14:textId="31434146" w:rsidR="00DD7E5B" w:rsidRDefault="009212CD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4C0383C2" w14:textId="787FCA29" w:rsidR="00BC55FD" w:rsidRPr="00BC55FD" w:rsidRDefault="00533CC7" w:rsidP="00BC55F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3DE27E98" w14:textId="77777777" w:rsidR="00DD7E5B" w:rsidRDefault="00921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Senators Reports:</w:t>
      </w:r>
    </w:p>
    <w:p w14:paraId="351F743F" w14:textId="2C7C8D5D" w:rsidR="00DB70B2" w:rsidRPr="00DB70B2" w:rsidRDefault="00533CC7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12BB655D" w14:textId="0371D194" w:rsidR="00DD7E5B" w:rsidRDefault="0053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9212CD">
        <w:rPr>
          <w:b/>
          <w:color w:val="000000"/>
          <w:sz w:val="24"/>
          <w:szCs w:val="24"/>
        </w:rPr>
        <w:lastRenderedPageBreak/>
        <w:t xml:space="preserve">Student Coordinator's Report: </w:t>
      </w:r>
    </w:p>
    <w:p w14:paraId="14A6F116" w14:textId="3FF5C21E" w:rsidR="0096710F" w:rsidRPr="0096710F" w:rsidRDefault="0096710F" w:rsidP="0096710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Events this week</w:t>
      </w:r>
      <w:r w:rsidR="00533CC7">
        <w:rPr>
          <w:bCs/>
          <w:color w:val="000000"/>
          <w:sz w:val="24"/>
          <w:szCs w:val="24"/>
        </w:rPr>
        <w:t>:</w:t>
      </w:r>
    </w:p>
    <w:p w14:paraId="1795B67B" w14:textId="07DCE2CF" w:rsidR="0096710F" w:rsidRPr="0096710F" w:rsidRDefault="0096710F" w:rsidP="0096710F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Comedy </w:t>
      </w:r>
      <w:r w:rsidR="00533CC7">
        <w:rPr>
          <w:bCs/>
          <w:color w:val="000000"/>
          <w:sz w:val="24"/>
          <w:szCs w:val="24"/>
        </w:rPr>
        <w:t>night tonight and a drag game show on Thursday night.</w:t>
      </w:r>
    </w:p>
    <w:p w14:paraId="1F783CEC" w14:textId="2E2E7775" w:rsidR="0096710F" w:rsidRPr="0096710F" w:rsidRDefault="0096710F" w:rsidP="0096710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Events next week</w:t>
      </w:r>
      <w:r w:rsidR="00533CC7">
        <w:rPr>
          <w:bCs/>
          <w:color w:val="000000"/>
          <w:sz w:val="24"/>
          <w:szCs w:val="24"/>
        </w:rPr>
        <w:t>:</w:t>
      </w:r>
    </w:p>
    <w:p w14:paraId="6D753BC9" w14:textId="38F548D8" w:rsidR="0096710F" w:rsidRPr="0096710F" w:rsidRDefault="0096710F" w:rsidP="0096710F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Marissa Cohen</w:t>
      </w:r>
      <w:r w:rsidR="002C52A6">
        <w:rPr>
          <w:bCs/>
          <w:color w:val="000000"/>
          <w:sz w:val="24"/>
          <w:szCs w:val="24"/>
        </w:rPr>
        <w:t xml:space="preserve"> and </w:t>
      </w:r>
      <w:r w:rsidR="00533CC7">
        <w:rPr>
          <w:bCs/>
          <w:color w:val="000000"/>
          <w:sz w:val="24"/>
          <w:szCs w:val="24"/>
        </w:rPr>
        <w:t xml:space="preserve">the </w:t>
      </w:r>
      <w:r w:rsidR="002C52A6">
        <w:rPr>
          <w:bCs/>
          <w:color w:val="000000"/>
          <w:sz w:val="24"/>
          <w:szCs w:val="24"/>
        </w:rPr>
        <w:t>clothesline project</w:t>
      </w:r>
      <w:r w:rsidR="00533CC7">
        <w:rPr>
          <w:bCs/>
          <w:color w:val="000000"/>
          <w:sz w:val="24"/>
          <w:szCs w:val="24"/>
        </w:rPr>
        <w:t>.</w:t>
      </w:r>
    </w:p>
    <w:p w14:paraId="7D197D2D" w14:textId="284FDE32" w:rsidR="002C52A6" w:rsidRPr="002C52A6" w:rsidRDefault="002C52A6" w:rsidP="0096710F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Take </w:t>
      </w:r>
      <w:r w:rsidR="00C02CF8">
        <w:rPr>
          <w:bCs/>
          <w:color w:val="000000"/>
          <w:sz w:val="24"/>
          <w:szCs w:val="24"/>
        </w:rPr>
        <w:t>B</w:t>
      </w:r>
      <w:r>
        <w:rPr>
          <w:bCs/>
          <w:color w:val="000000"/>
          <w:sz w:val="24"/>
          <w:szCs w:val="24"/>
        </w:rPr>
        <w:t xml:space="preserve">ack the </w:t>
      </w:r>
      <w:r w:rsidR="00C02CF8">
        <w:rPr>
          <w:bCs/>
          <w:color w:val="000000"/>
          <w:sz w:val="24"/>
          <w:szCs w:val="24"/>
        </w:rPr>
        <w:t>N</w:t>
      </w:r>
      <w:r>
        <w:rPr>
          <w:bCs/>
          <w:color w:val="000000"/>
          <w:sz w:val="24"/>
          <w:szCs w:val="24"/>
        </w:rPr>
        <w:t>ight—mandatory event</w:t>
      </w:r>
      <w:r w:rsidR="00C02CF8">
        <w:rPr>
          <w:bCs/>
          <w:color w:val="000000"/>
          <w:sz w:val="24"/>
          <w:szCs w:val="24"/>
        </w:rPr>
        <w:t xml:space="preserve"> for SGA members</w:t>
      </w:r>
      <w:r>
        <w:rPr>
          <w:bCs/>
          <w:color w:val="000000"/>
          <w:sz w:val="24"/>
          <w:szCs w:val="24"/>
        </w:rPr>
        <w:t>.</w:t>
      </w:r>
    </w:p>
    <w:p w14:paraId="718B0D29" w14:textId="108CB700" w:rsidR="002C52A6" w:rsidRPr="002C52A6" w:rsidRDefault="002C52A6" w:rsidP="002C52A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ESPN+ televised game is coming up</w:t>
      </w:r>
      <w:r w:rsidR="00637E0C">
        <w:rPr>
          <w:bCs/>
          <w:color w:val="000000"/>
          <w:sz w:val="24"/>
          <w:szCs w:val="24"/>
        </w:rPr>
        <w:t xml:space="preserve"> this Saturday</w:t>
      </w:r>
      <w:r>
        <w:rPr>
          <w:bCs/>
          <w:color w:val="000000"/>
          <w:sz w:val="24"/>
          <w:szCs w:val="24"/>
        </w:rPr>
        <w:t>, the shuttle will be provided continuously beginning at noon.</w:t>
      </w:r>
    </w:p>
    <w:p w14:paraId="3A2C5769" w14:textId="533FB69E" w:rsidR="00A83912" w:rsidRDefault="002C52A6" w:rsidP="002C52A6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will be </w:t>
      </w:r>
      <w:r w:rsidR="00637E0C">
        <w:rPr>
          <w:bCs/>
          <w:color w:val="000000"/>
          <w:sz w:val="24"/>
          <w:szCs w:val="24"/>
        </w:rPr>
        <w:t>food trucks—</w:t>
      </w:r>
      <w:r w:rsidR="000E428D">
        <w:rPr>
          <w:bCs/>
          <w:color w:val="000000"/>
          <w:sz w:val="24"/>
          <w:szCs w:val="24"/>
        </w:rPr>
        <w:t>the first</w:t>
      </w:r>
      <w:r w:rsidR="00637E0C">
        <w:rPr>
          <w:bCs/>
          <w:color w:val="000000"/>
          <w:sz w:val="24"/>
          <w:szCs w:val="24"/>
        </w:rPr>
        <w:t xml:space="preserve"> 50 students eat free</w:t>
      </w:r>
      <w:r w:rsidR="000E428D">
        <w:rPr>
          <w:bCs/>
          <w:color w:val="000000"/>
          <w:sz w:val="24"/>
          <w:szCs w:val="24"/>
        </w:rPr>
        <w:t>.</w:t>
      </w:r>
    </w:p>
    <w:p w14:paraId="3FB06448" w14:textId="1E4E2A61" w:rsidR="00637E0C" w:rsidRPr="00122341" w:rsidRDefault="00637E0C" w:rsidP="00637E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22341">
        <w:rPr>
          <w:bCs/>
          <w:color w:val="000000"/>
          <w:sz w:val="24"/>
          <w:szCs w:val="24"/>
        </w:rPr>
        <w:t>Open House on both campuses next week</w:t>
      </w:r>
    </w:p>
    <w:p w14:paraId="56CE9336" w14:textId="78697EB1" w:rsidR="00637E0C" w:rsidRPr="00122341" w:rsidRDefault="00C02CF8" w:rsidP="00637E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</w:t>
      </w:r>
      <w:r w:rsidR="00637E0C" w:rsidRPr="00122341">
        <w:rPr>
          <w:bCs/>
          <w:color w:val="000000"/>
          <w:sz w:val="24"/>
          <w:szCs w:val="24"/>
        </w:rPr>
        <w:t xml:space="preserve">Bandits </w:t>
      </w:r>
      <w:r>
        <w:rPr>
          <w:bCs/>
          <w:color w:val="000000"/>
          <w:sz w:val="24"/>
          <w:szCs w:val="24"/>
        </w:rPr>
        <w:t>g</w:t>
      </w:r>
      <w:r w:rsidR="00637E0C" w:rsidRPr="00122341">
        <w:rPr>
          <w:bCs/>
          <w:color w:val="000000"/>
          <w:sz w:val="24"/>
          <w:szCs w:val="24"/>
        </w:rPr>
        <w:t>ame is next Saturday the 22nd—we have 3 tickets</w:t>
      </w:r>
      <w:r>
        <w:rPr>
          <w:bCs/>
          <w:color w:val="000000"/>
          <w:sz w:val="24"/>
          <w:szCs w:val="24"/>
        </w:rPr>
        <w:t xml:space="preserve"> left</w:t>
      </w:r>
      <w:r w:rsidR="00637E0C" w:rsidRPr="00122341">
        <w:rPr>
          <w:bCs/>
          <w:color w:val="000000"/>
          <w:sz w:val="24"/>
          <w:szCs w:val="24"/>
        </w:rPr>
        <w:t>, and a shuttle will be provided.</w:t>
      </w:r>
    </w:p>
    <w:p w14:paraId="0A08DB68" w14:textId="7CFF5139" w:rsidR="00637E0C" w:rsidRPr="00122341" w:rsidRDefault="00637E0C" w:rsidP="00637E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22341">
        <w:rPr>
          <w:bCs/>
          <w:color w:val="000000"/>
          <w:sz w:val="24"/>
          <w:szCs w:val="24"/>
        </w:rPr>
        <w:t>SGA elections wi</w:t>
      </w:r>
      <w:r w:rsidR="00596A03">
        <w:rPr>
          <w:bCs/>
          <w:color w:val="000000"/>
          <w:sz w:val="24"/>
          <w:szCs w:val="24"/>
        </w:rPr>
        <w:t>ll take place</w:t>
      </w:r>
      <w:r w:rsidRPr="00122341">
        <w:rPr>
          <w:bCs/>
          <w:color w:val="000000"/>
          <w:sz w:val="24"/>
          <w:szCs w:val="24"/>
        </w:rPr>
        <w:t xml:space="preserve"> in the last week of April—everyone will have to reapply.</w:t>
      </w:r>
    </w:p>
    <w:p w14:paraId="52221A94" w14:textId="77777777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Athletic Director's Report: </w:t>
      </w:r>
    </w:p>
    <w:p w14:paraId="01628BE4" w14:textId="4479EE60" w:rsidR="00AC0C2E" w:rsidRDefault="00122341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b</w:t>
      </w:r>
      <w:r w:rsidR="00637E0C">
        <w:rPr>
          <w:color w:val="000000"/>
          <w:sz w:val="24"/>
          <w:szCs w:val="24"/>
        </w:rPr>
        <w:t>aseball team ranked #4 in the country</w:t>
      </w:r>
      <w:r>
        <w:rPr>
          <w:color w:val="000000"/>
          <w:sz w:val="24"/>
          <w:szCs w:val="24"/>
        </w:rPr>
        <w:t>.</w:t>
      </w:r>
    </w:p>
    <w:p w14:paraId="461735EE" w14:textId="5D05563C" w:rsidR="00637E0C" w:rsidRDefault="00637E0C" w:rsidP="00637E0C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Athletics and Student Life are teaming up for the ESPN game.</w:t>
      </w:r>
    </w:p>
    <w:p w14:paraId="5021C0D0" w14:textId="57CBD06C" w:rsidR="00637E0C" w:rsidRDefault="00637E0C" w:rsidP="00637E0C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Great opportunity to be on national TV.</w:t>
      </w:r>
    </w:p>
    <w:p w14:paraId="5EC6FA33" w14:textId="30596D53" w:rsidR="00637E0C" w:rsidRDefault="00637E0C" w:rsidP="00637E0C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Had to move to the NFHS field for</w:t>
      </w:r>
      <w:r w:rsidR="000E428D">
        <w:rPr>
          <w:color w:val="000000"/>
          <w:sz w:val="24"/>
          <w:szCs w:val="24"/>
        </w:rPr>
        <w:t xml:space="preserve"> access to</w:t>
      </w:r>
      <w:r>
        <w:rPr>
          <w:color w:val="000000"/>
          <w:sz w:val="24"/>
          <w:szCs w:val="24"/>
        </w:rPr>
        <w:t xml:space="preserve"> electricity and </w:t>
      </w:r>
      <w:r w:rsidR="000E428D">
        <w:rPr>
          <w:color w:val="000000"/>
          <w:sz w:val="24"/>
          <w:szCs w:val="24"/>
        </w:rPr>
        <w:t>turf.</w:t>
      </w:r>
    </w:p>
    <w:p w14:paraId="24B9984D" w14:textId="3C153718" w:rsidR="00637E0C" w:rsidRDefault="00637E0C" w:rsidP="00637E0C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Softball is off to a good start.</w:t>
      </w:r>
    </w:p>
    <w:p w14:paraId="3CE0FFF0" w14:textId="5C66C316" w:rsidR="00637E0C" w:rsidRDefault="00637E0C" w:rsidP="00637E0C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 NJCAA All American</w:t>
      </w:r>
      <w:r w:rsidR="00D42CE7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were named.</w:t>
      </w:r>
    </w:p>
    <w:p w14:paraId="6755EB07" w14:textId="23A95665" w:rsidR="00637E0C" w:rsidRDefault="00637E0C" w:rsidP="00637E0C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Awards Banquet is coming up</w:t>
      </w:r>
      <w:r w:rsidR="00596A03">
        <w:rPr>
          <w:color w:val="000000"/>
          <w:sz w:val="24"/>
          <w:szCs w:val="24"/>
        </w:rPr>
        <w:t xml:space="preserve">—Wednesday, </w:t>
      </w:r>
      <w:r>
        <w:rPr>
          <w:color w:val="000000"/>
          <w:sz w:val="24"/>
          <w:szCs w:val="24"/>
        </w:rPr>
        <w:t>May 3</w:t>
      </w:r>
      <w:r w:rsidRPr="00637E0C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  <w:vertAlign w:val="superscript"/>
        </w:rPr>
        <w:t>.</w:t>
      </w:r>
    </w:p>
    <w:p w14:paraId="0795626D" w14:textId="2AD177AB" w:rsidR="00637E0C" w:rsidRPr="00C809E3" w:rsidRDefault="008D5382" w:rsidP="00637E0C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09E3">
        <w:rPr>
          <w:sz w:val="24"/>
          <w:szCs w:val="24"/>
        </w:rPr>
        <w:t xml:space="preserve">Niagara </w:t>
      </w:r>
      <w:r w:rsidR="00637E0C" w:rsidRPr="00C809E3">
        <w:rPr>
          <w:sz w:val="24"/>
          <w:szCs w:val="24"/>
        </w:rPr>
        <w:t xml:space="preserve">Frontier </w:t>
      </w:r>
      <w:r w:rsidRPr="00C809E3">
        <w:rPr>
          <w:sz w:val="24"/>
          <w:szCs w:val="24"/>
        </w:rPr>
        <w:t>Country</w:t>
      </w:r>
      <w:r w:rsidR="00637E0C" w:rsidRPr="00C809E3">
        <w:rPr>
          <w:sz w:val="24"/>
          <w:szCs w:val="24"/>
        </w:rPr>
        <w:t xml:space="preserve"> Club </w:t>
      </w:r>
      <w:r w:rsidRPr="00C809E3">
        <w:rPr>
          <w:sz w:val="24"/>
          <w:szCs w:val="24"/>
        </w:rPr>
        <w:t>golf tournament</w:t>
      </w:r>
      <w:r w:rsidR="00637E0C" w:rsidRPr="00C809E3">
        <w:rPr>
          <w:sz w:val="24"/>
          <w:szCs w:val="24"/>
        </w:rPr>
        <w:t xml:space="preserve"> is coming up</w:t>
      </w:r>
      <w:r w:rsidRPr="00C809E3">
        <w:rPr>
          <w:sz w:val="24"/>
          <w:szCs w:val="24"/>
        </w:rPr>
        <w:t xml:space="preserve"> on June 19</w:t>
      </w:r>
      <w:r w:rsidRPr="00C809E3">
        <w:rPr>
          <w:sz w:val="24"/>
          <w:szCs w:val="24"/>
          <w:vertAlign w:val="superscript"/>
        </w:rPr>
        <w:t>th</w:t>
      </w:r>
      <w:r w:rsidRPr="00C809E3">
        <w:rPr>
          <w:sz w:val="24"/>
          <w:szCs w:val="24"/>
        </w:rPr>
        <w:t>.</w:t>
      </w:r>
    </w:p>
    <w:p w14:paraId="3C9D616D" w14:textId="77777777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Report:</w:t>
      </w:r>
    </w:p>
    <w:p w14:paraId="090076E6" w14:textId="17D25CAC" w:rsidR="00323129" w:rsidRDefault="00637E0C" w:rsidP="00323129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Joined by Juli</w:t>
      </w:r>
      <w:r w:rsidR="00CC613E">
        <w:rPr>
          <w:bCs/>
          <w:color w:val="000000"/>
          <w:sz w:val="24"/>
          <w:szCs w:val="24"/>
        </w:rPr>
        <w:t xml:space="preserve">e </w:t>
      </w:r>
      <w:r w:rsidR="00FE02DA">
        <w:rPr>
          <w:bCs/>
          <w:color w:val="000000"/>
          <w:sz w:val="24"/>
          <w:szCs w:val="24"/>
        </w:rPr>
        <w:t>Berrigan</w:t>
      </w:r>
      <w:r w:rsidR="00220432">
        <w:rPr>
          <w:bCs/>
          <w:color w:val="000000"/>
          <w:sz w:val="24"/>
          <w:szCs w:val="24"/>
        </w:rPr>
        <w:t>:</w:t>
      </w:r>
    </w:p>
    <w:p w14:paraId="0B8A8A0A" w14:textId="1D6B6FE1" w:rsidR="00323129" w:rsidRDefault="00323129" w:rsidP="00C0331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Here today to discuss student activity </w:t>
      </w:r>
      <w:r w:rsidR="00A55951">
        <w:rPr>
          <w:bCs/>
          <w:color w:val="000000"/>
          <w:sz w:val="24"/>
          <w:szCs w:val="24"/>
        </w:rPr>
        <w:t>fees</w:t>
      </w:r>
      <w:r>
        <w:rPr>
          <w:bCs/>
          <w:color w:val="000000"/>
          <w:sz w:val="24"/>
          <w:szCs w:val="24"/>
        </w:rPr>
        <w:t xml:space="preserve"> and graduation </w:t>
      </w:r>
      <w:r w:rsidR="000E428D">
        <w:rPr>
          <w:bCs/>
          <w:color w:val="000000"/>
          <w:sz w:val="24"/>
          <w:szCs w:val="24"/>
        </w:rPr>
        <w:t>fees</w:t>
      </w:r>
      <w:r>
        <w:rPr>
          <w:bCs/>
          <w:color w:val="000000"/>
          <w:sz w:val="24"/>
          <w:szCs w:val="24"/>
        </w:rPr>
        <w:t>—used to be joined together.</w:t>
      </w:r>
    </w:p>
    <w:p w14:paraId="06A106D3" w14:textId="187864B6" w:rsidR="00323129" w:rsidRDefault="007E1CD0" w:rsidP="00C0331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Using extra money to be a class gift to the veteran’s memorial</w:t>
      </w:r>
    </w:p>
    <w:p w14:paraId="5E755A5F" w14:textId="6C1BF6A6" w:rsidR="00C2033B" w:rsidRPr="00C2033B" w:rsidRDefault="007E1CD0" w:rsidP="00C0331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Juli</w:t>
      </w:r>
      <w:r w:rsidR="00FF2980">
        <w:rPr>
          <w:bCs/>
          <w:color w:val="000000"/>
          <w:sz w:val="24"/>
          <w:szCs w:val="24"/>
        </w:rPr>
        <w:t>e Berrigan</w:t>
      </w:r>
      <w:r>
        <w:rPr>
          <w:bCs/>
          <w:color w:val="000000"/>
          <w:sz w:val="24"/>
          <w:szCs w:val="24"/>
        </w:rPr>
        <w:t xml:space="preserve">: Has a proposal out to </w:t>
      </w:r>
      <w:r w:rsidR="00A741E0">
        <w:rPr>
          <w:bCs/>
          <w:color w:val="000000"/>
          <w:sz w:val="24"/>
          <w:szCs w:val="24"/>
        </w:rPr>
        <w:t xml:space="preserve">contribute </w:t>
      </w:r>
      <w:r w:rsidR="008D5382">
        <w:rPr>
          <w:bCs/>
          <w:color w:val="000000"/>
          <w:sz w:val="24"/>
          <w:szCs w:val="24"/>
        </w:rPr>
        <w:t>$</w:t>
      </w:r>
      <w:r w:rsidR="00A741E0">
        <w:rPr>
          <w:bCs/>
          <w:color w:val="000000"/>
          <w:sz w:val="24"/>
          <w:szCs w:val="24"/>
        </w:rPr>
        <w:t>30,000</w:t>
      </w:r>
      <w:r w:rsidR="00B95518">
        <w:rPr>
          <w:bCs/>
          <w:color w:val="000000"/>
          <w:sz w:val="24"/>
          <w:szCs w:val="24"/>
        </w:rPr>
        <w:t xml:space="preserve"> from the graduation fee budget</w:t>
      </w:r>
      <w:r w:rsidR="00A741E0">
        <w:rPr>
          <w:bCs/>
          <w:color w:val="000000"/>
          <w:sz w:val="24"/>
          <w:szCs w:val="24"/>
        </w:rPr>
        <w:t xml:space="preserve"> to the veteran’s memorial</w:t>
      </w:r>
      <w:r w:rsidR="00B95518">
        <w:rPr>
          <w:bCs/>
          <w:color w:val="000000"/>
          <w:sz w:val="24"/>
          <w:szCs w:val="24"/>
        </w:rPr>
        <w:t>.</w:t>
      </w:r>
      <w:r w:rsidR="00654DEF">
        <w:rPr>
          <w:bCs/>
          <w:color w:val="000000"/>
          <w:sz w:val="24"/>
          <w:szCs w:val="24"/>
        </w:rPr>
        <w:t xml:space="preserve"> This will be part of the final push to create an honorable </w:t>
      </w:r>
      <w:r w:rsidR="006369A2">
        <w:rPr>
          <w:bCs/>
          <w:color w:val="000000"/>
          <w:sz w:val="24"/>
          <w:szCs w:val="24"/>
        </w:rPr>
        <w:t>veteran’s memorial park.</w:t>
      </w:r>
    </w:p>
    <w:p w14:paraId="08460034" w14:textId="63EFEE3C" w:rsidR="00B95518" w:rsidRDefault="00B95518" w:rsidP="00C0331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This does not affect the budget at all.</w:t>
      </w:r>
    </w:p>
    <w:p w14:paraId="74606FAD" w14:textId="079429FA" w:rsidR="00C2033B" w:rsidRDefault="00C2033B" w:rsidP="00C0331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class of 202</w:t>
      </w:r>
      <w:r w:rsidR="008D5382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 and 202</w:t>
      </w:r>
      <w:r w:rsidR="008D5382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will receive recognition.</w:t>
      </w:r>
    </w:p>
    <w:p w14:paraId="07E9768D" w14:textId="61114B23" w:rsidR="00C2033B" w:rsidRDefault="00C2033B" w:rsidP="00C0331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 are a veteran friendly campus—veterans have their own lounge with a swipe card system</w:t>
      </w:r>
      <w:r w:rsidR="00443A88">
        <w:rPr>
          <w:bCs/>
          <w:color w:val="000000"/>
          <w:sz w:val="24"/>
          <w:szCs w:val="24"/>
        </w:rPr>
        <w:t>.</w:t>
      </w:r>
    </w:p>
    <w:p w14:paraId="10C1AE0E" w14:textId="23B4BF12" w:rsidR="00443A88" w:rsidRDefault="00443A88" w:rsidP="00C0331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Steve</w:t>
      </w:r>
      <w:r w:rsidR="00C0331D">
        <w:rPr>
          <w:bCs/>
          <w:color w:val="000000"/>
          <w:sz w:val="24"/>
          <w:szCs w:val="24"/>
        </w:rPr>
        <w:t xml:space="preserve"> Hoover</w:t>
      </w:r>
      <w:r>
        <w:rPr>
          <w:bCs/>
          <w:color w:val="000000"/>
          <w:sz w:val="24"/>
          <w:szCs w:val="24"/>
        </w:rPr>
        <w:t>: Are there still bricks available to contribute?</w:t>
      </w:r>
    </w:p>
    <w:p w14:paraId="5AB6E163" w14:textId="51DAFD51" w:rsidR="00443A88" w:rsidRPr="00323129" w:rsidRDefault="00443A88" w:rsidP="00443A88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Juli</w:t>
      </w:r>
      <w:r w:rsidR="00FE02DA">
        <w:rPr>
          <w:bCs/>
          <w:color w:val="000000"/>
          <w:sz w:val="24"/>
          <w:szCs w:val="24"/>
        </w:rPr>
        <w:t>e Berrigan</w:t>
      </w:r>
      <w:r>
        <w:rPr>
          <w:bCs/>
          <w:color w:val="000000"/>
          <w:sz w:val="24"/>
          <w:szCs w:val="24"/>
        </w:rPr>
        <w:t>: Yes</w:t>
      </w:r>
      <w:r w:rsidR="00FE02DA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there are still bricks </w:t>
      </w:r>
      <w:r w:rsidR="00FE02DA">
        <w:rPr>
          <w:bCs/>
          <w:color w:val="000000"/>
          <w:sz w:val="24"/>
          <w:szCs w:val="24"/>
        </w:rPr>
        <w:t xml:space="preserve">available </w:t>
      </w:r>
      <w:r>
        <w:rPr>
          <w:bCs/>
          <w:color w:val="000000"/>
          <w:sz w:val="24"/>
          <w:szCs w:val="24"/>
        </w:rPr>
        <w:t xml:space="preserve">for </w:t>
      </w:r>
      <w:r w:rsidR="00FE02DA">
        <w:rPr>
          <w:bCs/>
          <w:color w:val="000000"/>
          <w:sz w:val="24"/>
          <w:szCs w:val="24"/>
        </w:rPr>
        <w:t>$</w:t>
      </w:r>
      <w:r>
        <w:rPr>
          <w:bCs/>
          <w:color w:val="000000"/>
          <w:sz w:val="24"/>
          <w:szCs w:val="24"/>
        </w:rPr>
        <w:t>100-150</w:t>
      </w:r>
    </w:p>
    <w:p w14:paraId="6F983090" w14:textId="77777777" w:rsidR="00E34E62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3C8C0590" w14:textId="32111638" w:rsidR="00DB70B2" w:rsidRDefault="000A3126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ESPN game is locked behind a paywall for an ESPN+ account</w:t>
      </w:r>
      <w:r w:rsidR="008B69A6">
        <w:rPr>
          <w:bCs/>
          <w:color w:val="000000"/>
          <w:sz w:val="24"/>
          <w:szCs w:val="24"/>
        </w:rPr>
        <w:t>—suggestion to have it live streamed in the Learning Commons.</w:t>
      </w:r>
    </w:p>
    <w:p w14:paraId="705CC099" w14:textId="203AF633" w:rsidR="008B69A6" w:rsidRDefault="008B69A6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Report </w:t>
      </w:r>
      <w:r w:rsidR="008145E8">
        <w:rPr>
          <w:bCs/>
          <w:color w:val="000000"/>
          <w:sz w:val="24"/>
          <w:szCs w:val="24"/>
        </w:rPr>
        <w:t xml:space="preserve">any </w:t>
      </w:r>
      <w:r>
        <w:rPr>
          <w:bCs/>
          <w:color w:val="000000"/>
          <w:sz w:val="24"/>
          <w:szCs w:val="24"/>
        </w:rPr>
        <w:t>advisement issues to Laurie Ryan</w:t>
      </w:r>
      <w:r w:rsidR="008145E8">
        <w:rPr>
          <w:bCs/>
          <w:color w:val="000000"/>
          <w:sz w:val="24"/>
          <w:szCs w:val="24"/>
        </w:rPr>
        <w:t>.</w:t>
      </w:r>
    </w:p>
    <w:p w14:paraId="7E5B9443" w14:textId="2E050569" w:rsidR="00B44B2D" w:rsidRDefault="00B44B2D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Curious about carnival theme—suggestion to </w:t>
      </w:r>
      <w:r w:rsidR="00D46665">
        <w:rPr>
          <w:bCs/>
          <w:color w:val="000000"/>
          <w:sz w:val="24"/>
          <w:szCs w:val="24"/>
        </w:rPr>
        <w:t>theme the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Thunderfest</w:t>
      </w:r>
      <w:proofErr w:type="spellEnd"/>
      <w:r>
        <w:rPr>
          <w:bCs/>
          <w:color w:val="000000"/>
          <w:sz w:val="24"/>
          <w:szCs w:val="24"/>
        </w:rPr>
        <w:t xml:space="preserve"> carnival </w:t>
      </w:r>
      <w:r w:rsidR="00D46665">
        <w:rPr>
          <w:bCs/>
          <w:color w:val="000000"/>
          <w:sz w:val="24"/>
          <w:szCs w:val="24"/>
        </w:rPr>
        <w:t xml:space="preserve">event </w:t>
      </w:r>
      <w:r>
        <w:rPr>
          <w:bCs/>
          <w:color w:val="000000"/>
          <w:sz w:val="24"/>
          <w:szCs w:val="24"/>
        </w:rPr>
        <w:t xml:space="preserve">wisely </w:t>
      </w:r>
      <w:r w:rsidR="00C23296">
        <w:rPr>
          <w:bCs/>
          <w:color w:val="000000"/>
          <w:sz w:val="24"/>
          <w:szCs w:val="24"/>
        </w:rPr>
        <w:t>given the rebranding of the college.</w:t>
      </w:r>
    </w:p>
    <w:p w14:paraId="089DE894" w14:textId="103A1CE6" w:rsidR="00C23296" w:rsidRDefault="00C23296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Jill</w:t>
      </w:r>
      <w:r w:rsidR="00A63933">
        <w:rPr>
          <w:bCs/>
          <w:color w:val="000000"/>
          <w:sz w:val="24"/>
          <w:szCs w:val="24"/>
        </w:rPr>
        <w:t>ian Faddoul</w:t>
      </w:r>
      <w:r>
        <w:rPr>
          <w:bCs/>
          <w:color w:val="000000"/>
          <w:sz w:val="24"/>
          <w:szCs w:val="24"/>
        </w:rPr>
        <w:t>: Working with Aidan</w:t>
      </w:r>
      <w:r w:rsidR="00A63933">
        <w:rPr>
          <w:bCs/>
          <w:color w:val="000000"/>
          <w:sz w:val="24"/>
          <w:szCs w:val="24"/>
        </w:rPr>
        <w:t xml:space="preserve"> </w:t>
      </w:r>
      <w:proofErr w:type="spellStart"/>
      <w:r w:rsidR="00A63933">
        <w:rPr>
          <w:bCs/>
          <w:color w:val="000000"/>
          <w:sz w:val="24"/>
          <w:szCs w:val="24"/>
        </w:rPr>
        <w:t>Freischlag</w:t>
      </w:r>
      <w:proofErr w:type="spellEnd"/>
      <w:r>
        <w:rPr>
          <w:bCs/>
          <w:color w:val="000000"/>
          <w:sz w:val="24"/>
          <w:szCs w:val="24"/>
        </w:rPr>
        <w:t xml:space="preserve"> and Jordan </w:t>
      </w:r>
      <w:r w:rsidR="00747B30">
        <w:rPr>
          <w:bCs/>
          <w:color w:val="000000"/>
          <w:sz w:val="24"/>
          <w:szCs w:val="24"/>
        </w:rPr>
        <w:t xml:space="preserve">Lindsay </w:t>
      </w:r>
      <w:r>
        <w:rPr>
          <w:bCs/>
          <w:color w:val="000000"/>
          <w:sz w:val="24"/>
          <w:szCs w:val="24"/>
        </w:rPr>
        <w:t>on logistics, did not know about rebranding</w:t>
      </w:r>
      <w:r w:rsidR="00747B30">
        <w:rPr>
          <w:bCs/>
          <w:color w:val="000000"/>
          <w:sz w:val="24"/>
          <w:szCs w:val="24"/>
        </w:rPr>
        <w:t>.</w:t>
      </w:r>
    </w:p>
    <w:p w14:paraId="78F74CD1" w14:textId="1C4E1FBE" w:rsidR="00C23296" w:rsidRDefault="00C23296" w:rsidP="00C23296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Bob McKeown: The rebranding would not be done yet. Guests and alumni will be allowed to attend.</w:t>
      </w:r>
    </w:p>
    <w:p w14:paraId="209667FB" w14:textId="0665A85E" w:rsidR="00C23296" w:rsidRDefault="00C23296" w:rsidP="00C23296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Steve: </w:t>
      </w:r>
      <w:r w:rsidR="00265B9D">
        <w:rPr>
          <w:bCs/>
          <w:color w:val="000000"/>
          <w:sz w:val="24"/>
          <w:szCs w:val="24"/>
        </w:rPr>
        <w:t xml:space="preserve">Will </w:t>
      </w:r>
      <w:r w:rsidR="00747B30">
        <w:rPr>
          <w:bCs/>
          <w:color w:val="000000"/>
          <w:sz w:val="24"/>
          <w:szCs w:val="24"/>
        </w:rPr>
        <w:t>the College</w:t>
      </w:r>
      <w:r w:rsidR="00265B9D">
        <w:rPr>
          <w:bCs/>
          <w:color w:val="000000"/>
          <w:sz w:val="24"/>
          <w:szCs w:val="24"/>
        </w:rPr>
        <w:t xml:space="preserve"> Association be involved with food?</w:t>
      </w:r>
    </w:p>
    <w:p w14:paraId="0447656E" w14:textId="22D262DB" w:rsidR="00265B9D" w:rsidRDefault="00265B9D" w:rsidP="00265B9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Jill</w:t>
      </w:r>
      <w:r w:rsidR="00D46665">
        <w:rPr>
          <w:bCs/>
          <w:color w:val="000000"/>
          <w:sz w:val="24"/>
          <w:szCs w:val="24"/>
        </w:rPr>
        <w:t>ian Faddoul</w:t>
      </w:r>
      <w:r>
        <w:rPr>
          <w:bCs/>
          <w:color w:val="000000"/>
          <w:sz w:val="24"/>
          <w:szCs w:val="24"/>
        </w:rPr>
        <w:t>: We are planning on confirming food trucks.</w:t>
      </w:r>
    </w:p>
    <w:p w14:paraId="6A1F74EA" w14:textId="5F363261" w:rsidR="00265B9D" w:rsidRDefault="00265B9D" w:rsidP="00265B9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Steve</w:t>
      </w:r>
      <w:r w:rsidR="00D46665">
        <w:rPr>
          <w:bCs/>
          <w:color w:val="000000"/>
          <w:sz w:val="24"/>
          <w:szCs w:val="24"/>
        </w:rPr>
        <w:t xml:space="preserve"> Hoover</w:t>
      </w:r>
      <w:r>
        <w:rPr>
          <w:bCs/>
          <w:color w:val="000000"/>
          <w:sz w:val="24"/>
          <w:szCs w:val="24"/>
        </w:rPr>
        <w:t>: We have devices to help take payment.</w:t>
      </w:r>
    </w:p>
    <w:p w14:paraId="156DCC49" w14:textId="22DB7DB9" w:rsidR="00265B9D" w:rsidRDefault="00265B9D" w:rsidP="00265B9D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Jill</w:t>
      </w:r>
      <w:r w:rsidR="00D46665">
        <w:rPr>
          <w:bCs/>
          <w:color w:val="000000"/>
          <w:sz w:val="24"/>
          <w:szCs w:val="24"/>
        </w:rPr>
        <w:t>ian Faddoul</w:t>
      </w:r>
      <w:r>
        <w:rPr>
          <w:bCs/>
          <w:color w:val="000000"/>
          <w:sz w:val="24"/>
          <w:szCs w:val="24"/>
        </w:rPr>
        <w:t xml:space="preserve">: We have to work things out with the </w:t>
      </w:r>
      <w:r w:rsidR="005339D0">
        <w:rPr>
          <w:bCs/>
          <w:color w:val="000000"/>
          <w:sz w:val="24"/>
          <w:szCs w:val="24"/>
        </w:rPr>
        <w:t>square</w:t>
      </w:r>
      <w:r w:rsidR="0039272C">
        <w:rPr>
          <w:bCs/>
          <w:color w:val="000000"/>
          <w:sz w:val="24"/>
          <w:szCs w:val="24"/>
        </w:rPr>
        <w:t xml:space="preserve"> app</w:t>
      </w:r>
      <w:r w:rsidR="00747B30">
        <w:rPr>
          <w:bCs/>
          <w:color w:val="000000"/>
          <w:sz w:val="24"/>
          <w:szCs w:val="24"/>
        </w:rPr>
        <w:t>.</w:t>
      </w:r>
    </w:p>
    <w:p w14:paraId="1169A72F" w14:textId="683FD41D" w:rsidR="0039272C" w:rsidRDefault="00747B30" w:rsidP="0039272C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Faculty Senate raised concerns</w:t>
      </w:r>
      <w:r w:rsidR="0039272C">
        <w:rPr>
          <w:bCs/>
          <w:color w:val="000000"/>
          <w:sz w:val="24"/>
          <w:szCs w:val="24"/>
        </w:rPr>
        <w:t xml:space="preserve"> about whether evening school is needed</w:t>
      </w:r>
      <w:r>
        <w:rPr>
          <w:bCs/>
          <w:color w:val="000000"/>
          <w:sz w:val="24"/>
          <w:szCs w:val="24"/>
        </w:rPr>
        <w:t>.</w:t>
      </w:r>
    </w:p>
    <w:p w14:paraId="647004B3" w14:textId="376430BA" w:rsidR="0039272C" w:rsidRDefault="00747B30" w:rsidP="0039272C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Students have c</w:t>
      </w:r>
      <w:r w:rsidR="0039272C">
        <w:rPr>
          <w:bCs/>
          <w:color w:val="000000"/>
          <w:sz w:val="24"/>
          <w:szCs w:val="24"/>
        </w:rPr>
        <w:t>oncern</w:t>
      </w:r>
      <w:r>
        <w:rPr>
          <w:bCs/>
          <w:color w:val="000000"/>
          <w:sz w:val="24"/>
          <w:szCs w:val="24"/>
        </w:rPr>
        <w:t>s</w:t>
      </w:r>
      <w:r w:rsidR="0039272C">
        <w:rPr>
          <w:bCs/>
          <w:color w:val="000000"/>
          <w:sz w:val="24"/>
          <w:szCs w:val="24"/>
        </w:rPr>
        <w:t xml:space="preserve"> about odor</w:t>
      </w:r>
      <w:r>
        <w:rPr>
          <w:bCs/>
          <w:color w:val="000000"/>
          <w:sz w:val="24"/>
          <w:szCs w:val="24"/>
        </w:rPr>
        <w:t xml:space="preserve">s related to </w:t>
      </w:r>
      <w:r w:rsidR="00EA1B5D">
        <w:rPr>
          <w:bCs/>
          <w:color w:val="000000"/>
          <w:sz w:val="24"/>
          <w:szCs w:val="24"/>
        </w:rPr>
        <w:t>room renovations.</w:t>
      </w:r>
    </w:p>
    <w:p w14:paraId="69D0C82D" w14:textId="77777777" w:rsidR="0039272C" w:rsidRPr="00747B30" w:rsidRDefault="0039272C" w:rsidP="00747B30">
      <w:pPr>
        <w:spacing w:line="240" w:lineRule="auto"/>
        <w:rPr>
          <w:bCs/>
          <w:color w:val="000000"/>
          <w:sz w:val="24"/>
          <w:szCs w:val="24"/>
        </w:rPr>
      </w:pPr>
    </w:p>
    <w:p w14:paraId="62BE4BE3" w14:textId="49ABED83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397236DB" w14:textId="30673D14" w:rsidR="00DD7E5B" w:rsidRDefault="00B376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Community Outreach: Discussion of </w:t>
      </w:r>
      <w:r w:rsidR="0073124D">
        <w:rPr>
          <w:color w:val="000000"/>
          <w:sz w:val="24"/>
          <w:szCs w:val="24"/>
        </w:rPr>
        <w:t>the Take Back the Night event.</w:t>
      </w:r>
    </w:p>
    <w:p w14:paraId="6DAF3EE8" w14:textId="77777777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770D31D4" w14:textId="26EB8BA2" w:rsidR="00BA6665" w:rsidRPr="00BA6665" w:rsidRDefault="000D245A" w:rsidP="00BA666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None</w:t>
      </w:r>
    </w:p>
    <w:p w14:paraId="503D936B" w14:textId="77777777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</w:p>
    <w:p w14:paraId="654D3E05" w14:textId="72729E57" w:rsidR="002F6D8A" w:rsidRDefault="00B37664" w:rsidP="0096039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Bob McKeown: New NCCC student fee policy to benefit students—loosely based on the SUNY policy</w:t>
      </w:r>
      <w:r w:rsidR="001D6B63">
        <w:rPr>
          <w:color w:val="000000"/>
          <w:sz w:val="24"/>
          <w:szCs w:val="24"/>
        </w:rPr>
        <w:t>.</w:t>
      </w:r>
    </w:p>
    <w:p w14:paraId="6BFAEA56" w14:textId="6FDF8233" w:rsidR="00B37664" w:rsidRDefault="00DB2AE4" w:rsidP="00B3766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Put</w:t>
      </w:r>
      <w:r w:rsidR="00CB3B79">
        <w:rPr>
          <w:color w:val="000000"/>
          <w:sz w:val="24"/>
          <w:szCs w:val="24"/>
        </w:rPr>
        <w:t>s it</w:t>
      </w:r>
      <w:r w:rsidR="00B37664">
        <w:rPr>
          <w:color w:val="000000"/>
          <w:sz w:val="24"/>
          <w:szCs w:val="24"/>
        </w:rPr>
        <w:t xml:space="preserve"> in writing that fees are mandatory and that NCCC will collect fees for face-to-face summer courses</w:t>
      </w:r>
      <w:r>
        <w:rPr>
          <w:color w:val="000000"/>
          <w:sz w:val="24"/>
          <w:szCs w:val="24"/>
        </w:rPr>
        <w:t>.</w:t>
      </w:r>
    </w:p>
    <w:p w14:paraId="5D7C418D" w14:textId="54E6D899" w:rsidR="00B37664" w:rsidRDefault="00B37664" w:rsidP="00B3766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Guidelines on what money </w:t>
      </w:r>
      <w:r w:rsidR="00631D5A">
        <w:rPr>
          <w:color w:val="000000"/>
          <w:sz w:val="24"/>
          <w:szCs w:val="24"/>
        </w:rPr>
        <w:t>in the budget can be spent on</w:t>
      </w:r>
      <w:r w:rsidR="009F704F">
        <w:rPr>
          <w:color w:val="000000"/>
          <w:sz w:val="24"/>
          <w:szCs w:val="24"/>
        </w:rPr>
        <w:t>.</w:t>
      </w:r>
    </w:p>
    <w:p w14:paraId="5C13D339" w14:textId="0590E50B" w:rsidR="00631D5A" w:rsidRDefault="00631D5A" w:rsidP="00DB2AE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Guidelines on how the money in the fund balance shall be used—cannot be used as a slush fund; projects must be predetermined.</w:t>
      </w:r>
      <w:r w:rsidR="00DB2AE4">
        <w:rPr>
          <w:color w:val="000000"/>
          <w:sz w:val="24"/>
          <w:szCs w:val="24"/>
        </w:rPr>
        <w:t xml:space="preserve"> Also used for dips in enrollment.</w:t>
      </w:r>
    </w:p>
    <w:p w14:paraId="05011E50" w14:textId="359E25DB" w:rsidR="00DB2AE4" w:rsidRDefault="00DB2AE4" w:rsidP="00DB2AE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Charging for summer fees means there must be summer programing, whether it’s online or in-person.</w:t>
      </w:r>
    </w:p>
    <w:p w14:paraId="6746AA76" w14:textId="781729B8" w:rsidR="00831E8C" w:rsidRDefault="00831E8C" w:rsidP="00DB2AE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Establishes that the college is responsible for collecting and setting the fee—there is also a cap on how many credits students may be charged for.</w:t>
      </w:r>
    </w:p>
    <w:p w14:paraId="7761D478" w14:textId="62BDD0BD" w:rsidR="00831E8C" w:rsidRPr="004C134E" w:rsidRDefault="00831E8C" w:rsidP="004C134E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Going into effect in the fall, but student activity fees will be </w:t>
      </w:r>
      <w:r w:rsidR="00DE73B5">
        <w:rPr>
          <w:color w:val="000000"/>
          <w:sz w:val="24"/>
          <w:szCs w:val="24"/>
        </w:rPr>
        <w:t>collected</w:t>
      </w:r>
      <w:r>
        <w:rPr>
          <w:color w:val="000000"/>
          <w:sz w:val="24"/>
          <w:szCs w:val="24"/>
        </w:rPr>
        <w:t xml:space="preserve"> this </w:t>
      </w:r>
      <w:r w:rsidR="00DE73B5">
        <w:rPr>
          <w:color w:val="000000"/>
          <w:sz w:val="24"/>
          <w:szCs w:val="24"/>
        </w:rPr>
        <w:t>summer.</w:t>
      </w:r>
    </w:p>
    <w:p w14:paraId="76EC6291" w14:textId="77777777" w:rsidR="00A316F4" w:rsidRDefault="00A316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F5130F6" w14:textId="3E9F0E17" w:rsidR="00DD7E5B" w:rsidRDefault="009212C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Good and Welfare:</w:t>
      </w:r>
    </w:p>
    <w:p w14:paraId="65CB95A3" w14:textId="66F8D262" w:rsidR="004C134E" w:rsidRPr="00853AA7" w:rsidRDefault="00853AA7" w:rsidP="004C134E">
      <w:pPr>
        <w:pStyle w:val="ListParagraph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 have the softball game and the comedy night event after the meeting.</w:t>
      </w:r>
    </w:p>
    <w:p w14:paraId="04D278B9" w14:textId="30F94295" w:rsidR="00703BA7" w:rsidRPr="004C134E" w:rsidRDefault="009212CD">
      <w:pPr>
        <w:spacing w:line="240" w:lineRule="auto"/>
        <w:rPr>
          <w:sz w:val="24"/>
          <w:szCs w:val="24"/>
        </w:rPr>
        <w:sectPr w:rsidR="00703BA7" w:rsidRPr="004C134E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>:</w:t>
      </w:r>
      <w:r w:rsidRPr="00677F19">
        <w:rPr>
          <w:bCs/>
          <w:color w:val="000000"/>
          <w:sz w:val="24"/>
          <w:szCs w:val="24"/>
        </w:rPr>
        <w:t xml:space="preserve"> </w:t>
      </w:r>
      <w:r w:rsidR="004C134E" w:rsidRPr="00677F19">
        <w:rPr>
          <w:bCs/>
          <w:color w:val="000000"/>
          <w:sz w:val="24"/>
          <w:szCs w:val="24"/>
        </w:rPr>
        <w:t>4:03pm</w:t>
      </w:r>
    </w:p>
    <w:p w14:paraId="2F2EE2CC" w14:textId="0948A820" w:rsidR="00703BA7" w:rsidRPr="00AC1EF9" w:rsidRDefault="009212CD" w:rsidP="00AC1E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03BA7" w:rsidRPr="00AC1EF9" w:rsidSect="00703BA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 </w:t>
      </w:r>
      <w:r w:rsidR="00AC1EF9">
        <w:rPr>
          <w:b/>
          <w:color w:val="000000"/>
          <w:sz w:val="24"/>
          <w:szCs w:val="24"/>
        </w:rPr>
        <w:br/>
      </w:r>
      <w:r w:rsidR="00677F19" w:rsidRPr="00AC1EF9">
        <w:rPr>
          <w:bCs/>
          <w:color w:val="000000"/>
          <w:sz w:val="24"/>
          <w:szCs w:val="24"/>
        </w:rPr>
        <w:t>Matteo Williams</w:t>
      </w:r>
      <w:r w:rsidR="00677F19">
        <w:rPr>
          <w:b/>
          <w:color w:val="000000"/>
          <w:sz w:val="24"/>
          <w:szCs w:val="24"/>
        </w:rPr>
        <w:t xml:space="preserve"> 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>
        <w:rPr>
          <w:color w:val="000000"/>
          <w:sz w:val="24"/>
          <w:szCs w:val="24"/>
        </w:rPr>
        <w:t> </w:t>
      </w:r>
      <w:r w:rsidR="00AC1EF9">
        <w:rPr>
          <w:color w:val="000000"/>
          <w:sz w:val="24"/>
          <w:szCs w:val="24"/>
        </w:rPr>
        <w:br/>
      </w:r>
      <w:r w:rsidR="004C134E">
        <w:rPr>
          <w:color w:val="000000"/>
          <w:sz w:val="24"/>
          <w:szCs w:val="24"/>
        </w:rPr>
        <w:t>Diana</w:t>
      </w:r>
      <w:r w:rsidR="00AC1EF9">
        <w:rPr>
          <w:color w:val="000000"/>
          <w:sz w:val="24"/>
          <w:szCs w:val="24"/>
        </w:rPr>
        <w:t xml:space="preserve"> Moreno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 Pass:</w:t>
      </w:r>
      <w:r w:rsidR="00AC1EF9">
        <w:rPr>
          <w:b/>
          <w:color w:val="000000"/>
          <w:sz w:val="24"/>
          <w:szCs w:val="24"/>
        </w:rPr>
        <w:t xml:space="preserve"> </w:t>
      </w:r>
      <w:r w:rsidR="00AC1EF9">
        <w:rPr>
          <w:b/>
          <w:color w:val="000000"/>
          <w:sz w:val="24"/>
          <w:szCs w:val="24"/>
        </w:rPr>
        <w:br/>
      </w:r>
      <w:r w:rsidR="00AC1EF9" w:rsidRPr="00AC1EF9">
        <w:rPr>
          <w:bCs/>
          <w:color w:val="000000"/>
          <w:sz w:val="24"/>
          <w:szCs w:val="24"/>
        </w:rPr>
        <w:t>Carri</w:t>
      </w:r>
      <w:r w:rsidR="00E657BF">
        <w:rPr>
          <w:bCs/>
          <w:color w:val="000000"/>
          <w:sz w:val="24"/>
          <w:szCs w:val="24"/>
        </w:rPr>
        <w:t>ed</w:t>
      </w:r>
    </w:p>
    <w:p w14:paraId="34BF6D39" w14:textId="77777777" w:rsidR="00DD7E5B" w:rsidRDefault="00DD7E5B"/>
    <w:sectPr w:rsidR="00DD7E5B" w:rsidSect="004F702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23B"/>
    <w:multiLevelType w:val="hybridMultilevel"/>
    <w:tmpl w:val="594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14D3D9A"/>
    <w:multiLevelType w:val="hybridMultilevel"/>
    <w:tmpl w:val="FA62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CF5656"/>
    <w:multiLevelType w:val="hybridMultilevel"/>
    <w:tmpl w:val="B7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75F1"/>
    <w:multiLevelType w:val="hybridMultilevel"/>
    <w:tmpl w:val="370A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92213"/>
    <w:multiLevelType w:val="hybridMultilevel"/>
    <w:tmpl w:val="DDB6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C5"/>
    <w:rsid w:val="0000104D"/>
    <w:rsid w:val="000741A9"/>
    <w:rsid w:val="00081B27"/>
    <w:rsid w:val="00092875"/>
    <w:rsid w:val="000A1AA1"/>
    <w:rsid w:val="000A3126"/>
    <w:rsid w:val="000B1501"/>
    <w:rsid w:val="000B29BF"/>
    <w:rsid w:val="000C1380"/>
    <w:rsid w:val="000D245A"/>
    <w:rsid w:val="000E3573"/>
    <w:rsid w:val="000E428D"/>
    <w:rsid w:val="00122341"/>
    <w:rsid w:val="00133974"/>
    <w:rsid w:val="00140083"/>
    <w:rsid w:val="00193FB7"/>
    <w:rsid w:val="00197F76"/>
    <w:rsid w:val="001D6B63"/>
    <w:rsid w:val="00212F8E"/>
    <w:rsid w:val="00220432"/>
    <w:rsid w:val="00223954"/>
    <w:rsid w:val="00224749"/>
    <w:rsid w:val="00264EF0"/>
    <w:rsid w:val="00265B9D"/>
    <w:rsid w:val="00274B10"/>
    <w:rsid w:val="002A330E"/>
    <w:rsid w:val="002C52A6"/>
    <w:rsid w:val="002F6D8A"/>
    <w:rsid w:val="00323129"/>
    <w:rsid w:val="0035042D"/>
    <w:rsid w:val="003702E8"/>
    <w:rsid w:val="0039272C"/>
    <w:rsid w:val="00395C5C"/>
    <w:rsid w:val="003E6AC5"/>
    <w:rsid w:val="00403C54"/>
    <w:rsid w:val="00412FD4"/>
    <w:rsid w:val="00414589"/>
    <w:rsid w:val="00443A88"/>
    <w:rsid w:val="00447D8C"/>
    <w:rsid w:val="00453C83"/>
    <w:rsid w:val="004B4183"/>
    <w:rsid w:val="004C134E"/>
    <w:rsid w:val="004F7023"/>
    <w:rsid w:val="005339D0"/>
    <w:rsid w:val="00533CC7"/>
    <w:rsid w:val="00535A61"/>
    <w:rsid w:val="0055219B"/>
    <w:rsid w:val="00596A03"/>
    <w:rsid w:val="005C3FD2"/>
    <w:rsid w:val="005C5ACF"/>
    <w:rsid w:val="005C78CD"/>
    <w:rsid w:val="005E0196"/>
    <w:rsid w:val="005E45DE"/>
    <w:rsid w:val="005F0879"/>
    <w:rsid w:val="006278B8"/>
    <w:rsid w:val="00631D5A"/>
    <w:rsid w:val="006369A2"/>
    <w:rsid w:val="00637E0C"/>
    <w:rsid w:val="00640CC5"/>
    <w:rsid w:val="00654DEF"/>
    <w:rsid w:val="00677F19"/>
    <w:rsid w:val="006933E7"/>
    <w:rsid w:val="00703BA7"/>
    <w:rsid w:val="0073124D"/>
    <w:rsid w:val="007328C5"/>
    <w:rsid w:val="00747B30"/>
    <w:rsid w:val="00770CFC"/>
    <w:rsid w:val="0078213E"/>
    <w:rsid w:val="00787D9A"/>
    <w:rsid w:val="007B2BBD"/>
    <w:rsid w:val="007E1CD0"/>
    <w:rsid w:val="00807E05"/>
    <w:rsid w:val="008145E8"/>
    <w:rsid w:val="008224EA"/>
    <w:rsid w:val="00831E8C"/>
    <w:rsid w:val="00853AA7"/>
    <w:rsid w:val="00853E05"/>
    <w:rsid w:val="008621A3"/>
    <w:rsid w:val="008803BA"/>
    <w:rsid w:val="008A5D4A"/>
    <w:rsid w:val="008B69A6"/>
    <w:rsid w:val="008D5382"/>
    <w:rsid w:val="009212CD"/>
    <w:rsid w:val="0094709E"/>
    <w:rsid w:val="0096039E"/>
    <w:rsid w:val="0096710F"/>
    <w:rsid w:val="009A2567"/>
    <w:rsid w:val="009C0222"/>
    <w:rsid w:val="009D2989"/>
    <w:rsid w:val="009F378E"/>
    <w:rsid w:val="009F3981"/>
    <w:rsid w:val="009F5529"/>
    <w:rsid w:val="009F704F"/>
    <w:rsid w:val="00A069F6"/>
    <w:rsid w:val="00A105A1"/>
    <w:rsid w:val="00A316F4"/>
    <w:rsid w:val="00A31A9C"/>
    <w:rsid w:val="00A4630A"/>
    <w:rsid w:val="00A55951"/>
    <w:rsid w:val="00A63933"/>
    <w:rsid w:val="00A741E0"/>
    <w:rsid w:val="00A83912"/>
    <w:rsid w:val="00A92B85"/>
    <w:rsid w:val="00AC0C2E"/>
    <w:rsid w:val="00AC1EF9"/>
    <w:rsid w:val="00B02BE1"/>
    <w:rsid w:val="00B2282E"/>
    <w:rsid w:val="00B32011"/>
    <w:rsid w:val="00B37664"/>
    <w:rsid w:val="00B44B2D"/>
    <w:rsid w:val="00B52658"/>
    <w:rsid w:val="00B93289"/>
    <w:rsid w:val="00B95518"/>
    <w:rsid w:val="00BA3EA4"/>
    <w:rsid w:val="00BA6665"/>
    <w:rsid w:val="00BB12EA"/>
    <w:rsid w:val="00BB5610"/>
    <w:rsid w:val="00BC55FD"/>
    <w:rsid w:val="00C02CF8"/>
    <w:rsid w:val="00C0331D"/>
    <w:rsid w:val="00C2033B"/>
    <w:rsid w:val="00C22F91"/>
    <w:rsid w:val="00C23296"/>
    <w:rsid w:val="00C31ED6"/>
    <w:rsid w:val="00C42787"/>
    <w:rsid w:val="00C457AE"/>
    <w:rsid w:val="00C609D2"/>
    <w:rsid w:val="00C809E3"/>
    <w:rsid w:val="00C913EB"/>
    <w:rsid w:val="00CB3B79"/>
    <w:rsid w:val="00CC3736"/>
    <w:rsid w:val="00CC613E"/>
    <w:rsid w:val="00CD6035"/>
    <w:rsid w:val="00CE3F95"/>
    <w:rsid w:val="00CE5E64"/>
    <w:rsid w:val="00CF5791"/>
    <w:rsid w:val="00D1111E"/>
    <w:rsid w:val="00D2499D"/>
    <w:rsid w:val="00D42CE7"/>
    <w:rsid w:val="00D46665"/>
    <w:rsid w:val="00D52647"/>
    <w:rsid w:val="00D73B41"/>
    <w:rsid w:val="00D930C9"/>
    <w:rsid w:val="00DB010F"/>
    <w:rsid w:val="00DB2AE4"/>
    <w:rsid w:val="00DB70B2"/>
    <w:rsid w:val="00DD7E5B"/>
    <w:rsid w:val="00DE73B5"/>
    <w:rsid w:val="00DF0402"/>
    <w:rsid w:val="00E34E62"/>
    <w:rsid w:val="00E47851"/>
    <w:rsid w:val="00E5596D"/>
    <w:rsid w:val="00E563D6"/>
    <w:rsid w:val="00E657BF"/>
    <w:rsid w:val="00E8227D"/>
    <w:rsid w:val="00EA1B5D"/>
    <w:rsid w:val="00EB365A"/>
    <w:rsid w:val="00ED752E"/>
    <w:rsid w:val="00F67A3A"/>
    <w:rsid w:val="00F76C63"/>
    <w:rsid w:val="00FA41CC"/>
    <w:rsid w:val="00FC6951"/>
    <w:rsid w:val="00FD71DE"/>
    <w:rsid w:val="00FE02DA"/>
    <w:rsid w:val="00FE39C4"/>
    <w:rsid w:val="00FF2980"/>
    <w:rsid w:val="00FF3FA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9FC0"/>
  <w15:docId w15:val="{7703CAA5-C8DF-4367-B4CC-27C5151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dcterms:created xsi:type="dcterms:W3CDTF">2023-04-25T14:00:00Z</dcterms:created>
  <dcterms:modified xsi:type="dcterms:W3CDTF">2023-04-25T14:00:00Z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